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76" w:rsidRDefault="009C4376" w:rsidP="00D76383"/>
    <w:p w:rsidR="00FE5E77" w:rsidRPr="00FE5E77" w:rsidRDefault="00FE5E77" w:rsidP="00960217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right"/>
        <w:rPr>
          <w:rFonts w:eastAsia="Calibri" w:cs="Calibri"/>
          <w:b/>
          <w:bCs/>
          <w:lang w:val="en-GB"/>
        </w:rPr>
      </w:pPr>
      <w:r w:rsidRPr="00FE5E77">
        <w:rPr>
          <w:rFonts w:eastAsia="Calibri" w:cs="Calibri"/>
          <w:b/>
          <w:bCs/>
          <w:lang w:val="en-GB"/>
        </w:rPr>
        <w:t>ANNEX 1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FE5E77" w:rsidRPr="00FE5E77" w:rsidTr="006109DD">
        <w:tc>
          <w:tcPr>
            <w:tcW w:w="4930" w:type="dxa"/>
          </w:tcPr>
          <w:p w:rsidR="00FE5E77" w:rsidRPr="00FE5E77" w:rsidRDefault="00FE5E77" w:rsidP="00FE5E77">
            <w:pPr>
              <w:keepNext/>
              <w:keepLines/>
              <w:spacing w:after="0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Name and surname: __________________________</w:t>
            </w: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Student ID No.: ________________ ___________</w:t>
            </w: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</w:p>
        </w:tc>
        <w:tc>
          <w:tcPr>
            <w:tcW w:w="4680" w:type="dxa"/>
          </w:tcPr>
          <w:p w:rsidR="00FE5E77" w:rsidRPr="00FE5E77" w:rsidRDefault="00FE5E77" w:rsidP="00FE5E77">
            <w:pPr>
              <w:keepNext/>
              <w:keepLines/>
              <w:spacing w:after="0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The highest obtained professional or academic title: _________________________________</w:t>
            </w: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 xml:space="preserve"> </w:t>
            </w:r>
          </w:p>
        </w:tc>
      </w:tr>
    </w:tbl>
    <w:p w:rsidR="00FE5E77" w:rsidRP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  <w:r w:rsidRPr="00FE5E77">
        <w:rPr>
          <w:rFonts w:eastAsia="Calibri" w:cs="Calibri"/>
          <w:lang w:val="en-GB"/>
        </w:rPr>
        <w:t>Permanent residential address: ___________________________________________</w:t>
      </w:r>
    </w:p>
    <w:p w:rsidR="00FE5E77" w:rsidRP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  <w:r w:rsidRPr="00FE5E77">
        <w:rPr>
          <w:rFonts w:eastAsia="Calibri" w:cs="Calibri"/>
          <w:lang w:val="en-GB"/>
        </w:rPr>
        <w:t>Temporary residential address: ___________________________________________</w:t>
      </w:r>
    </w:p>
    <w:p w:rsid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</w:p>
    <w:p w:rsidR="00960217" w:rsidRPr="00FE5E77" w:rsidRDefault="0096021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</w:p>
    <w:p w:rsidR="00960217" w:rsidRDefault="00960217" w:rsidP="00960217">
      <w:pPr>
        <w:keepNext/>
        <w:keepLines/>
        <w:spacing w:after="0"/>
        <w:jc w:val="center"/>
        <w:rPr>
          <w:rFonts w:eastAsia="Calibri" w:cs="Calibri"/>
          <w:b/>
          <w:bCs/>
          <w:lang w:val="en-GB"/>
        </w:rPr>
      </w:pPr>
      <w:r w:rsidRPr="00960217">
        <w:rPr>
          <w:rFonts w:eastAsia="Calibri" w:cs="Calibri"/>
          <w:b/>
          <w:bCs/>
          <w:lang w:val="en-GB"/>
        </w:rPr>
        <w:t xml:space="preserve">DOCTORAL DISSERTATION TOPIC APPLICATION </w:t>
      </w:r>
    </w:p>
    <w:p w:rsidR="00FE5E77" w:rsidRDefault="00960217" w:rsidP="00960217">
      <w:pPr>
        <w:keepNext/>
        <w:keepLines/>
        <w:spacing w:after="0"/>
        <w:jc w:val="center"/>
        <w:rPr>
          <w:rFonts w:eastAsia="Calibri" w:cs="Calibri"/>
          <w:b/>
          <w:bCs/>
          <w:lang w:val="en-GB"/>
        </w:rPr>
      </w:pPr>
      <w:r w:rsidRPr="00960217">
        <w:rPr>
          <w:rFonts w:eastAsia="Calibri" w:cs="Calibri"/>
          <w:b/>
          <w:bCs/>
          <w:lang w:val="en-GB"/>
        </w:rPr>
        <w:t>AND THE CONSENT OF THE PROPOSED SUPERVISOR AND CO-SUPERVISOR OF DOCTORAL STUDIES</w:t>
      </w:r>
    </w:p>
    <w:p w:rsidR="00960217" w:rsidRDefault="0096021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</w:p>
    <w:p w:rsidR="00960217" w:rsidRPr="00FE5E77" w:rsidRDefault="0096021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</w:p>
    <w:p w:rsidR="00FE5E77" w:rsidRP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  <w:r w:rsidRPr="00FE5E77">
        <w:rPr>
          <w:rFonts w:eastAsia="Calibri" w:cs="Calibri"/>
          <w:lang w:val="en-GB"/>
        </w:rPr>
        <w:t xml:space="preserve">I, ________________________, the undersigned, enrolled in the doctoral studies </w:t>
      </w:r>
      <w:r>
        <w:rPr>
          <w:rFonts w:eastAsia="Calibri" w:cs="Calibri"/>
          <w:lang w:val="en-GB"/>
        </w:rPr>
        <w:t>NURSING CARE</w:t>
      </w:r>
      <w:r w:rsidRPr="00FE5E77">
        <w:rPr>
          <w:rFonts w:eastAsia="Calibri" w:cs="Calibri"/>
          <w:lang w:val="en-GB"/>
        </w:rPr>
        <w:t>, hereby request that my doctoral dissertation topic be approved.</w:t>
      </w:r>
    </w:p>
    <w:p w:rsid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</w:p>
    <w:p w:rsidR="00FE5E77" w:rsidRP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  <w:r w:rsidRPr="00FE5E77">
        <w:rPr>
          <w:rFonts w:eastAsia="Calibri" w:cs="Calibri"/>
          <w:lang w:val="en-GB"/>
        </w:rPr>
        <w:t>Proposed title of the topic: ____________________________________________________________</w:t>
      </w:r>
    </w:p>
    <w:p w:rsidR="00FE5E77" w:rsidRP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  <w:r w:rsidRPr="00FE5E77">
        <w:rPr>
          <w:rFonts w:eastAsia="Calibri" w:cs="Calibri"/>
          <w:lang w:val="en-GB"/>
        </w:rPr>
        <w:t>__________________________________________________________________________________</w:t>
      </w:r>
    </w:p>
    <w:p w:rsidR="00FE5E77" w:rsidRP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  <w:r w:rsidRPr="00FE5E77">
        <w:rPr>
          <w:rFonts w:eastAsia="Calibri" w:cs="Calibri"/>
          <w:lang w:val="en-GB"/>
        </w:rPr>
        <w:t>Proposed supervisor: ___________________________________.</w:t>
      </w:r>
    </w:p>
    <w:p w:rsidR="00FE5E77" w:rsidRP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  <w:r w:rsidRPr="00FE5E77">
        <w:rPr>
          <w:rFonts w:eastAsia="Calibri" w:cs="Calibri"/>
          <w:lang w:val="en-GB"/>
        </w:rPr>
        <w:t>Proposed co-supervisor: __________________________________.</w:t>
      </w:r>
    </w:p>
    <w:p w:rsidR="00FE5E77" w:rsidRP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</w:p>
    <w:p w:rsidR="00FE5E77" w:rsidRPr="00FE5E77" w:rsidRDefault="00FE5E77" w:rsidP="00FE5E77">
      <w:pPr>
        <w:keepNext/>
        <w:keepLines/>
        <w:spacing w:after="0"/>
        <w:jc w:val="both"/>
        <w:rPr>
          <w:rFonts w:eastAsia="Calibri" w:cs="Calibri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FE5E77" w:rsidRPr="00FE5E77" w:rsidTr="006109DD">
        <w:tc>
          <w:tcPr>
            <w:tcW w:w="5470" w:type="dxa"/>
          </w:tcPr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Place: __________________</w:t>
            </w: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Signature of the doctoral student:</w:t>
            </w: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________________________________</w:t>
            </w:r>
          </w:p>
        </w:tc>
      </w:tr>
    </w:tbl>
    <w:p w:rsidR="00FE5E77" w:rsidRPr="00FE5E77" w:rsidRDefault="00FE5E77" w:rsidP="00FE5E77">
      <w:pPr>
        <w:keepNext/>
        <w:keepLines/>
        <w:spacing w:after="100" w:afterAutospacing="1"/>
        <w:jc w:val="both"/>
        <w:rPr>
          <w:rFonts w:eastAsia="Calibri" w:cs="Calibri"/>
          <w:lang w:val="en-GB"/>
        </w:rPr>
      </w:pPr>
    </w:p>
    <w:p w:rsidR="00FE5E77" w:rsidRPr="00FE5E77" w:rsidRDefault="00FE5E77" w:rsidP="00FE5E77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eastAsia="Lucida Sans Unicode" w:cs="Calibri"/>
          <w:b/>
          <w:bCs/>
          <w:lang w:val="en-GB" w:eastAsia="sl-SI"/>
        </w:rPr>
      </w:pPr>
      <w:r w:rsidRPr="00FE5E77">
        <w:rPr>
          <w:rFonts w:eastAsia="Lucida Sans Unicode" w:cs="Calibri"/>
          <w:b/>
          <w:bCs/>
          <w:lang w:val="en-GB" w:eastAsia="sl-SI"/>
        </w:rPr>
        <w:t>CONSENT OF THE PROPOSED SUPERVISOR OF DOCTORAL STUDIES</w:t>
      </w:r>
    </w:p>
    <w:p w:rsidR="00FE5E77" w:rsidRPr="00FE5E77" w:rsidRDefault="00960217" w:rsidP="00DF6E87">
      <w:pPr>
        <w:keepNext/>
        <w:keepLines/>
        <w:tabs>
          <w:tab w:val="center" w:pos="4680"/>
          <w:tab w:val="right" w:pos="9000"/>
        </w:tabs>
        <w:suppressAutoHyphens/>
        <w:spacing w:after="0"/>
        <w:ind w:left="113"/>
        <w:jc w:val="both"/>
        <w:rPr>
          <w:rFonts w:eastAsia="Lucida Sans Unicode" w:cs="Calibri"/>
          <w:lang w:val="en-GB" w:eastAsia="sl-SI"/>
        </w:rPr>
      </w:pPr>
      <w:r>
        <w:rPr>
          <w:rFonts w:eastAsia="Lucida Sans Unicode" w:cs="Calibri"/>
          <w:lang w:val="en-GB" w:eastAsia="sl-SI"/>
        </w:rPr>
        <w:t xml:space="preserve">I </w:t>
      </w:r>
      <w:r w:rsidR="00FE5E77" w:rsidRPr="00FE5E77">
        <w:rPr>
          <w:rFonts w:eastAsia="Lucida Sans Unicode" w:cs="Calibri"/>
          <w:lang w:val="en-GB" w:eastAsia="sl-SI"/>
        </w:rPr>
        <w:t xml:space="preserve">______________________, the undersigned, appointed to the title of _______________________ in the field of _____________________________________ and employed by __________________________________ hereby </w:t>
      </w:r>
    </w:p>
    <w:p w:rsidR="00FE5E77" w:rsidRPr="00FE5E77" w:rsidRDefault="00FE5E77" w:rsidP="00FE5E77">
      <w:pPr>
        <w:keepNext/>
        <w:keepLines/>
        <w:tabs>
          <w:tab w:val="center" w:pos="4680"/>
          <w:tab w:val="right" w:pos="9000"/>
        </w:tabs>
        <w:suppressAutoHyphens/>
        <w:spacing w:after="0"/>
        <w:jc w:val="both"/>
        <w:rPr>
          <w:rFonts w:eastAsia="Lucida Sans Unicode" w:cs="Calibri"/>
          <w:lang w:val="en-GB" w:eastAsia="sl-SI"/>
        </w:rPr>
      </w:pPr>
    </w:p>
    <w:p w:rsidR="00FE5E77" w:rsidRPr="00FE5E77" w:rsidRDefault="00DF6E87" w:rsidP="00DF6E87">
      <w:pPr>
        <w:keepNext/>
        <w:keepLines/>
        <w:numPr>
          <w:ilvl w:val="2"/>
          <w:numId w:val="5"/>
        </w:numPr>
        <w:tabs>
          <w:tab w:val="center" w:pos="4680"/>
          <w:tab w:val="right" w:pos="9000"/>
        </w:tabs>
        <w:suppressAutoHyphens/>
        <w:spacing w:after="0"/>
        <w:ind w:left="113"/>
        <w:jc w:val="both"/>
        <w:rPr>
          <w:rFonts w:eastAsia="Lucida Sans Unicode" w:cs="Calibri"/>
          <w:lang w:val="en-GB" w:eastAsia="sl-SI"/>
        </w:rPr>
      </w:pPr>
      <w:r>
        <w:rPr>
          <w:rFonts w:eastAsia="Lucida Sans Unicode" w:cs="Calibri"/>
          <w:lang w:val="en-GB" w:eastAsia="sl-SI"/>
        </w:rPr>
        <w:t xml:space="preserve">I </w:t>
      </w:r>
      <w:r w:rsidR="00FE5E77" w:rsidRPr="00FE5E77">
        <w:rPr>
          <w:rFonts w:eastAsia="Lucida Sans Unicode" w:cs="Calibri"/>
          <w:lang w:val="en-GB" w:eastAsia="sl-SI"/>
        </w:rPr>
        <w:t>accept the supervision of the doctoral student, __________________________________.</w:t>
      </w:r>
    </w:p>
    <w:p w:rsidR="00FE5E77" w:rsidRDefault="00DF6E87" w:rsidP="00DF6E87">
      <w:pPr>
        <w:keepNext/>
        <w:keepLines/>
        <w:numPr>
          <w:ilvl w:val="2"/>
          <w:numId w:val="5"/>
        </w:numPr>
        <w:tabs>
          <w:tab w:val="center" w:pos="284"/>
          <w:tab w:val="right" w:pos="9000"/>
        </w:tabs>
        <w:suppressAutoHyphens/>
        <w:spacing w:after="0"/>
        <w:ind w:left="113"/>
        <w:jc w:val="both"/>
        <w:rPr>
          <w:rFonts w:eastAsia="Lucida Sans Unicode" w:cs="Calibri"/>
          <w:lang w:val="en-GB" w:eastAsia="sl-SI"/>
        </w:rPr>
      </w:pPr>
      <w:r>
        <w:rPr>
          <w:rFonts w:eastAsia="Lucida Sans Unicode" w:cs="Calibri"/>
          <w:lang w:val="en-GB" w:eastAsia="sl-SI"/>
        </w:rPr>
        <w:t xml:space="preserve">I </w:t>
      </w:r>
      <w:r w:rsidR="00FE5E77" w:rsidRPr="00FE5E77">
        <w:rPr>
          <w:rFonts w:eastAsia="Lucida Sans Unicode" w:cs="Calibri"/>
          <w:lang w:val="en-GB" w:eastAsia="sl-SI"/>
        </w:rPr>
        <w:t>agree with the doctoral dissertation topic.</w:t>
      </w:r>
    </w:p>
    <w:p w:rsidR="00FE5E77" w:rsidRPr="00FE5E77" w:rsidRDefault="00DF6E87" w:rsidP="00DF6E87">
      <w:pPr>
        <w:keepNext/>
        <w:keepLines/>
        <w:numPr>
          <w:ilvl w:val="2"/>
          <w:numId w:val="5"/>
        </w:numPr>
        <w:tabs>
          <w:tab w:val="center" w:pos="284"/>
          <w:tab w:val="right" w:pos="9000"/>
        </w:tabs>
        <w:suppressAutoHyphens/>
        <w:spacing w:after="0"/>
        <w:ind w:left="113"/>
        <w:jc w:val="both"/>
        <w:rPr>
          <w:rFonts w:eastAsia="Lucida Sans Unicode" w:cs="Calibri"/>
          <w:lang w:val="en-GB" w:eastAsia="sl-SI"/>
        </w:rPr>
      </w:pPr>
      <w:r w:rsidRPr="00DF6E87">
        <w:rPr>
          <w:rFonts w:eastAsia="Lucida Sans Unicode" w:cs="Calibri"/>
          <w:lang w:val="en-GB" w:eastAsia="sl-SI"/>
        </w:rPr>
        <w:t xml:space="preserve">I </w:t>
      </w:r>
      <w:r w:rsidR="00FE5E77" w:rsidRPr="00FE5E77">
        <w:rPr>
          <w:rFonts w:eastAsia="Lucida Sans Unicode" w:cs="Calibri"/>
          <w:lang w:val="en-GB" w:eastAsia="sl-SI"/>
        </w:rPr>
        <w:t>declare that:</w:t>
      </w:r>
    </w:p>
    <w:p w:rsidR="00FE5E77" w:rsidRPr="00FE5E77" w:rsidRDefault="00FE5E77" w:rsidP="00DF6E87">
      <w:pPr>
        <w:numPr>
          <w:ilvl w:val="3"/>
          <w:numId w:val="5"/>
        </w:numPr>
        <w:tabs>
          <w:tab w:val="center" w:pos="284"/>
          <w:tab w:val="right" w:pos="9000"/>
        </w:tabs>
        <w:spacing w:after="0"/>
        <w:ind w:left="568" w:hanging="284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 xml:space="preserve">the doctoral student is not my blood relative in a direct line or a collateral line up to the fourth degree; </w:t>
      </w:r>
    </w:p>
    <w:p w:rsidR="00FE5E77" w:rsidRPr="00FE5E77" w:rsidRDefault="00FE5E77" w:rsidP="00DF6E87">
      <w:pPr>
        <w:numPr>
          <w:ilvl w:val="3"/>
          <w:numId w:val="5"/>
        </w:numPr>
        <w:tabs>
          <w:tab w:val="center" w:pos="284"/>
          <w:tab w:val="right" w:pos="9000"/>
        </w:tabs>
        <w:spacing w:after="0"/>
        <w:ind w:left="568" w:hanging="284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>I am not married to the doctoral student or his or her relative in law up to the second degree, even if the marriage has ended;</w:t>
      </w:r>
    </w:p>
    <w:p w:rsidR="00FE5E77" w:rsidRPr="00FE5E77" w:rsidRDefault="00FE5E77" w:rsidP="00DF6E87">
      <w:pPr>
        <w:numPr>
          <w:ilvl w:val="3"/>
          <w:numId w:val="5"/>
        </w:numPr>
        <w:tabs>
          <w:tab w:val="center" w:pos="284"/>
          <w:tab w:val="right" w:pos="9000"/>
        </w:tabs>
        <w:spacing w:after="0"/>
        <w:ind w:left="568" w:hanging="284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 xml:space="preserve">I do not live or have not lived with the doctoral student in a non-marital cohabitation; </w:t>
      </w:r>
    </w:p>
    <w:p w:rsidR="00FE5E77" w:rsidRPr="00FE5E77" w:rsidRDefault="00FE5E77" w:rsidP="00DF6E87">
      <w:pPr>
        <w:numPr>
          <w:ilvl w:val="3"/>
          <w:numId w:val="5"/>
        </w:numPr>
        <w:tabs>
          <w:tab w:val="center" w:pos="284"/>
          <w:tab w:val="right" w:pos="9000"/>
        </w:tabs>
        <w:spacing w:after="0"/>
        <w:ind w:left="568" w:hanging="284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 xml:space="preserve">I am not a guardian, an adoptive parent, an adopted child, or a foster parent of the doctoral student; and </w:t>
      </w:r>
    </w:p>
    <w:p w:rsidR="00FE5E77" w:rsidRPr="00FE5E77" w:rsidRDefault="00FE5E77" w:rsidP="00DF6E87">
      <w:pPr>
        <w:numPr>
          <w:ilvl w:val="3"/>
          <w:numId w:val="5"/>
        </w:numPr>
        <w:tabs>
          <w:tab w:val="center" w:pos="284"/>
          <w:tab w:val="right" w:pos="9000"/>
        </w:tabs>
        <w:spacing w:after="0"/>
        <w:ind w:left="568" w:hanging="284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>I am not in any other way connected to the doctoral student, which could lead to the conflict of interest.</w:t>
      </w:r>
    </w:p>
    <w:p w:rsidR="00FE5E77" w:rsidRPr="00FE5E77" w:rsidRDefault="00FE5E77" w:rsidP="00FE5E77">
      <w:pPr>
        <w:keepNext/>
        <w:keepLines/>
        <w:tabs>
          <w:tab w:val="center" w:pos="4680"/>
          <w:tab w:val="right" w:pos="9000"/>
        </w:tabs>
        <w:suppressAutoHyphens/>
        <w:spacing w:after="0"/>
        <w:jc w:val="both"/>
        <w:rPr>
          <w:rFonts w:eastAsia="Lucida Sans Unicode" w:cs="Calibri"/>
          <w:lang w:val="en-GB"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FE5E77" w:rsidRPr="00FE5E77" w:rsidTr="006109DD">
        <w:tc>
          <w:tcPr>
            <w:tcW w:w="5470" w:type="dxa"/>
          </w:tcPr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Place: __________________</w:t>
            </w: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Signature of the supervisor:</w:t>
            </w: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________________________________</w:t>
            </w:r>
          </w:p>
        </w:tc>
      </w:tr>
    </w:tbl>
    <w:p w:rsidR="00FE5E77" w:rsidRPr="00FE5E77" w:rsidRDefault="00FE5E77" w:rsidP="00FE5E77">
      <w:pPr>
        <w:keepNext/>
        <w:keepLines/>
        <w:spacing w:after="100" w:afterAutospacing="1"/>
        <w:jc w:val="both"/>
        <w:rPr>
          <w:rFonts w:eastAsia="Calibri" w:cs="Calibri"/>
          <w:lang w:val="en-GB"/>
        </w:rPr>
      </w:pPr>
    </w:p>
    <w:p w:rsidR="00FE5E77" w:rsidRPr="00FE5E77" w:rsidRDefault="00FE5E77" w:rsidP="00FE5E77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eastAsia="Lucida Sans Unicode" w:cs="Calibri"/>
          <w:b/>
          <w:bCs/>
          <w:lang w:val="en-GB" w:eastAsia="sl-SI"/>
        </w:rPr>
      </w:pPr>
      <w:r w:rsidRPr="00FE5E77">
        <w:rPr>
          <w:rFonts w:eastAsia="Lucida Sans Unicode" w:cs="Calibri"/>
          <w:b/>
          <w:bCs/>
          <w:lang w:val="en-GB" w:eastAsia="sl-SI"/>
        </w:rPr>
        <w:t>CONSENT OF THE PROPOSED CO-SUPERVISOR OF DOCTORAL STUDIES</w:t>
      </w:r>
    </w:p>
    <w:p w:rsidR="00FE5E77" w:rsidRPr="00FE5E77" w:rsidRDefault="00FE5E77" w:rsidP="00FE5E77">
      <w:pPr>
        <w:keepNext/>
        <w:keepLines/>
        <w:tabs>
          <w:tab w:val="center" w:pos="4680"/>
          <w:tab w:val="right" w:pos="9000"/>
        </w:tabs>
        <w:suppressAutoHyphens/>
        <w:spacing w:after="0"/>
        <w:jc w:val="both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 xml:space="preserve">I, ___________________________, the undersigned, promoted to the title of _______________________ in the field of _____________________________________ and employed by __________________________________ hereby </w:t>
      </w:r>
    </w:p>
    <w:p w:rsidR="00FE5E77" w:rsidRPr="00FE5E77" w:rsidRDefault="00FE5E77" w:rsidP="00FE5E77">
      <w:pPr>
        <w:keepNext/>
        <w:keepLines/>
        <w:tabs>
          <w:tab w:val="center" w:pos="4680"/>
          <w:tab w:val="right" w:pos="9000"/>
        </w:tabs>
        <w:suppressAutoHyphens/>
        <w:spacing w:after="0"/>
        <w:jc w:val="both"/>
        <w:rPr>
          <w:rFonts w:eastAsia="Lucida Sans Unicode" w:cs="Calibri"/>
          <w:lang w:val="en-GB" w:eastAsia="sl-SI"/>
        </w:rPr>
      </w:pPr>
    </w:p>
    <w:p w:rsidR="00FE5E77" w:rsidRDefault="00DF6E87" w:rsidP="00C30B75">
      <w:pPr>
        <w:pStyle w:val="Odstavekseznama"/>
        <w:keepNext/>
        <w:keepLines/>
        <w:numPr>
          <w:ilvl w:val="0"/>
          <w:numId w:val="9"/>
        </w:numPr>
        <w:tabs>
          <w:tab w:val="center" w:pos="4680"/>
          <w:tab w:val="right" w:pos="9000"/>
        </w:tabs>
        <w:suppressAutoHyphens/>
        <w:ind w:left="357" w:hanging="357"/>
        <w:jc w:val="both"/>
        <w:rPr>
          <w:rFonts w:eastAsia="Lucida Sans Unicode" w:cs="Calibri"/>
          <w:lang w:val="en-GB" w:eastAsia="sl-SI"/>
        </w:rPr>
      </w:pPr>
      <w:r w:rsidRPr="00DF6E87">
        <w:rPr>
          <w:rFonts w:eastAsia="Lucida Sans Unicode" w:cs="Calibri"/>
          <w:lang w:val="en-GB" w:eastAsia="sl-SI"/>
        </w:rPr>
        <w:t xml:space="preserve">I </w:t>
      </w:r>
      <w:r w:rsidR="00FE5E77" w:rsidRPr="00DF6E87">
        <w:rPr>
          <w:rFonts w:eastAsia="Lucida Sans Unicode" w:cs="Calibri"/>
          <w:lang w:val="en-GB" w:eastAsia="sl-SI"/>
        </w:rPr>
        <w:t>accept the co-supervision of the doctoral student, __________________________________.</w:t>
      </w:r>
    </w:p>
    <w:p w:rsidR="00FE5E77" w:rsidRDefault="00DF6E87" w:rsidP="00C30B75">
      <w:pPr>
        <w:pStyle w:val="Odstavekseznama"/>
        <w:keepNext/>
        <w:keepLines/>
        <w:numPr>
          <w:ilvl w:val="0"/>
          <w:numId w:val="9"/>
        </w:numPr>
        <w:tabs>
          <w:tab w:val="center" w:pos="4680"/>
          <w:tab w:val="right" w:pos="9000"/>
        </w:tabs>
        <w:suppressAutoHyphens/>
        <w:ind w:left="357" w:hanging="357"/>
        <w:jc w:val="both"/>
        <w:rPr>
          <w:rFonts w:eastAsia="Lucida Sans Unicode" w:cs="Calibri"/>
          <w:lang w:val="en-GB" w:eastAsia="sl-SI"/>
        </w:rPr>
      </w:pPr>
      <w:r w:rsidRPr="00DF6E87">
        <w:rPr>
          <w:rFonts w:eastAsia="Lucida Sans Unicode" w:cs="Calibri"/>
          <w:lang w:val="en-GB" w:eastAsia="sl-SI"/>
        </w:rPr>
        <w:t xml:space="preserve">I </w:t>
      </w:r>
      <w:r w:rsidR="00FE5E77" w:rsidRPr="00DF6E87">
        <w:rPr>
          <w:rFonts w:eastAsia="Lucida Sans Unicode" w:cs="Calibri"/>
          <w:lang w:val="en-GB" w:eastAsia="sl-SI"/>
        </w:rPr>
        <w:t>agree with the doctoral dissertation topic.</w:t>
      </w:r>
    </w:p>
    <w:p w:rsidR="00FE5E77" w:rsidRPr="00DF6E87" w:rsidRDefault="00DF6E87" w:rsidP="00C30B75">
      <w:pPr>
        <w:pStyle w:val="Odstavekseznama"/>
        <w:keepNext/>
        <w:keepLines/>
        <w:numPr>
          <w:ilvl w:val="0"/>
          <w:numId w:val="9"/>
        </w:numPr>
        <w:tabs>
          <w:tab w:val="center" w:pos="4680"/>
          <w:tab w:val="right" w:pos="9000"/>
        </w:tabs>
        <w:suppressAutoHyphens/>
        <w:ind w:left="357" w:hanging="357"/>
        <w:jc w:val="both"/>
        <w:rPr>
          <w:rFonts w:eastAsia="Lucida Sans Unicode" w:cs="Calibri"/>
          <w:lang w:val="en-GB" w:eastAsia="sl-SI"/>
        </w:rPr>
      </w:pPr>
      <w:r w:rsidRPr="00DF6E87">
        <w:rPr>
          <w:rFonts w:eastAsia="Lucida Sans Unicode" w:cs="Calibri"/>
          <w:lang w:val="en-GB" w:eastAsia="sl-SI"/>
        </w:rPr>
        <w:t xml:space="preserve">I </w:t>
      </w:r>
      <w:r w:rsidR="00FE5E77" w:rsidRPr="00DF6E87">
        <w:rPr>
          <w:rFonts w:eastAsia="Lucida Sans Unicode" w:cs="Calibri"/>
          <w:lang w:val="en-GB" w:eastAsia="sl-SI"/>
        </w:rPr>
        <w:t>declare that:</w:t>
      </w:r>
    </w:p>
    <w:p w:rsidR="00FE5E77" w:rsidRPr="00FE5E77" w:rsidRDefault="00FE5E77" w:rsidP="00C30B75">
      <w:pPr>
        <w:numPr>
          <w:ilvl w:val="3"/>
          <w:numId w:val="10"/>
        </w:numPr>
        <w:tabs>
          <w:tab w:val="center" w:pos="284"/>
          <w:tab w:val="right" w:pos="9000"/>
        </w:tabs>
        <w:spacing w:after="0"/>
        <w:ind w:left="924" w:hanging="357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 xml:space="preserve">the doctoral student is not my blood relative in a direct line or a collateral line up to the fourth degree; </w:t>
      </w:r>
    </w:p>
    <w:p w:rsidR="00FE5E77" w:rsidRPr="00FE5E77" w:rsidRDefault="00FE5E77" w:rsidP="00C30B75">
      <w:pPr>
        <w:numPr>
          <w:ilvl w:val="3"/>
          <w:numId w:val="10"/>
        </w:numPr>
        <w:tabs>
          <w:tab w:val="center" w:pos="284"/>
          <w:tab w:val="right" w:pos="9000"/>
        </w:tabs>
        <w:spacing w:after="0"/>
        <w:ind w:left="924" w:hanging="357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>I am not married to the doctoral student or his or her relative in law up to the second degree, even if th</w:t>
      </w:r>
      <w:bookmarkStart w:id="0" w:name="_GoBack"/>
      <w:bookmarkEnd w:id="0"/>
      <w:r w:rsidRPr="00FE5E77">
        <w:rPr>
          <w:rFonts w:eastAsia="Lucida Sans Unicode" w:cs="Calibri"/>
          <w:lang w:val="en-GB" w:eastAsia="sl-SI"/>
        </w:rPr>
        <w:t>e marriage has ended;</w:t>
      </w:r>
    </w:p>
    <w:p w:rsidR="00FE5E77" w:rsidRPr="00FE5E77" w:rsidRDefault="00FE5E77" w:rsidP="00C30B75">
      <w:pPr>
        <w:numPr>
          <w:ilvl w:val="3"/>
          <w:numId w:val="10"/>
        </w:numPr>
        <w:tabs>
          <w:tab w:val="center" w:pos="284"/>
          <w:tab w:val="right" w:pos="9000"/>
        </w:tabs>
        <w:spacing w:after="0"/>
        <w:ind w:left="924" w:hanging="357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 xml:space="preserve">I do not live or have not lived with the doctoral student in a non-marital cohabitation; </w:t>
      </w:r>
    </w:p>
    <w:p w:rsidR="00FE5E77" w:rsidRPr="00FE5E77" w:rsidRDefault="00FE5E77" w:rsidP="00C30B75">
      <w:pPr>
        <w:numPr>
          <w:ilvl w:val="3"/>
          <w:numId w:val="10"/>
        </w:numPr>
        <w:tabs>
          <w:tab w:val="center" w:pos="284"/>
          <w:tab w:val="right" w:pos="9000"/>
        </w:tabs>
        <w:spacing w:after="0"/>
        <w:ind w:left="924" w:hanging="357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 xml:space="preserve">I am not a guardian, an adoptive parent, an adopted child, or a foster parent of the doctoral student; and </w:t>
      </w:r>
    </w:p>
    <w:p w:rsidR="00FE5E77" w:rsidRPr="00FE5E77" w:rsidRDefault="00FE5E77" w:rsidP="00C30B75">
      <w:pPr>
        <w:numPr>
          <w:ilvl w:val="3"/>
          <w:numId w:val="10"/>
        </w:numPr>
        <w:tabs>
          <w:tab w:val="center" w:pos="284"/>
          <w:tab w:val="right" w:pos="9000"/>
        </w:tabs>
        <w:spacing w:after="0"/>
        <w:ind w:left="924" w:hanging="357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>I am not in any other way connected to the doctoral student, which could lead to the conflict of interest.</w:t>
      </w:r>
    </w:p>
    <w:p w:rsidR="00FE5E77" w:rsidRPr="00FE5E77" w:rsidRDefault="00FE5E77" w:rsidP="00FE5E77">
      <w:pPr>
        <w:keepNext/>
        <w:keepLines/>
        <w:tabs>
          <w:tab w:val="center" w:pos="4680"/>
          <w:tab w:val="right" w:pos="9000"/>
        </w:tabs>
        <w:suppressAutoHyphens/>
        <w:spacing w:after="0"/>
        <w:jc w:val="both"/>
        <w:rPr>
          <w:rFonts w:eastAsia="Lucida Sans Unicode" w:cs="Calibri"/>
          <w:lang w:val="en-GB" w:eastAsia="sl-SI"/>
        </w:rPr>
      </w:pPr>
    </w:p>
    <w:p w:rsidR="00FE5E77" w:rsidRPr="00FE5E77" w:rsidRDefault="00FE5E77" w:rsidP="00FE5E77">
      <w:pPr>
        <w:keepNext/>
        <w:keepLines/>
        <w:tabs>
          <w:tab w:val="center" w:pos="4680"/>
          <w:tab w:val="right" w:pos="9000"/>
        </w:tabs>
        <w:suppressAutoHyphens/>
        <w:spacing w:after="0"/>
        <w:jc w:val="both"/>
        <w:rPr>
          <w:rFonts w:eastAsia="Lucida Sans Unicode" w:cs="Calibri"/>
          <w:lang w:val="en-GB" w:eastAsia="sl-SI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FE5E77" w:rsidRPr="00FE5E77" w:rsidTr="006109DD">
        <w:tc>
          <w:tcPr>
            <w:tcW w:w="5470" w:type="dxa"/>
          </w:tcPr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Place: __________________</w:t>
            </w: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Date: ________________</w:t>
            </w:r>
          </w:p>
        </w:tc>
        <w:tc>
          <w:tcPr>
            <w:tcW w:w="3741" w:type="dxa"/>
          </w:tcPr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Signature of the co-supervisor:</w:t>
            </w: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</w:p>
          <w:p w:rsidR="00FE5E77" w:rsidRPr="00FE5E77" w:rsidRDefault="00FE5E77" w:rsidP="00FE5E77">
            <w:pPr>
              <w:keepNext/>
              <w:keepLines/>
              <w:spacing w:after="0"/>
              <w:jc w:val="both"/>
              <w:rPr>
                <w:rFonts w:eastAsia="Calibri" w:cs="Calibri"/>
                <w:lang w:val="en-GB"/>
              </w:rPr>
            </w:pPr>
            <w:r w:rsidRPr="00FE5E77">
              <w:rPr>
                <w:rFonts w:eastAsia="Calibri" w:cs="Calibri"/>
                <w:lang w:val="en-GB"/>
              </w:rPr>
              <w:t>________________________________</w:t>
            </w:r>
          </w:p>
        </w:tc>
      </w:tr>
    </w:tbl>
    <w:p w:rsidR="00FE5E77" w:rsidRPr="00FE5E77" w:rsidRDefault="00FE5E77" w:rsidP="00FE5E77">
      <w:pPr>
        <w:keepNext/>
        <w:keepLines/>
        <w:spacing w:after="100" w:afterAutospacing="1"/>
        <w:jc w:val="both"/>
        <w:rPr>
          <w:rFonts w:eastAsia="Calibri" w:cs="Calibri"/>
          <w:lang w:val="en-GB"/>
        </w:rPr>
      </w:pPr>
    </w:p>
    <w:p w:rsidR="00FE5E77" w:rsidRPr="00FE5E77" w:rsidRDefault="00FE5E77" w:rsidP="00FE5E77">
      <w:pPr>
        <w:keepNext/>
        <w:keepLines/>
        <w:spacing w:after="100" w:afterAutospacing="1"/>
        <w:jc w:val="both"/>
        <w:rPr>
          <w:rFonts w:eastAsia="Calibri" w:cs="Calibri"/>
          <w:lang w:val="en-GB"/>
        </w:rPr>
      </w:pPr>
      <w:r w:rsidRPr="00FE5E77">
        <w:rPr>
          <w:rFonts w:eastAsia="Calibri" w:cs="Calibri"/>
          <w:lang w:val="en-GB"/>
        </w:rPr>
        <w:t>Mandatory attachments:</w:t>
      </w:r>
    </w:p>
    <w:p w:rsidR="00FE5E77" w:rsidRPr="00FE5E77" w:rsidRDefault="00FE5E77" w:rsidP="00FE5E77">
      <w:pPr>
        <w:keepNext/>
        <w:keepLines/>
        <w:numPr>
          <w:ilvl w:val="0"/>
          <w:numId w:val="6"/>
        </w:numPr>
        <w:spacing w:after="100" w:afterAutospacing="1"/>
        <w:ind w:left="284" w:hanging="284"/>
        <w:jc w:val="both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>Expert Opinion of the Supervisor and Potential Co-Supervisor on the Doctoral Dissertation Topic;</w:t>
      </w:r>
    </w:p>
    <w:p w:rsidR="00FE5E77" w:rsidRPr="00FE5E77" w:rsidRDefault="00FE5E77" w:rsidP="00FE5E77">
      <w:pPr>
        <w:keepNext/>
        <w:keepLines/>
        <w:numPr>
          <w:ilvl w:val="0"/>
          <w:numId w:val="6"/>
        </w:numPr>
        <w:spacing w:after="100" w:afterAutospacing="1"/>
        <w:ind w:left="284" w:hanging="284"/>
        <w:jc w:val="both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>Demonstration of the Fulfilment of the Supervision Criteria in Accordance with Article 11 of the Rules and Regulations on Doctoral Studies at the University of Maribor;</w:t>
      </w:r>
    </w:p>
    <w:p w:rsidR="00FE5E77" w:rsidRPr="00FE5E77" w:rsidRDefault="00FE5E77" w:rsidP="00FE5E77">
      <w:pPr>
        <w:keepNext/>
        <w:keepLines/>
        <w:numPr>
          <w:ilvl w:val="0"/>
          <w:numId w:val="6"/>
        </w:numPr>
        <w:spacing w:after="100" w:afterAutospacing="1"/>
        <w:ind w:left="284" w:hanging="284"/>
        <w:jc w:val="both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>Demonstration of the Fulfilment of the Co-Supervision Criteria in Accordance with Article 11 of the Rules and Regulations on Doctoral Studies at the University of Maribor; and</w:t>
      </w:r>
    </w:p>
    <w:p w:rsidR="00FE5E77" w:rsidRPr="00FE5E77" w:rsidRDefault="00FE5E77" w:rsidP="00FE5E77">
      <w:pPr>
        <w:keepNext/>
        <w:keepLines/>
        <w:numPr>
          <w:ilvl w:val="0"/>
          <w:numId w:val="6"/>
        </w:numPr>
        <w:spacing w:after="100" w:afterAutospacing="1"/>
        <w:ind w:left="284" w:hanging="284"/>
        <w:jc w:val="both"/>
        <w:rPr>
          <w:rFonts w:eastAsia="Lucida Sans Unicode" w:cs="Calibri"/>
          <w:lang w:val="en-GB" w:eastAsia="sl-SI"/>
        </w:rPr>
      </w:pPr>
      <w:r w:rsidRPr="00FE5E77">
        <w:rPr>
          <w:rFonts w:eastAsia="Lucida Sans Unicode" w:cs="Calibri"/>
          <w:lang w:val="en-GB" w:eastAsia="sl-SI"/>
        </w:rPr>
        <w:t>In the case of co-supervision: Demonstration of the Supervisor’s and Co-Supervisor’s Role in Research Work of the Doctoral Student.</w:t>
      </w:r>
    </w:p>
    <w:p w:rsidR="009C4376" w:rsidRDefault="009C4376" w:rsidP="00D76383"/>
    <w:sectPr w:rsidR="009C4376" w:rsidSect="00DE6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B8" w:rsidRDefault="00F27AB8" w:rsidP="00BB5C4F">
      <w:pPr>
        <w:spacing w:after="0"/>
      </w:pPr>
      <w:r>
        <w:separator/>
      </w:r>
    </w:p>
  </w:endnote>
  <w:endnote w:type="continuationSeparator" w:id="0">
    <w:p w:rsidR="00F27AB8" w:rsidRDefault="00F27A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30B7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30B7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3D6941" w:rsidRDefault="007A3E73" w:rsidP="007A3E73">
    <w:pPr>
      <w:pStyle w:val="Noga"/>
      <w:jc w:val="center"/>
      <w:rPr>
        <w:color w:val="006A8E"/>
        <w:sz w:val="18"/>
        <w:szCs w:val="18"/>
      </w:rPr>
    </w:pPr>
    <w:r w:rsidRPr="00073F23">
      <w:rPr>
        <w:rStyle w:val="A1"/>
        <w:rFonts w:ascii="Calibri" w:hAnsi="Calibri"/>
        <w:sz w:val="18"/>
        <w:szCs w:val="18"/>
      </w:rPr>
      <w:t>www.fzv.um.si | fzv@um.si | t +386 2 300 47 00 | f +386 2 300 47 47 | trr: 0110 0609 0125 827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B8" w:rsidRDefault="00F27AB8" w:rsidP="00BB5C4F">
      <w:pPr>
        <w:spacing w:after="0"/>
      </w:pPr>
      <w:r>
        <w:separator/>
      </w:r>
    </w:p>
  </w:footnote>
  <w:footnote w:type="continuationSeparator" w:id="0">
    <w:p w:rsidR="00F27AB8" w:rsidRDefault="00F27A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73" w:rsidRDefault="007A3E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3"/>
      <w:gridCol w:w="3066"/>
      <w:gridCol w:w="3003"/>
    </w:tblGrid>
    <w:tr w:rsidR="001179EF" w:rsidTr="007A3E73">
      <w:trPr>
        <w:trHeight w:val="1560"/>
      </w:trPr>
      <w:tc>
        <w:tcPr>
          <w:tcW w:w="3070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:rsidR="00EC413A" w:rsidRDefault="00960217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6885" cy="819150"/>
                <wp:effectExtent l="0" t="0" r="0" b="0"/>
                <wp:docPr id="1" name="Slika 1" descr="logo-um-fz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z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8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7A3E73">
      <w:trPr>
        <w:trHeight w:val="397"/>
      </w:trPr>
      <w:tc>
        <w:tcPr>
          <w:tcW w:w="3070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:rsidR="00EC413A" w:rsidRDefault="007A3E73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Žitna ulica 15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center"/>
        </w:tcPr>
        <w:p w:rsidR="00EC413A" w:rsidRDefault="00EC413A" w:rsidP="007A3E73">
          <w:pPr>
            <w:pStyle w:val="Glava"/>
            <w:spacing w:line="200" w:lineRule="exact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941"/>
    <w:multiLevelType w:val="hybridMultilevel"/>
    <w:tmpl w:val="52807F96"/>
    <w:lvl w:ilvl="0" w:tplc="41A0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6A3A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3BE8BAE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654"/>
    <w:multiLevelType w:val="hybridMultilevel"/>
    <w:tmpl w:val="9274176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24E278">
      <w:start w:val="1"/>
      <w:numFmt w:val="decimal"/>
      <w:lvlText w:val="%3."/>
      <w:lvlJc w:val="left"/>
      <w:pPr>
        <w:ind w:left="2340" w:hanging="360"/>
      </w:pPr>
      <w:rPr>
        <w:rFonts w:ascii="Calibri" w:eastAsia="Lucida Sans Unicode" w:hAnsi="Calibri" w:cs="Calibri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D172A"/>
    <w:multiLevelType w:val="hybridMultilevel"/>
    <w:tmpl w:val="B3C65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D2739DB"/>
    <w:multiLevelType w:val="hybridMultilevel"/>
    <w:tmpl w:val="6B2E20F0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D0A5C4">
      <w:start w:val="1"/>
      <w:numFmt w:val="decimal"/>
      <w:lvlText w:val="%3."/>
      <w:lvlJc w:val="left"/>
      <w:pPr>
        <w:ind w:left="2340" w:hanging="360"/>
      </w:pPr>
      <w:rPr>
        <w:rFonts w:ascii="Calibri" w:eastAsia="Lucida Sans Unicode" w:hAnsi="Calibri" w:cs="Calibri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41B74"/>
    <w:multiLevelType w:val="multilevel"/>
    <w:tmpl w:val="9274176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Lucida Sans Unicode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5010E"/>
    <w:multiLevelType w:val="hybridMultilevel"/>
    <w:tmpl w:val="F5069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15E8D"/>
    <w:rsid w:val="00023E5A"/>
    <w:rsid w:val="00051DAE"/>
    <w:rsid w:val="00051F90"/>
    <w:rsid w:val="00054766"/>
    <w:rsid w:val="000C393D"/>
    <w:rsid w:val="000F1A06"/>
    <w:rsid w:val="001179EF"/>
    <w:rsid w:val="00215201"/>
    <w:rsid w:val="0028526B"/>
    <w:rsid w:val="002E2D9F"/>
    <w:rsid w:val="00311139"/>
    <w:rsid w:val="003868FE"/>
    <w:rsid w:val="003D6941"/>
    <w:rsid w:val="00400569"/>
    <w:rsid w:val="00413C63"/>
    <w:rsid w:val="00423078"/>
    <w:rsid w:val="004D4EC4"/>
    <w:rsid w:val="00506B95"/>
    <w:rsid w:val="00522FDF"/>
    <w:rsid w:val="005376C1"/>
    <w:rsid w:val="00552FF3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A3E73"/>
    <w:rsid w:val="007B34C1"/>
    <w:rsid w:val="007C4B80"/>
    <w:rsid w:val="0080304F"/>
    <w:rsid w:val="00884BE7"/>
    <w:rsid w:val="00950E69"/>
    <w:rsid w:val="00960217"/>
    <w:rsid w:val="00962BBF"/>
    <w:rsid w:val="00976774"/>
    <w:rsid w:val="009956F4"/>
    <w:rsid w:val="009C4376"/>
    <w:rsid w:val="009D1978"/>
    <w:rsid w:val="00A03F1E"/>
    <w:rsid w:val="00A307E1"/>
    <w:rsid w:val="00A32CF9"/>
    <w:rsid w:val="00A452F3"/>
    <w:rsid w:val="00B02A70"/>
    <w:rsid w:val="00B13296"/>
    <w:rsid w:val="00B14DD9"/>
    <w:rsid w:val="00BB5C4F"/>
    <w:rsid w:val="00C05112"/>
    <w:rsid w:val="00C25FF2"/>
    <w:rsid w:val="00C30B75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6B24"/>
    <w:rsid w:val="00DF6E87"/>
    <w:rsid w:val="00E01C78"/>
    <w:rsid w:val="00E10BCB"/>
    <w:rsid w:val="00E73130"/>
    <w:rsid w:val="00E7519B"/>
    <w:rsid w:val="00E757D1"/>
    <w:rsid w:val="00EC413A"/>
    <w:rsid w:val="00F1084A"/>
    <w:rsid w:val="00F22984"/>
    <w:rsid w:val="00F27AB8"/>
    <w:rsid w:val="00F75BC3"/>
    <w:rsid w:val="00F83525"/>
    <w:rsid w:val="00FB756D"/>
    <w:rsid w:val="00FC6DC6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4DC47"/>
  <w15:chartTrackingRefBased/>
  <w15:docId w15:val="{39BAEA59-4EE2-4544-92A8-CB789E40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sel\Desktop\dopis-fzv-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AA1DF2341814FB15818AC938A515E" ma:contentTypeVersion="1" ma:contentTypeDescription="Ustvari nov dokument." ma:contentTypeScope="" ma:versionID="c138d2bcb757864135336a28278acfb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BCC05-27F4-4ABC-9565-C60BA3180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65F97-08BD-409E-9341-B8B8D2B1F0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BE93BE-AD4C-440E-847E-27C8DA9F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dopis-fzv-2013</Template>
  <TotalTime>17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Marsel</dc:creator>
  <cp:keywords/>
  <cp:lastModifiedBy>Alenka Marsel</cp:lastModifiedBy>
  <cp:revision>4</cp:revision>
  <cp:lastPrinted>2013-10-11T10:29:00Z</cp:lastPrinted>
  <dcterms:created xsi:type="dcterms:W3CDTF">2018-09-10T15:39:00Z</dcterms:created>
  <dcterms:modified xsi:type="dcterms:W3CDTF">2018-09-10T16:06:00Z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0x0101009E8AA1DF2341814FB15818AC938A515E</vt:lpwstr>
  </property>
  <property fmtid="{D5CDD505-2E9C-101B-9397-08002B2CF9AE}" pid="3" name="_dlc_DocIdItemGuid">
    <vt:lpwstr>11848a02-bebc-40c2-958c-84a7c3ff9d1a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K67AKCNZ6W6Y-291-35</vt:lpwstr>
  </property>
  <property fmtid="{D5CDD505-2E9C-101B-9397-08002B2CF9AE}" pid="7" name="_dlc_DocIdUrl">
    <vt:lpwstr>http://www.um.si/CGP/FZV/_layouts/DocIdRedir.aspx?ID=K67AKCNZ6W6Y-291-35, K67AKCNZ6W6Y-291-35</vt:lpwstr>
  </property>
</Properties>
</file>