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86D0" w14:textId="77777777" w:rsidR="00DE73E7" w:rsidRPr="00AA7DD0" w:rsidRDefault="00DE73E7" w:rsidP="00DE73E7">
      <w:pPr>
        <w:spacing w:after="4000" w:line="240" w:lineRule="auto"/>
        <w:jc w:val="center"/>
        <w:rPr>
          <w:sz w:val="40"/>
          <w:szCs w:val="28"/>
        </w:rPr>
      </w:pPr>
      <w:bookmarkStart w:id="0" w:name="_Hlk32917878"/>
      <w:bookmarkStart w:id="1" w:name="_Hlk32925816"/>
      <w:r>
        <w:rPr>
          <w:noProof/>
        </w:rPr>
        <w:drawing>
          <wp:inline distT="0" distB="0" distL="0" distR="0" wp14:anchorId="5538D14C" wp14:editId="7FC234A3">
            <wp:extent cx="2545200" cy="1195200"/>
            <wp:effectExtent l="0" t="0" r="762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0">
        <w:rPr>
          <w:noProof/>
          <w:lang w:eastAsia="sl-SI"/>
        </w:rPr>
        <w:t xml:space="preserve"> </w:t>
      </w:r>
    </w:p>
    <w:bookmarkEnd w:id="0"/>
    <w:p w14:paraId="2DF61BBB" w14:textId="106D73EC" w:rsidR="00EA0C73" w:rsidRPr="00512A50" w:rsidRDefault="00EA0C73" w:rsidP="001E438A">
      <w:pPr>
        <w:spacing w:after="4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592A10F" w14:textId="0E7D4523" w:rsidR="00EA0C73" w:rsidRPr="00512A50" w:rsidRDefault="00EA0C73" w:rsidP="001E438A">
      <w:pPr>
        <w:spacing w:after="240" w:line="240" w:lineRule="auto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7539AB44" w14:textId="745AE33E" w:rsidR="00EA0C73" w:rsidRPr="00512A50" w:rsidRDefault="00EA0C73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406C4258" w14:textId="77777777" w:rsidR="00EA0C73" w:rsidRPr="00512A50" w:rsidRDefault="00EA0C73" w:rsidP="00EA0C73">
      <w:pPr>
        <w:ind w:right="-2"/>
      </w:pPr>
    </w:p>
    <w:p w14:paraId="143A0084" w14:textId="77777777" w:rsidR="00EA0C73" w:rsidRPr="00512A50" w:rsidRDefault="00EA0C73" w:rsidP="00EA0C73">
      <w:pPr>
        <w:ind w:right="-2"/>
      </w:pPr>
    </w:p>
    <w:p w14:paraId="10327391" w14:textId="77777777" w:rsidR="00EA0C73" w:rsidRPr="00512A50" w:rsidRDefault="00EA0C73" w:rsidP="00EA0C73">
      <w:pPr>
        <w:ind w:right="-2"/>
      </w:pPr>
    </w:p>
    <w:p w14:paraId="7A882A35" w14:textId="77777777" w:rsidR="00EA0C73" w:rsidRDefault="00EA0C73" w:rsidP="00EA0C73">
      <w:pPr>
        <w:ind w:right="-2"/>
      </w:pPr>
    </w:p>
    <w:p w14:paraId="54C83DB8" w14:textId="4EC4E97D" w:rsidR="00EA0C73" w:rsidRDefault="00EA0C73" w:rsidP="00EA0C73">
      <w:pPr>
        <w:ind w:right="-2"/>
      </w:pPr>
    </w:p>
    <w:p w14:paraId="20F4AF76" w14:textId="77777777" w:rsidR="00EA0C73" w:rsidRDefault="00EA0C73" w:rsidP="00EA0C73">
      <w:pPr>
        <w:ind w:right="-2"/>
      </w:pPr>
    </w:p>
    <w:p w14:paraId="65FBFFC2" w14:textId="77777777" w:rsidR="00EA0C73" w:rsidRDefault="00EA0C73" w:rsidP="00EA0C73">
      <w:pPr>
        <w:ind w:right="-2"/>
      </w:pPr>
    </w:p>
    <w:p w14:paraId="0F8F90AB" w14:textId="77777777" w:rsidR="00EA0C73" w:rsidRDefault="00EA0C73" w:rsidP="00EA0C73">
      <w:pPr>
        <w:ind w:right="-2"/>
      </w:pPr>
    </w:p>
    <w:p w14:paraId="11ADA5C6" w14:textId="22BC9DFD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bookmarkStart w:id="2" w:name="_Hlk32924878"/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  <w:r w:rsidR="000741F2">
        <w:rPr>
          <w:rFonts w:asciiTheme="minorHAnsi" w:hAnsiTheme="minorHAnsi"/>
          <w:sz w:val="40"/>
          <w:szCs w:val="40"/>
        </w:rPr>
        <w:t xml:space="preserve"> zagovora</w:t>
      </w:r>
      <w:bookmarkEnd w:id="2"/>
    </w:p>
    <w:bookmarkEnd w:id="1"/>
    <w:p w14:paraId="758A043A" w14:textId="7D0556A4" w:rsidR="009F3DDA" w:rsidRDefault="009F3DDA">
      <w:pPr>
        <w:spacing w:after="0" w:line="240" w:lineRule="auto"/>
        <w:jc w:val="left"/>
        <w:rPr>
          <w:rFonts w:cs="Arial"/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14:paraId="73DB5560" w14:textId="77777777" w:rsidR="00DE73E7" w:rsidRPr="00AA7DD0" w:rsidRDefault="00DE73E7" w:rsidP="00DE73E7">
      <w:pPr>
        <w:spacing w:after="4000" w:line="240" w:lineRule="auto"/>
        <w:jc w:val="center"/>
        <w:rPr>
          <w:sz w:val="40"/>
          <w:szCs w:val="28"/>
        </w:rPr>
      </w:pPr>
      <w:r>
        <w:rPr>
          <w:noProof/>
        </w:rPr>
        <w:lastRenderedPageBreak/>
        <w:drawing>
          <wp:inline distT="0" distB="0" distL="0" distR="0" wp14:anchorId="40672D39" wp14:editId="513ECC88">
            <wp:extent cx="2545200" cy="1195200"/>
            <wp:effectExtent l="0" t="0" r="762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0">
        <w:rPr>
          <w:noProof/>
          <w:lang w:eastAsia="sl-SI"/>
        </w:rPr>
        <w:t xml:space="preserve"> </w:t>
      </w:r>
    </w:p>
    <w:p w14:paraId="6F0FFC5A" w14:textId="73E80BEE" w:rsidR="00EA0C73" w:rsidRPr="00512A50" w:rsidRDefault="00EA0C73" w:rsidP="001E438A">
      <w:pPr>
        <w:spacing w:after="4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3510633" w14:textId="103194F5" w:rsidR="00EA0C73" w:rsidRPr="00512A50" w:rsidRDefault="00EA0C73" w:rsidP="001E438A">
      <w:pPr>
        <w:spacing w:after="240" w:line="240" w:lineRule="auto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6667B5F5" w14:textId="11F9B416" w:rsidR="00EA0C73" w:rsidRPr="00512A50" w:rsidRDefault="00EA0C73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33BC5345" w14:textId="77777777" w:rsidR="00EA0C73" w:rsidRPr="00512A50" w:rsidRDefault="00EA0C73" w:rsidP="00EA0C73">
      <w:pPr>
        <w:ind w:right="-2"/>
      </w:pPr>
    </w:p>
    <w:p w14:paraId="5AD33AAF" w14:textId="77777777" w:rsidR="00EA0C73" w:rsidRPr="00512A50" w:rsidRDefault="00EA0C73" w:rsidP="00EA0C73">
      <w:pPr>
        <w:ind w:right="-2"/>
      </w:pPr>
    </w:p>
    <w:p w14:paraId="747F2363" w14:textId="77777777" w:rsidR="00EA0C73" w:rsidRPr="00512A50" w:rsidRDefault="00EA0C73" w:rsidP="00EA0C73">
      <w:pPr>
        <w:ind w:right="-2"/>
      </w:pPr>
    </w:p>
    <w:p w14:paraId="4C7D88AC" w14:textId="77777777" w:rsidR="00EA0C73" w:rsidRDefault="00EA0C73" w:rsidP="00EA0C73">
      <w:pPr>
        <w:ind w:right="-2"/>
      </w:pPr>
    </w:p>
    <w:p w14:paraId="06F10422" w14:textId="77777777" w:rsidR="00EA0C73" w:rsidRDefault="00EA0C73" w:rsidP="00EA0C73">
      <w:pPr>
        <w:ind w:right="-2"/>
      </w:pPr>
    </w:p>
    <w:p w14:paraId="67383110" w14:textId="051AB441" w:rsidR="00EA0C73" w:rsidRDefault="009F3DDA" w:rsidP="009F3DDA">
      <w:pPr>
        <w:tabs>
          <w:tab w:val="left" w:pos="5040"/>
        </w:tabs>
        <w:ind w:right="-2"/>
      </w:pPr>
      <w:r>
        <w:tab/>
      </w:r>
    </w:p>
    <w:p w14:paraId="71BF3329" w14:textId="77777777" w:rsidR="00EA0C73" w:rsidRDefault="00EA0C73" w:rsidP="00EA0C73">
      <w:pPr>
        <w:ind w:right="-2"/>
      </w:pPr>
    </w:p>
    <w:p w14:paraId="4F1AB1DE" w14:textId="77777777" w:rsidR="00EA0C73" w:rsidRDefault="00EA0C73" w:rsidP="00EA0C73">
      <w:pPr>
        <w:ind w:right="-2"/>
      </w:pPr>
    </w:p>
    <w:p w14:paraId="1CE85FFF" w14:textId="195CB645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  <w:sectPr w:rsidR="00EA0C73" w:rsidSect="009F3DDA">
          <w:pgSz w:w="11901" w:h="16834" w:code="9"/>
          <w:pgMar w:top="1701" w:right="1418" w:bottom="1701" w:left="1985" w:header="709" w:footer="709" w:gutter="0"/>
          <w:pgNumType w:fmt="upperRoman"/>
          <w:cols w:space="708"/>
          <w:docGrid w:linePitch="299"/>
        </w:sect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  <w:r w:rsidR="000741F2">
        <w:rPr>
          <w:rFonts w:asciiTheme="minorHAnsi" w:hAnsiTheme="minorHAnsi"/>
          <w:sz w:val="40"/>
          <w:szCs w:val="40"/>
        </w:rPr>
        <w:t xml:space="preserve"> zagovora</w:t>
      </w:r>
    </w:p>
    <w:p w14:paraId="0BDC3BF1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  <w:bookmarkStart w:id="3" w:name="_Hlk32925848"/>
    </w:p>
    <w:p w14:paraId="728F7498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7A912DB9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549CE2DB" w14:textId="2714DFBF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66D86359" w14:textId="166839AE" w:rsidR="00830211" w:rsidRDefault="00830211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17D4469B" w14:textId="5C4A6934" w:rsidR="00EA0C73" w:rsidRPr="00611999" w:rsidRDefault="00EA0C73" w:rsidP="001E438A">
      <w:pPr>
        <w:spacing w:after="240" w:line="240" w:lineRule="auto"/>
        <w:jc w:val="center"/>
        <w:rPr>
          <w:rFonts w:ascii="Calibri" w:hAnsi="Calibri"/>
          <w:b/>
          <w:sz w:val="52"/>
          <w:szCs w:val="52"/>
        </w:rPr>
      </w:pPr>
      <w:r w:rsidRPr="00611999">
        <w:rPr>
          <w:rFonts w:ascii="Calibri" w:hAnsi="Calibri"/>
          <w:b/>
          <w:sz w:val="52"/>
          <w:szCs w:val="52"/>
        </w:rPr>
        <w:t>N</w:t>
      </w:r>
      <w:r>
        <w:rPr>
          <w:rFonts w:ascii="Calibri" w:hAnsi="Calibri"/>
          <w:b/>
          <w:sz w:val="52"/>
          <w:szCs w:val="52"/>
        </w:rPr>
        <w:t>ASLOV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>
        <w:rPr>
          <w:rFonts w:ascii="Calibri" w:hAnsi="Calibri"/>
          <w:b/>
          <w:sz w:val="52"/>
          <w:szCs w:val="52"/>
        </w:rPr>
        <w:t>ZAKLJUČNEGA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 w:rsidRPr="00611999">
        <w:rPr>
          <w:rFonts w:ascii="Calibri" w:hAnsi="Calibri"/>
          <w:b/>
          <w:sz w:val="52"/>
          <w:szCs w:val="52"/>
        </w:rPr>
        <w:t>DELA</w:t>
      </w:r>
      <w:r w:rsidR="00583811">
        <w:rPr>
          <w:rFonts w:ascii="Calibri" w:hAnsi="Calibri"/>
          <w:b/>
          <w:sz w:val="52"/>
          <w:szCs w:val="52"/>
        </w:rPr>
        <w:t xml:space="preserve"> </w:t>
      </w:r>
    </w:p>
    <w:p w14:paraId="4FDBCA09" w14:textId="40730B47" w:rsidR="00FE7EDD" w:rsidRPr="00512A50" w:rsidRDefault="00FE7EDD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77681587" w14:textId="6307E1C0" w:rsidR="00EA0C73" w:rsidRDefault="00EA0C73" w:rsidP="00EA0C73">
      <w:pPr>
        <w:rPr>
          <w:rFonts w:ascii="Calibri" w:hAnsi="Calibri"/>
        </w:rPr>
      </w:pPr>
    </w:p>
    <w:p w14:paraId="6BDE60ED" w14:textId="77777777" w:rsidR="007C1F17" w:rsidRDefault="007C1F17" w:rsidP="00EA0C73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6"/>
        <w:gridCol w:w="6132"/>
      </w:tblGrid>
      <w:tr w:rsidR="007C1F17" w:rsidRPr="00AA7DD0" w14:paraId="5B8D4370" w14:textId="77777777" w:rsidTr="0038218F">
        <w:tc>
          <w:tcPr>
            <w:tcW w:w="2400" w:type="dxa"/>
          </w:tcPr>
          <w:bookmarkEnd w:id="3"/>
          <w:p w14:paraId="2B010592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Študent(</w:t>
            </w:r>
            <w:proofErr w:type="spellStart"/>
            <w:r w:rsidRPr="00AA7DD0">
              <w:rPr>
                <w:szCs w:val="24"/>
              </w:rPr>
              <w:t>ka</w:t>
            </w:r>
            <w:proofErr w:type="spellEnd"/>
            <w:r w:rsidRPr="00AA7DD0">
              <w:rPr>
                <w:szCs w:val="24"/>
              </w:rPr>
              <w:t xml:space="preserve">): </w:t>
            </w:r>
          </w:p>
        </w:tc>
        <w:tc>
          <w:tcPr>
            <w:tcW w:w="6315" w:type="dxa"/>
          </w:tcPr>
          <w:p w14:paraId="613F7C37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Ime in priimek </w:t>
            </w:r>
          </w:p>
        </w:tc>
      </w:tr>
      <w:tr w:rsidR="007C1F17" w:rsidRPr="00AA7DD0" w14:paraId="285B10DC" w14:textId="77777777" w:rsidTr="0038218F">
        <w:tc>
          <w:tcPr>
            <w:tcW w:w="2400" w:type="dxa"/>
          </w:tcPr>
          <w:p w14:paraId="55610A62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06D8449F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vrsta študijskega programa</w:t>
            </w:r>
            <w:r w:rsidRPr="00AA7DD0">
              <w:t xml:space="preserve"> </w:t>
            </w:r>
            <w:r w:rsidRPr="00AA7DD0">
              <w:rPr>
                <w:sz w:val="20"/>
              </w:rPr>
              <w:t>(npr. visokošolski strokovni študijski program)</w:t>
            </w:r>
          </w:p>
          <w:p w14:paraId="31CD3445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ime študijskega programa</w:t>
            </w:r>
            <w:r w:rsidRPr="00AA7DD0">
              <w:t xml:space="preserve"> </w:t>
            </w:r>
            <w:r w:rsidRPr="00AA7DD0">
              <w:rPr>
                <w:sz w:val="20"/>
              </w:rPr>
              <w:t>(npr. zdravstvena nega)</w:t>
            </w:r>
          </w:p>
        </w:tc>
      </w:tr>
      <w:tr w:rsidR="007C1F17" w:rsidRPr="00AA7DD0" w14:paraId="3168F92F" w14:textId="77777777" w:rsidTr="0038218F">
        <w:tc>
          <w:tcPr>
            <w:tcW w:w="2400" w:type="dxa"/>
          </w:tcPr>
          <w:p w14:paraId="48A2A0F0" w14:textId="77777777" w:rsidR="007C1F17" w:rsidRPr="00AA7DD0" w:rsidRDefault="007C1F17" w:rsidP="0038218F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Smer:</w:t>
            </w:r>
          </w:p>
        </w:tc>
        <w:tc>
          <w:tcPr>
            <w:tcW w:w="6315" w:type="dxa"/>
          </w:tcPr>
          <w:p w14:paraId="2204E8F0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naziv smeri </w:t>
            </w:r>
            <w:r w:rsidRPr="00AA7DD0">
              <w:rPr>
                <w:sz w:val="20"/>
              </w:rPr>
              <w:t>(vrstica odstrani, če program nima smeri)</w:t>
            </w:r>
          </w:p>
        </w:tc>
      </w:tr>
      <w:tr w:rsidR="007C1F17" w:rsidRPr="00AA7DD0" w14:paraId="63DC0A8F" w14:textId="77777777" w:rsidTr="0038218F">
        <w:tc>
          <w:tcPr>
            <w:tcW w:w="2400" w:type="dxa"/>
          </w:tcPr>
          <w:p w14:paraId="232C4A2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752692D6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naziv ter ime in priimek </w:t>
            </w:r>
            <w:r w:rsidRPr="00AA7DD0">
              <w:rPr>
                <w:sz w:val="20"/>
              </w:rPr>
              <w:t>(npr. red. prof. dr. …)</w:t>
            </w:r>
          </w:p>
        </w:tc>
      </w:tr>
      <w:tr w:rsidR="007C1F17" w:rsidRPr="00AA7DD0" w14:paraId="10E2922E" w14:textId="77777777" w:rsidTr="0038218F">
        <w:tc>
          <w:tcPr>
            <w:tcW w:w="2400" w:type="dxa"/>
          </w:tcPr>
          <w:p w14:paraId="0B8E02AB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proofErr w:type="spellStart"/>
            <w:r w:rsidRPr="00AA7DD0">
              <w:rPr>
                <w:szCs w:val="24"/>
              </w:rPr>
              <w:t>Somentor</w:t>
            </w:r>
            <w:proofErr w:type="spellEnd"/>
            <w:r w:rsidRPr="00AA7DD0">
              <w:rPr>
                <w:szCs w:val="24"/>
              </w:rPr>
              <w:t xml:space="preserve">(ica): </w:t>
            </w:r>
          </w:p>
        </w:tc>
        <w:tc>
          <w:tcPr>
            <w:tcW w:w="6315" w:type="dxa"/>
          </w:tcPr>
          <w:p w14:paraId="6209111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naziv ter ime in priimek</w:t>
            </w:r>
          </w:p>
        </w:tc>
      </w:tr>
      <w:tr w:rsidR="007C1F17" w:rsidRPr="00AA7DD0" w14:paraId="5D5881F3" w14:textId="77777777" w:rsidTr="0038218F">
        <w:tc>
          <w:tcPr>
            <w:tcW w:w="2400" w:type="dxa"/>
          </w:tcPr>
          <w:p w14:paraId="5F0E9FDD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Lektor(ica):</w:t>
            </w:r>
          </w:p>
        </w:tc>
        <w:tc>
          <w:tcPr>
            <w:tcW w:w="6315" w:type="dxa"/>
          </w:tcPr>
          <w:p w14:paraId="4F17C11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ime in priimek, naziv</w:t>
            </w:r>
          </w:p>
        </w:tc>
      </w:tr>
      <w:tr w:rsidR="007C1F17" w:rsidRPr="00AA7DD0" w14:paraId="45414158" w14:textId="77777777" w:rsidTr="0038218F">
        <w:tc>
          <w:tcPr>
            <w:tcW w:w="2400" w:type="dxa"/>
          </w:tcPr>
          <w:p w14:paraId="277E3041" w14:textId="77777777" w:rsidR="007C1F17" w:rsidRPr="00AA7DD0" w:rsidRDefault="007C1F17" w:rsidP="0038218F"/>
        </w:tc>
        <w:tc>
          <w:tcPr>
            <w:tcW w:w="6315" w:type="dxa"/>
          </w:tcPr>
          <w:p w14:paraId="2F0DF373" w14:textId="77777777" w:rsidR="007C1F17" w:rsidRPr="00AA7DD0" w:rsidRDefault="007C1F17" w:rsidP="0038218F"/>
        </w:tc>
      </w:tr>
      <w:tr w:rsidR="007C1F17" w:rsidRPr="00AA7DD0" w14:paraId="4E8770F4" w14:textId="77777777" w:rsidTr="0038218F">
        <w:tc>
          <w:tcPr>
            <w:tcW w:w="2400" w:type="dxa"/>
          </w:tcPr>
          <w:p w14:paraId="73749A24" w14:textId="77777777" w:rsidR="007C1F17" w:rsidRPr="00AA7DD0" w:rsidRDefault="007C1F17" w:rsidP="0038218F">
            <w:pPr>
              <w:rPr>
                <w:i/>
              </w:rPr>
            </w:pPr>
          </w:p>
        </w:tc>
        <w:tc>
          <w:tcPr>
            <w:tcW w:w="6315" w:type="dxa"/>
          </w:tcPr>
          <w:p w14:paraId="5B4A5ABA" w14:textId="77777777" w:rsidR="007C1F17" w:rsidRPr="00AA7DD0" w:rsidRDefault="007C1F17" w:rsidP="0038218F">
            <w:pPr>
              <w:pStyle w:val="Odstavekseznama"/>
              <w:ind w:left="397"/>
            </w:pPr>
            <w:r w:rsidRPr="00AA7DD0">
              <w:rPr>
                <w:b/>
                <w:noProof/>
                <w:szCs w:val="24"/>
                <w:lang w:eastAsia="sl-SI"/>
              </w:rPr>
              <w:drawing>
                <wp:inline distT="0" distB="0" distL="0" distR="0" wp14:anchorId="3D05233F" wp14:editId="0926033A">
                  <wp:extent cx="1085215" cy="372110"/>
                  <wp:effectExtent l="0" t="0" r="635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7DD0">
              <w:t xml:space="preserve"> </w:t>
            </w:r>
            <w:r w:rsidRPr="00AA7DD0">
              <w:rPr>
                <w:sz w:val="20"/>
              </w:rPr>
              <w:t>(osnovni primer, za ostale poglejte usmeritve)</w:t>
            </w:r>
          </w:p>
        </w:tc>
      </w:tr>
    </w:tbl>
    <w:p w14:paraId="27A9E906" w14:textId="3C5D4D31" w:rsidR="007C1F17" w:rsidRDefault="007C1F17" w:rsidP="00EA0C73">
      <w:pPr>
        <w:rPr>
          <w:rFonts w:ascii="Calibri" w:hAnsi="Calibri"/>
        </w:rPr>
      </w:pPr>
    </w:p>
    <w:p w14:paraId="62672B9D" w14:textId="77777777" w:rsidR="007C1F17" w:rsidRPr="00611999" w:rsidRDefault="007C1F17" w:rsidP="00EA0C73">
      <w:pPr>
        <w:rPr>
          <w:rFonts w:ascii="Calibri" w:hAnsi="Calibri"/>
        </w:rPr>
      </w:pPr>
    </w:p>
    <w:p w14:paraId="464542A4" w14:textId="77777777" w:rsidR="00512A50" w:rsidRDefault="00512A50" w:rsidP="00EA0C73"/>
    <w:p w14:paraId="2B2B5B51" w14:textId="77777777" w:rsidR="00EA0C73" w:rsidRDefault="00EA0C73" w:rsidP="00583811"/>
    <w:p w14:paraId="395B0ED0" w14:textId="77777777" w:rsidR="00EA0C73" w:rsidRDefault="00EA0C73" w:rsidP="00583811">
      <w:bookmarkStart w:id="4" w:name="_Hlk32251342"/>
    </w:p>
    <w:p w14:paraId="755419FA" w14:textId="77777777" w:rsidR="00EA0C73" w:rsidRDefault="00EA0C73" w:rsidP="00583811"/>
    <w:p w14:paraId="3675728C" w14:textId="77777777" w:rsidR="00EA0C73" w:rsidRDefault="00EA0C73" w:rsidP="00583811"/>
    <w:p w14:paraId="52B83FE5" w14:textId="77777777" w:rsidR="00EA0C73" w:rsidRDefault="00EA0C73" w:rsidP="00583811"/>
    <w:p w14:paraId="017828A2" w14:textId="77777777" w:rsidR="00EA0C73" w:rsidRDefault="00EA0C73" w:rsidP="00583811"/>
    <w:p w14:paraId="79BB8CAA" w14:textId="77777777" w:rsidR="00EA0C73" w:rsidRDefault="00EA0C73" w:rsidP="00583811"/>
    <w:p w14:paraId="31694D5C" w14:textId="77777777" w:rsidR="00EA0C73" w:rsidRDefault="00EA0C73" w:rsidP="00583811"/>
    <w:p w14:paraId="2FC99D16" w14:textId="77777777" w:rsidR="00EA0C73" w:rsidRDefault="00EA0C73" w:rsidP="00583811"/>
    <w:p w14:paraId="649C2696" w14:textId="77777777" w:rsidR="00EA0C73" w:rsidRDefault="00EA0C73" w:rsidP="00583811"/>
    <w:p w14:paraId="55814147" w14:textId="77777777" w:rsidR="00EA0C73" w:rsidRPr="001E438A" w:rsidRDefault="00EA0C73" w:rsidP="001E438A">
      <w:pPr>
        <w:spacing w:after="360" w:line="240" w:lineRule="auto"/>
        <w:jc w:val="right"/>
      </w:pPr>
      <w:bookmarkStart w:id="5" w:name="_Hlk32925879"/>
      <w:bookmarkEnd w:id="4"/>
      <w:r w:rsidRPr="001E438A">
        <w:rPr>
          <w:b/>
          <w:sz w:val="36"/>
          <w:szCs w:val="36"/>
        </w:rPr>
        <w:t>Zahvala</w:t>
      </w:r>
    </w:p>
    <w:bookmarkEnd w:id="5"/>
    <w:p w14:paraId="6A1A6AF0" w14:textId="77777777" w:rsidR="00512A50" w:rsidRDefault="00512A50" w:rsidP="00EA0C73"/>
    <w:p w14:paraId="61C7B32F" w14:textId="77777777" w:rsidR="00830211" w:rsidRDefault="00EA0C73">
      <w:pPr>
        <w:spacing w:after="0" w:line="240" w:lineRule="auto"/>
        <w:jc w:val="left"/>
        <w:sectPr w:rsidR="00830211" w:rsidSect="00CA4ECC">
          <w:headerReference w:type="default" r:id="rId10"/>
          <w:footerReference w:type="default" r:id="rId11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  <w:bookmarkStart w:id="6" w:name="_Toc522880346"/>
      <w:bookmarkStart w:id="7" w:name="_Toc522880369"/>
      <w:r>
        <w:br w:type="page"/>
      </w:r>
    </w:p>
    <w:p w14:paraId="45065B7E" w14:textId="368B14D8" w:rsidR="00EA0C73" w:rsidRPr="000741F2" w:rsidRDefault="00EA0C73" w:rsidP="001E438A">
      <w:pPr>
        <w:pStyle w:val="Telobesedila"/>
        <w:spacing w:after="400" w:line="240" w:lineRule="auto"/>
        <w:rPr>
          <w:b/>
          <w:sz w:val="40"/>
          <w:szCs w:val="40"/>
          <w:lang w:val="sv-SE"/>
        </w:rPr>
      </w:pPr>
      <w:bookmarkStart w:id="8" w:name="_Hlk32925895"/>
      <w:bookmarkStart w:id="9" w:name="_Hlk32925170"/>
      <w:bookmarkEnd w:id="6"/>
      <w:bookmarkEnd w:id="7"/>
      <w:r w:rsidRPr="000741F2">
        <w:rPr>
          <w:b/>
          <w:sz w:val="40"/>
          <w:szCs w:val="40"/>
          <w:lang w:val="sv-SE"/>
        </w:rPr>
        <w:lastRenderedPageBreak/>
        <w:t>Naslov</w:t>
      </w:r>
      <w:r w:rsidR="00583811" w:rsidRPr="000741F2">
        <w:rPr>
          <w:b/>
          <w:sz w:val="40"/>
          <w:szCs w:val="40"/>
          <w:lang w:val="sv-SE"/>
        </w:rPr>
        <w:t xml:space="preserve"> </w:t>
      </w:r>
      <w:r w:rsidRPr="000741F2">
        <w:rPr>
          <w:b/>
          <w:sz w:val="40"/>
          <w:szCs w:val="40"/>
          <w:lang w:val="sv-SE"/>
        </w:rPr>
        <w:t>zaključnega</w:t>
      </w:r>
      <w:r w:rsidR="00583811" w:rsidRPr="000741F2">
        <w:rPr>
          <w:b/>
          <w:sz w:val="40"/>
          <w:szCs w:val="40"/>
          <w:lang w:val="sv-SE"/>
        </w:rPr>
        <w:t xml:space="preserve"> </w:t>
      </w:r>
      <w:r w:rsidRPr="000741F2">
        <w:rPr>
          <w:b/>
          <w:sz w:val="40"/>
          <w:szCs w:val="40"/>
          <w:lang w:val="sv-SE"/>
        </w:rPr>
        <w:t>dela</w:t>
      </w:r>
    </w:p>
    <w:p w14:paraId="1FF0C153" w14:textId="77777777" w:rsidR="00EA0C73" w:rsidRDefault="00EA0C73" w:rsidP="00EA0C73">
      <w:pPr>
        <w:rPr>
          <w:lang w:val="sv-SE"/>
        </w:rPr>
      </w:pPr>
    </w:p>
    <w:p w14:paraId="569BFF99" w14:textId="57C487B4" w:rsidR="00EA0C73" w:rsidRPr="00611999" w:rsidRDefault="00EA0C73" w:rsidP="00EA0C73">
      <w:pPr>
        <w:tabs>
          <w:tab w:val="left" w:pos="1985"/>
          <w:tab w:val="left" w:pos="2835"/>
        </w:tabs>
        <w:rPr>
          <w:szCs w:val="24"/>
          <w:lang w:val="sv-SE"/>
        </w:rPr>
      </w:pPr>
      <w:r w:rsidRPr="00611999">
        <w:rPr>
          <w:b/>
          <w:szCs w:val="24"/>
          <w:lang w:val="sv-SE"/>
        </w:rPr>
        <w:t>Ključne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b/>
          <w:szCs w:val="24"/>
          <w:lang w:val="sv-SE"/>
        </w:rPr>
        <w:t>besede: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beseda1,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beseda2,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beseda3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(največ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5)</w:t>
      </w:r>
    </w:p>
    <w:p w14:paraId="357E6AD7" w14:textId="77777777" w:rsidR="00EA0C73" w:rsidRPr="00950673" w:rsidRDefault="00EA0C73" w:rsidP="00EA0C73">
      <w:pPr>
        <w:tabs>
          <w:tab w:val="left" w:pos="1985"/>
        </w:tabs>
        <w:rPr>
          <w:caps/>
          <w:szCs w:val="24"/>
        </w:rPr>
      </w:pPr>
    </w:p>
    <w:p w14:paraId="4DD59D76" w14:textId="3B04E037" w:rsidR="00EA0C73" w:rsidRPr="00611999" w:rsidRDefault="00EA0C73" w:rsidP="00EA0C73">
      <w:pPr>
        <w:tabs>
          <w:tab w:val="left" w:pos="1985"/>
        </w:tabs>
        <w:rPr>
          <w:szCs w:val="24"/>
        </w:rPr>
      </w:pPr>
      <w:r w:rsidRPr="00611999">
        <w:rPr>
          <w:b/>
          <w:caps/>
          <w:szCs w:val="24"/>
        </w:rPr>
        <w:t>UDK</w:t>
      </w:r>
      <w:r w:rsidRPr="00611999">
        <w:rPr>
          <w:b/>
          <w:szCs w:val="24"/>
        </w:rPr>
        <w:t>:</w:t>
      </w:r>
      <w:r w:rsidR="000741F2">
        <w:rPr>
          <w:b/>
          <w:szCs w:val="24"/>
        </w:rPr>
        <w:t xml:space="preserve"> </w:t>
      </w:r>
      <w:r w:rsidR="000741F2" w:rsidRPr="001E438A">
        <w:rPr>
          <w:bCs/>
          <w:szCs w:val="24"/>
        </w:rPr>
        <w:t>pridobi od zaposlenih v knjižnici pred oddajo zaključnega dela v tehnični pregled</w:t>
      </w:r>
    </w:p>
    <w:p w14:paraId="223FF915" w14:textId="77777777" w:rsidR="00EA0C73" w:rsidRDefault="00EA0C73" w:rsidP="00EA0C7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0B434D36" w14:textId="77777777" w:rsidR="00EA0C73" w:rsidRPr="00611999" w:rsidRDefault="00EA0C73" w:rsidP="001E438A">
      <w:pPr>
        <w:pStyle w:val="naspovz"/>
        <w:spacing w:before="0" w:after="120" w:line="360" w:lineRule="auto"/>
        <w:rPr>
          <w:rFonts w:asciiTheme="minorHAnsi" w:hAnsiTheme="minorHAnsi"/>
          <w:caps/>
          <w:lang w:val="sl-SI"/>
        </w:rPr>
      </w:pPr>
      <w:r w:rsidRPr="00611999">
        <w:rPr>
          <w:rFonts w:asciiTheme="minorHAnsi" w:hAnsiTheme="minorHAnsi"/>
          <w:lang w:val="sl-SI"/>
        </w:rPr>
        <w:t>Povzetek</w:t>
      </w:r>
    </w:p>
    <w:p w14:paraId="2FF5B509" w14:textId="676EF5E7" w:rsidR="00EA0C73" w:rsidRDefault="00EA0C73" w:rsidP="00EA0C73">
      <w:pPr>
        <w:pStyle w:val="text"/>
        <w:ind w:firstLine="0"/>
        <w:rPr>
          <w:rFonts w:cs="Arial"/>
          <w:i/>
        </w:rPr>
      </w:pPr>
      <w:r w:rsidRPr="00611999">
        <w:rPr>
          <w:rFonts w:cs="Arial"/>
          <w:i/>
        </w:rPr>
        <w:t>Pred</w:t>
      </w:r>
      <w:r w:rsidR="00583811">
        <w:rPr>
          <w:rFonts w:cs="Arial"/>
          <w:i/>
        </w:rPr>
        <w:t xml:space="preserve"> </w:t>
      </w:r>
      <w:proofErr w:type="spellStart"/>
      <w:r w:rsidRPr="00611999">
        <w:rPr>
          <w:rFonts w:cs="Arial"/>
          <w:i/>
        </w:rPr>
        <w:t>vrstilcem</w:t>
      </w:r>
      <w:proofErr w:type="spellEnd"/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UDK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navedite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3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5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ključnih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Dolžina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povzetka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naj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presega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2</w:t>
      </w:r>
      <w:r w:rsidR="00FA1F0C">
        <w:rPr>
          <w:rFonts w:cs="Arial"/>
          <w:i/>
        </w:rPr>
        <w:t>5</w:t>
      </w:r>
      <w:r w:rsidRPr="00611999">
        <w:rPr>
          <w:rFonts w:cs="Arial"/>
          <w:i/>
        </w:rPr>
        <w:t>0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</w:t>
      </w:r>
      <w:r w:rsidR="007C1F17">
        <w:rPr>
          <w:rFonts w:cs="Arial"/>
          <w:i/>
        </w:rPr>
        <w:t xml:space="preserve"> </w:t>
      </w:r>
      <w:r w:rsidR="007C1F17" w:rsidRPr="00E53939">
        <w:rPr>
          <w:rFonts w:cs="Arial"/>
          <w:i/>
        </w:rPr>
        <w:t>in naj bo strukturiran po IMRAD–shemi (Uvod, Metod</w:t>
      </w:r>
      <w:r w:rsidR="001E438A">
        <w:rPr>
          <w:rFonts w:cs="Arial"/>
          <w:i/>
        </w:rPr>
        <w:t>e</w:t>
      </w:r>
      <w:r w:rsidR="007C1F17" w:rsidRPr="00E53939">
        <w:rPr>
          <w:rFonts w:cs="Arial"/>
          <w:i/>
        </w:rPr>
        <w:t>,</w:t>
      </w:r>
      <w:r w:rsidR="001E438A">
        <w:rPr>
          <w:rFonts w:cs="Arial"/>
          <w:i/>
        </w:rPr>
        <w:t xml:space="preserve"> </w:t>
      </w:r>
      <w:r w:rsidR="007C1F17" w:rsidRPr="00E53939">
        <w:rPr>
          <w:rFonts w:cs="Arial"/>
          <w:i/>
        </w:rPr>
        <w:t>Rezultati</w:t>
      </w:r>
      <w:r w:rsidR="001E438A">
        <w:rPr>
          <w:rFonts w:cs="Arial"/>
          <w:i/>
        </w:rPr>
        <w:t xml:space="preserve"> ter</w:t>
      </w:r>
      <w:r w:rsidR="007C1F17" w:rsidRPr="00E53939">
        <w:rPr>
          <w:rFonts w:cs="Arial"/>
          <w:i/>
        </w:rPr>
        <w:t xml:space="preserve"> Razprava in sklep).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Ta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stran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mora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biti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v</w:t>
      </w:r>
      <w:r w:rsidR="00583811">
        <w:rPr>
          <w:rFonts w:cs="Arial"/>
          <w:i/>
        </w:rPr>
        <w:t xml:space="preserve"> </w:t>
      </w:r>
      <w:r>
        <w:rPr>
          <w:rFonts w:cs="Arial"/>
          <w:i/>
        </w:rPr>
        <w:t>zaključnem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delu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seveda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oštevilčena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z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ustrezno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rimsko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številko.</w:t>
      </w:r>
      <w:r w:rsidR="00583811">
        <w:rPr>
          <w:rFonts w:cs="Arial"/>
          <w:i/>
        </w:rPr>
        <w:t xml:space="preserve"> </w:t>
      </w:r>
      <w:r w:rsidR="00FA1F0C" w:rsidRPr="001E438A">
        <w:rPr>
          <w:rFonts w:cs="Arial"/>
          <w:b/>
          <w:bCs/>
          <w:i/>
        </w:rPr>
        <w:t>Celotni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razdelek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naj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presega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ene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strani</w:t>
      </w:r>
      <w:r w:rsidR="00FA1F0C">
        <w:rPr>
          <w:rFonts w:cs="Arial"/>
          <w:i/>
        </w:rPr>
        <w:t>.</w:t>
      </w:r>
    </w:p>
    <w:bookmarkEnd w:id="8"/>
    <w:p w14:paraId="6490422B" w14:textId="6310024A" w:rsidR="00EA0C73" w:rsidRDefault="00EA0C73">
      <w:pPr>
        <w:spacing w:after="0" w:line="240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14:paraId="002ED864" w14:textId="77777777" w:rsidR="00EA0C73" w:rsidRDefault="00EA0C73" w:rsidP="00EA0C73">
      <w:pPr>
        <w:widowControl w:val="0"/>
        <w:spacing w:before="33"/>
        <w:ind w:left="113"/>
        <w:jc w:val="left"/>
        <w:outlineLvl w:val="0"/>
        <w:sectPr w:rsidR="00EA0C73" w:rsidSect="00CA4ECC">
          <w:headerReference w:type="default" r:id="rId12"/>
          <w:footerReference w:type="default" r:id="rId13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</w:p>
    <w:p w14:paraId="15488E66" w14:textId="3BFE368A" w:rsidR="00EA0C73" w:rsidRPr="00830211" w:rsidRDefault="00EA0C73" w:rsidP="001E438A">
      <w:pPr>
        <w:pStyle w:val="Telobesedila"/>
        <w:spacing w:after="400" w:line="240" w:lineRule="auto"/>
        <w:rPr>
          <w:b/>
          <w:sz w:val="40"/>
          <w:szCs w:val="40"/>
        </w:rPr>
      </w:pPr>
      <w:bookmarkStart w:id="10" w:name="_Hlk32925195"/>
      <w:bookmarkEnd w:id="9"/>
      <w:r w:rsidRPr="00830211">
        <w:rPr>
          <w:b/>
          <w:sz w:val="40"/>
          <w:szCs w:val="40"/>
        </w:rPr>
        <w:lastRenderedPageBreak/>
        <w:t>Naslov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zaključnega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dela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v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angleškem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jeziku</w:t>
      </w:r>
      <w:r w:rsidR="00583811" w:rsidRPr="00830211">
        <w:rPr>
          <w:b/>
          <w:sz w:val="40"/>
          <w:szCs w:val="40"/>
        </w:rPr>
        <w:t xml:space="preserve"> </w:t>
      </w:r>
    </w:p>
    <w:p w14:paraId="1B8B9EBF" w14:textId="77777777" w:rsidR="00EA0C73" w:rsidRPr="00950673" w:rsidRDefault="00EA0C73" w:rsidP="00EA0C73">
      <w:pPr>
        <w:rPr>
          <w:szCs w:val="24"/>
        </w:rPr>
      </w:pPr>
    </w:p>
    <w:p w14:paraId="2A10694F" w14:textId="23473A12" w:rsidR="00EA0C73" w:rsidRPr="00950673" w:rsidRDefault="00EA0C73" w:rsidP="00EA0C73">
      <w:pPr>
        <w:tabs>
          <w:tab w:val="left" w:pos="1418"/>
          <w:tab w:val="left" w:pos="2835"/>
        </w:tabs>
        <w:rPr>
          <w:b/>
          <w:caps/>
          <w:szCs w:val="24"/>
        </w:rPr>
      </w:pPr>
      <w:r w:rsidRPr="00D7086C">
        <w:rPr>
          <w:b/>
          <w:szCs w:val="24"/>
          <w:lang w:val="de-DE"/>
        </w:rPr>
        <w:t>Keywords: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beseda1,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beseda2,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beseda3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(</w:t>
      </w:r>
      <w:proofErr w:type="spellStart"/>
      <w:r w:rsidRPr="00D7086C">
        <w:rPr>
          <w:szCs w:val="24"/>
          <w:lang w:val="de-DE"/>
        </w:rPr>
        <w:t>največ</w:t>
      </w:r>
      <w:proofErr w:type="spellEnd"/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5)</w:t>
      </w:r>
    </w:p>
    <w:p w14:paraId="52A4C8E0" w14:textId="77777777" w:rsidR="00EA0C73" w:rsidRDefault="00EA0C73" w:rsidP="00EA0C73">
      <w:pPr>
        <w:tabs>
          <w:tab w:val="left" w:pos="1418"/>
        </w:tabs>
        <w:rPr>
          <w:b/>
          <w:caps/>
          <w:szCs w:val="24"/>
        </w:rPr>
      </w:pPr>
    </w:p>
    <w:p w14:paraId="05964508" w14:textId="74F1AF36" w:rsidR="00EA0C73" w:rsidRPr="00950673" w:rsidRDefault="00EA0C73" w:rsidP="00EA0C73">
      <w:pPr>
        <w:tabs>
          <w:tab w:val="left" w:pos="1418"/>
        </w:tabs>
        <w:rPr>
          <w:szCs w:val="24"/>
        </w:rPr>
      </w:pPr>
      <w:r w:rsidRPr="00950673">
        <w:rPr>
          <w:b/>
          <w:caps/>
          <w:szCs w:val="24"/>
        </w:rPr>
        <w:t>UD</w:t>
      </w:r>
      <w:r>
        <w:rPr>
          <w:b/>
          <w:caps/>
          <w:szCs w:val="24"/>
        </w:rPr>
        <w:t>C</w:t>
      </w:r>
      <w:r w:rsidRPr="00950673">
        <w:rPr>
          <w:b/>
          <w:szCs w:val="24"/>
        </w:rPr>
        <w:t>:</w:t>
      </w:r>
      <w:r w:rsidR="00830211">
        <w:rPr>
          <w:b/>
          <w:szCs w:val="24"/>
        </w:rPr>
        <w:t xml:space="preserve"> </w:t>
      </w:r>
      <w:r w:rsidR="00830211" w:rsidRPr="001E438A">
        <w:rPr>
          <w:bCs/>
          <w:szCs w:val="24"/>
        </w:rPr>
        <w:t>enak</w:t>
      </w:r>
      <w:r w:rsidR="00830211">
        <w:rPr>
          <w:bCs/>
          <w:szCs w:val="24"/>
        </w:rPr>
        <w:t xml:space="preserve"> kot</w:t>
      </w:r>
      <w:r w:rsidR="00830211" w:rsidRPr="001E438A">
        <w:rPr>
          <w:bCs/>
          <w:szCs w:val="24"/>
        </w:rPr>
        <w:t xml:space="preserve"> UDK na prejšnji strani</w:t>
      </w:r>
    </w:p>
    <w:p w14:paraId="536B28B1" w14:textId="77777777" w:rsidR="00EA0C73" w:rsidRPr="00950673" w:rsidRDefault="00EA0C73" w:rsidP="00EA0C73">
      <w:pPr>
        <w:pStyle w:val="text"/>
        <w:rPr>
          <w:rFonts w:cs="Arial"/>
          <w:i/>
        </w:rPr>
      </w:pPr>
    </w:p>
    <w:p w14:paraId="5104FF97" w14:textId="77777777" w:rsidR="00EA0C73" w:rsidRPr="009060DC" w:rsidRDefault="00EA0C73" w:rsidP="00EA0C73">
      <w:pPr>
        <w:rPr>
          <w:b/>
          <w:caps/>
          <w:szCs w:val="24"/>
        </w:rPr>
      </w:pPr>
      <w:proofErr w:type="spellStart"/>
      <w:r w:rsidRPr="009060DC">
        <w:rPr>
          <w:b/>
          <w:szCs w:val="24"/>
        </w:rPr>
        <w:t>Abstract</w:t>
      </w:r>
      <w:proofErr w:type="spellEnd"/>
      <w:r w:rsidRPr="009060DC">
        <w:rPr>
          <w:szCs w:val="24"/>
        </w:rPr>
        <w:t>:</w:t>
      </w:r>
    </w:p>
    <w:p w14:paraId="35CD92EF" w14:textId="5722E830" w:rsidR="00FA1F0C" w:rsidRDefault="00EA0C73" w:rsidP="00EA0C73">
      <w:pPr>
        <w:rPr>
          <w:i/>
        </w:rPr>
      </w:pPr>
      <w:r w:rsidRPr="009060DC">
        <w:rPr>
          <w:i/>
          <w:szCs w:val="24"/>
        </w:rPr>
        <w:t>Pred</w:t>
      </w:r>
      <w:r w:rsidR="00583811">
        <w:rPr>
          <w:i/>
          <w:szCs w:val="24"/>
        </w:rPr>
        <w:t xml:space="preserve"> </w:t>
      </w:r>
      <w:proofErr w:type="spellStart"/>
      <w:r w:rsidRPr="009060DC">
        <w:rPr>
          <w:i/>
          <w:szCs w:val="24"/>
        </w:rPr>
        <w:t>vrstilcem</w:t>
      </w:r>
      <w:proofErr w:type="spellEnd"/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UDK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navedite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3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5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ključnih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Dolžina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povzetka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naj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presega</w:t>
      </w:r>
      <w:r w:rsidR="00583811">
        <w:rPr>
          <w:i/>
          <w:szCs w:val="24"/>
        </w:rPr>
        <w:t xml:space="preserve"> </w:t>
      </w:r>
      <w:r w:rsidR="00123537">
        <w:rPr>
          <w:i/>
          <w:szCs w:val="24"/>
        </w:rPr>
        <w:t>300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</w:t>
      </w:r>
      <w:r w:rsidR="007C1F17">
        <w:rPr>
          <w:i/>
          <w:szCs w:val="24"/>
        </w:rPr>
        <w:t xml:space="preserve"> </w:t>
      </w:r>
      <w:r w:rsidR="007C1F17" w:rsidRPr="00E53939">
        <w:rPr>
          <w:rFonts w:cs="Arial"/>
          <w:i/>
        </w:rPr>
        <w:t>in naj bo strukturiran po IMRAD–shemi (</w:t>
      </w:r>
      <w:proofErr w:type="spellStart"/>
      <w:r w:rsidR="007C1F17" w:rsidRPr="00E53939">
        <w:rPr>
          <w:rFonts w:cs="Arial"/>
          <w:i/>
        </w:rPr>
        <w:t>Introduction</w:t>
      </w:r>
      <w:proofErr w:type="spellEnd"/>
      <w:r w:rsidR="007C1F17" w:rsidRPr="00E53939">
        <w:rPr>
          <w:rFonts w:cs="Arial"/>
          <w:i/>
        </w:rPr>
        <w:t xml:space="preserve">, </w:t>
      </w:r>
      <w:proofErr w:type="spellStart"/>
      <w:r w:rsidR="007C1F17" w:rsidRPr="00E53939">
        <w:rPr>
          <w:rFonts w:cs="Arial"/>
          <w:i/>
        </w:rPr>
        <w:t>Methods</w:t>
      </w:r>
      <w:proofErr w:type="spellEnd"/>
      <w:r w:rsidR="007C1F17" w:rsidRPr="00E53939">
        <w:rPr>
          <w:rFonts w:cs="Arial"/>
          <w:i/>
        </w:rPr>
        <w:t xml:space="preserve">, </w:t>
      </w:r>
      <w:proofErr w:type="spellStart"/>
      <w:r w:rsidR="007C1F17" w:rsidRPr="00E53939">
        <w:rPr>
          <w:rFonts w:cs="Arial"/>
          <w:i/>
        </w:rPr>
        <w:t>Results</w:t>
      </w:r>
      <w:proofErr w:type="spellEnd"/>
      <w:r w:rsidR="007C1F17" w:rsidRPr="00E53939">
        <w:rPr>
          <w:rFonts w:cs="Arial"/>
          <w:i/>
        </w:rPr>
        <w:t xml:space="preserve"> </w:t>
      </w:r>
      <w:r w:rsidR="001E438A">
        <w:rPr>
          <w:rFonts w:cs="Arial"/>
          <w:i/>
        </w:rPr>
        <w:t>ter</w:t>
      </w:r>
      <w:r w:rsidR="007C1F17" w:rsidRPr="00E53939">
        <w:rPr>
          <w:rFonts w:cs="Arial"/>
          <w:i/>
        </w:rPr>
        <w:t xml:space="preserve"> </w:t>
      </w:r>
      <w:proofErr w:type="spellStart"/>
      <w:r w:rsidR="007C1F17" w:rsidRPr="00E53939">
        <w:rPr>
          <w:rFonts w:cs="Arial"/>
          <w:i/>
        </w:rPr>
        <w:t>Discussion</w:t>
      </w:r>
      <w:proofErr w:type="spellEnd"/>
      <w:r w:rsidR="007C1F17" w:rsidRPr="00E53939">
        <w:rPr>
          <w:rFonts w:cs="Arial"/>
          <w:i/>
        </w:rPr>
        <w:t xml:space="preserve"> </w:t>
      </w:r>
      <w:proofErr w:type="spellStart"/>
      <w:r w:rsidR="007C1F17" w:rsidRPr="00E53939">
        <w:rPr>
          <w:rFonts w:cs="Arial"/>
          <w:i/>
        </w:rPr>
        <w:t>and</w:t>
      </w:r>
      <w:proofErr w:type="spellEnd"/>
      <w:r w:rsidR="007C1F17" w:rsidRPr="00E53939">
        <w:rPr>
          <w:rFonts w:cs="Arial"/>
          <w:i/>
        </w:rPr>
        <w:t xml:space="preserve"> </w:t>
      </w:r>
      <w:proofErr w:type="spellStart"/>
      <w:r w:rsidR="007C1F17" w:rsidRPr="00E53939">
        <w:rPr>
          <w:rFonts w:cs="Arial"/>
          <w:i/>
        </w:rPr>
        <w:t>conclusion</w:t>
      </w:r>
      <w:proofErr w:type="spellEnd"/>
      <w:r w:rsidR="007C1F17" w:rsidRPr="00E53939">
        <w:rPr>
          <w:rFonts w:cs="Arial"/>
          <w:i/>
        </w:rPr>
        <w:t>).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Ta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stran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mora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biti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v</w:t>
      </w:r>
      <w:r w:rsidR="00583811">
        <w:rPr>
          <w:i/>
          <w:szCs w:val="24"/>
        </w:rPr>
        <w:t xml:space="preserve"> </w:t>
      </w:r>
      <w:r>
        <w:rPr>
          <w:i/>
          <w:szCs w:val="24"/>
        </w:rPr>
        <w:t>zaključnem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delu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seveda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oštevilčena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z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ustrezno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rimsko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številko</w:t>
      </w:r>
      <w:r w:rsidRPr="00611999">
        <w:rPr>
          <w:i/>
        </w:rPr>
        <w:t>.</w:t>
      </w:r>
      <w:r w:rsidR="00583811">
        <w:rPr>
          <w:i/>
        </w:rPr>
        <w:t xml:space="preserve"> </w:t>
      </w:r>
      <w:r w:rsidR="00FA1F0C" w:rsidRPr="001E438A">
        <w:rPr>
          <w:rFonts w:cs="Arial"/>
          <w:b/>
          <w:bCs/>
          <w:i/>
        </w:rPr>
        <w:t>Celotni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razdelek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naj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presega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ene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strani.</w:t>
      </w:r>
    </w:p>
    <w:bookmarkEnd w:id="10"/>
    <w:p w14:paraId="4D04DCEB" w14:textId="77777777" w:rsidR="00EA0C73" w:rsidRDefault="00EA0C73" w:rsidP="00EA0C73">
      <w:pPr>
        <w:ind w:right="-2"/>
      </w:pPr>
    </w:p>
    <w:p w14:paraId="4E9BF3C5" w14:textId="77777777" w:rsidR="00EA0C73" w:rsidRDefault="00EA0C73" w:rsidP="00EA0C73">
      <w:pPr>
        <w:ind w:right="-2"/>
      </w:pPr>
    </w:p>
    <w:p w14:paraId="4FE3A295" w14:textId="77777777" w:rsidR="00EA0C73" w:rsidRDefault="00EA0C73" w:rsidP="00EA0C73">
      <w:pPr>
        <w:ind w:right="-2"/>
      </w:pPr>
    </w:p>
    <w:p w14:paraId="6AE11C0C" w14:textId="77777777" w:rsidR="00EA0C73" w:rsidRDefault="00EA0C73" w:rsidP="00EA0C73">
      <w:pPr>
        <w:ind w:right="-2"/>
      </w:pPr>
    </w:p>
    <w:p w14:paraId="58FDE41B" w14:textId="77777777" w:rsidR="00EA0C73" w:rsidRDefault="00EA0C73" w:rsidP="00EA0C73">
      <w:pPr>
        <w:ind w:right="-2"/>
      </w:pPr>
    </w:p>
    <w:p w14:paraId="02E8E101" w14:textId="77777777" w:rsidR="00FA1F0C" w:rsidRPr="00123537" w:rsidRDefault="00FA1F0C">
      <w:pPr>
        <w:spacing w:after="0" w:line="240" w:lineRule="auto"/>
        <w:jc w:val="left"/>
        <w:rPr>
          <w:rFonts w:eastAsia="Calibri"/>
          <w:b/>
        </w:rPr>
      </w:pPr>
      <w:bookmarkStart w:id="11" w:name="_Toc522880347"/>
      <w:bookmarkStart w:id="12" w:name="_Toc522880370"/>
      <w:r w:rsidRPr="00123537">
        <w:rPr>
          <w:rFonts w:eastAsia="Calibri"/>
          <w:b/>
        </w:rPr>
        <w:br w:type="page"/>
      </w:r>
    </w:p>
    <w:p w14:paraId="19358481" w14:textId="146E9117" w:rsidR="00EA0C73" w:rsidRPr="00123537" w:rsidRDefault="00EA0C73" w:rsidP="00D27E55">
      <w:pPr>
        <w:jc w:val="center"/>
        <w:rPr>
          <w:rFonts w:eastAsia="Calibri"/>
          <w:b/>
        </w:rPr>
      </w:pPr>
      <w:bookmarkStart w:id="13" w:name="_Hlk32925947"/>
      <w:r w:rsidRPr="00123537">
        <w:rPr>
          <w:rFonts w:eastAsia="Calibri"/>
          <w:b/>
        </w:rPr>
        <w:lastRenderedPageBreak/>
        <w:t>IZJAVA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O</w:t>
      </w:r>
      <w:r w:rsidR="00583811">
        <w:rPr>
          <w:rFonts w:eastAsia="Calibri"/>
          <w:b/>
          <w:spacing w:val="-3"/>
        </w:rPr>
        <w:t xml:space="preserve"> </w:t>
      </w:r>
      <w:r w:rsidRPr="00123537">
        <w:rPr>
          <w:rFonts w:eastAsia="Calibri"/>
          <w:b/>
        </w:rPr>
        <w:t>AVTORSTVU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IN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ISTOVETNOSTI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TISKANE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IN</w:t>
      </w:r>
      <w:r w:rsidR="00583811">
        <w:rPr>
          <w:rFonts w:eastAsia="Calibri"/>
          <w:b/>
          <w:spacing w:val="1"/>
        </w:rPr>
        <w:t xml:space="preserve"> </w:t>
      </w:r>
      <w:r w:rsidRPr="00123537">
        <w:rPr>
          <w:rFonts w:eastAsia="Calibri"/>
          <w:b/>
        </w:rPr>
        <w:t>ELEKTRONSKE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OBLIKE</w:t>
      </w:r>
      <w:r w:rsidR="00583811">
        <w:rPr>
          <w:rFonts w:eastAsia="Calibri"/>
          <w:b/>
          <w:spacing w:val="43"/>
        </w:rPr>
        <w:t xml:space="preserve"> </w:t>
      </w:r>
      <w:r w:rsidRPr="00123537">
        <w:rPr>
          <w:rFonts w:eastAsia="Calibri"/>
          <w:b/>
          <w:spacing w:val="-2"/>
        </w:rPr>
        <w:t>ZAKLJUČNEGA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DELA</w:t>
      </w:r>
      <w:bookmarkEnd w:id="11"/>
      <w:bookmarkEnd w:id="12"/>
    </w:p>
    <w:p w14:paraId="352906AE" w14:textId="77777777" w:rsidR="00EA0C73" w:rsidRPr="00123537" w:rsidRDefault="00EA0C73" w:rsidP="00583811">
      <w:pPr>
        <w:rPr>
          <w:rFonts w:eastAsia="Calibri"/>
        </w:rPr>
      </w:pPr>
    </w:p>
    <w:p w14:paraId="01F2156F" w14:textId="77777777" w:rsidR="00EA0C73" w:rsidRPr="00123537" w:rsidRDefault="00EA0C73" w:rsidP="00583811">
      <w:pPr>
        <w:rPr>
          <w:rFonts w:eastAsia="Calibri"/>
        </w:rPr>
      </w:pPr>
    </w:p>
    <w:p w14:paraId="3F2CFD18" w14:textId="77777777" w:rsidR="00EA0C73" w:rsidRPr="00123537" w:rsidRDefault="00EA0C73" w:rsidP="00583811">
      <w:pPr>
        <w:rPr>
          <w:rFonts w:eastAsia="Calibri"/>
        </w:rPr>
      </w:pPr>
    </w:p>
    <w:p w14:paraId="3BF65D49" w14:textId="7BD1216D" w:rsidR="00EA0C73" w:rsidRPr="00583811" w:rsidRDefault="00EA0C73" w:rsidP="00EA0C73">
      <w:pPr>
        <w:rPr>
          <w:rFonts w:ascii="Calibri" w:eastAsia="Calibri" w:hAnsi="Calibri" w:cs="Calibri"/>
          <w:szCs w:val="24"/>
        </w:rPr>
      </w:pPr>
      <w:r w:rsidRPr="00583811">
        <w:rPr>
          <w:rFonts w:ascii="Calibri" w:eastAsia="Calibri" w:hAnsi="Calibri" w:cs="Calibri"/>
          <w:szCs w:val="24"/>
        </w:rPr>
        <w:t>Povzame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se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po:</w:t>
      </w:r>
    </w:p>
    <w:p w14:paraId="756582A6" w14:textId="3B97B7CE" w:rsidR="00EA0C73" w:rsidRPr="00583811" w:rsidRDefault="00EA0C73" w:rsidP="002B126E">
      <w:pPr>
        <w:pStyle w:val="Odstavekseznama"/>
        <w:numPr>
          <w:ilvl w:val="0"/>
          <w:numId w:val="7"/>
        </w:numPr>
        <w:spacing w:after="0"/>
        <w:rPr>
          <w:rFonts w:ascii="Calibri" w:eastAsia="Calibri" w:hAnsi="Calibri" w:cs="Calibri"/>
          <w:b/>
          <w:bCs/>
          <w:szCs w:val="24"/>
        </w:rPr>
      </w:pPr>
      <w:r w:rsidRPr="00583811">
        <w:rPr>
          <w:rFonts w:ascii="Calibri" w:eastAsia="Calibri" w:hAnsi="Calibri" w:cs="Calibri"/>
          <w:szCs w:val="24"/>
        </w:rPr>
        <w:t>Pravilniku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o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postopku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priprave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in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zagovora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zaključnega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dela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na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študijskih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programih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prve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in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druge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stopnje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Univerze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v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Mariboru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(2016)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szCs w:val="24"/>
        </w:rPr>
        <w:t>ter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se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veže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samo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tiskane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izvode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in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ne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objavlja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elektronskem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izvodu!</w:t>
      </w:r>
    </w:p>
    <w:p w14:paraId="26D58395" w14:textId="77777777" w:rsidR="00EA0C73" w:rsidRPr="00123537" w:rsidRDefault="00EA0C73" w:rsidP="00EA0C73">
      <w:pPr>
        <w:rPr>
          <w:lang w:val="de-DE"/>
        </w:rPr>
      </w:pPr>
    </w:p>
    <w:p w14:paraId="0BA7BEC1" w14:textId="149B59ED" w:rsidR="00512A50" w:rsidRPr="00512A50" w:rsidRDefault="002A43CE" w:rsidP="00EA0C73">
      <w:pPr>
        <w:rPr>
          <w:sz w:val="28"/>
        </w:rPr>
      </w:pPr>
      <w:r w:rsidRPr="00512A50">
        <w:br w:type="page"/>
      </w:r>
    </w:p>
    <w:p w14:paraId="329AF9BC" w14:textId="49424BAC" w:rsidR="00EA0C73" w:rsidRPr="00950673" w:rsidRDefault="00EA0C73" w:rsidP="001E438A">
      <w:pPr>
        <w:spacing w:after="360" w:line="240" w:lineRule="auto"/>
        <w:rPr>
          <w:b/>
          <w:sz w:val="36"/>
          <w:szCs w:val="36"/>
        </w:rPr>
      </w:pPr>
      <w:bookmarkStart w:id="14" w:name="_Hlk32925966"/>
      <w:bookmarkEnd w:id="13"/>
      <w:r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Pr="00950673">
        <w:rPr>
          <w:b/>
          <w:sz w:val="36"/>
          <w:szCs w:val="36"/>
        </w:rPr>
        <w:t>vsebine</w:t>
      </w:r>
    </w:p>
    <w:bookmarkEnd w:id="14"/>
    <w:p w14:paraId="4F161037" w14:textId="3FC5228A" w:rsidR="0038218F" w:rsidRPr="0038218F" w:rsidRDefault="0038218F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r w:rsidRPr="0038218F">
        <w:rPr>
          <w:sz w:val="24"/>
          <w:szCs w:val="24"/>
        </w:rPr>
        <w:fldChar w:fldCharType="begin"/>
      </w:r>
      <w:r w:rsidRPr="0038218F">
        <w:rPr>
          <w:sz w:val="24"/>
          <w:szCs w:val="24"/>
        </w:rPr>
        <w:instrText xml:space="preserve"> TOC \o "1-3" \h \z \u </w:instrText>
      </w:r>
      <w:r w:rsidRPr="0038218F">
        <w:rPr>
          <w:sz w:val="24"/>
          <w:szCs w:val="24"/>
        </w:rPr>
        <w:fldChar w:fldCharType="separate"/>
      </w:r>
      <w:hyperlink w:anchor="_Toc32924465" w:history="1">
        <w:r w:rsidRPr="0038218F">
          <w:rPr>
            <w:rStyle w:val="Hiperpovezava"/>
            <w:noProof/>
            <w:sz w:val="24"/>
            <w:szCs w:val="24"/>
          </w:rPr>
          <w:t>1</w:t>
        </w:r>
        <w:r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Pr="0038218F">
          <w:rPr>
            <w:rStyle w:val="Hiperpovezava"/>
            <w:noProof/>
            <w:sz w:val="24"/>
            <w:szCs w:val="24"/>
          </w:rPr>
          <w:t>UVOD IN OPIS PROBLEMA</w:t>
        </w:r>
        <w:r w:rsidRPr="0038218F">
          <w:rPr>
            <w:noProof/>
            <w:webHidden/>
            <w:sz w:val="24"/>
            <w:szCs w:val="24"/>
          </w:rPr>
          <w:tab/>
        </w:r>
        <w:r w:rsidRPr="0038218F">
          <w:rPr>
            <w:noProof/>
            <w:webHidden/>
            <w:sz w:val="24"/>
            <w:szCs w:val="24"/>
          </w:rPr>
          <w:fldChar w:fldCharType="begin"/>
        </w:r>
        <w:r w:rsidRPr="0038218F">
          <w:rPr>
            <w:noProof/>
            <w:webHidden/>
            <w:sz w:val="24"/>
            <w:szCs w:val="24"/>
          </w:rPr>
          <w:instrText xml:space="preserve"> PAGEREF _Toc32924465 \h </w:instrText>
        </w:r>
        <w:r w:rsidRPr="0038218F">
          <w:rPr>
            <w:noProof/>
            <w:webHidden/>
            <w:sz w:val="24"/>
            <w:szCs w:val="24"/>
          </w:rPr>
        </w:r>
        <w:r w:rsidRPr="0038218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C78F9CE" w14:textId="670484E4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66" w:history="1">
        <w:r w:rsidR="0038218F" w:rsidRPr="0038218F">
          <w:rPr>
            <w:rStyle w:val="Hiperpovezava"/>
            <w:noProof/>
            <w:sz w:val="24"/>
            <w:szCs w:val="24"/>
          </w:rPr>
          <w:t>1.1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Podpoglavje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_Toc32924466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2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81415EC" w14:textId="2BDDB242" w:rsidR="0038218F" w:rsidRPr="0038218F" w:rsidRDefault="002B17B6" w:rsidP="0038218F">
      <w:pPr>
        <w:pStyle w:val="Kazalovsebine3"/>
        <w:tabs>
          <w:tab w:val="left" w:pos="1200"/>
          <w:tab w:val="right" w:leader="dot" w:pos="8493"/>
        </w:tabs>
        <w:spacing w:after="120"/>
        <w:rPr>
          <w:rFonts w:eastAsiaTheme="minorEastAsia" w:cstheme="minorBidi"/>
          <w:i w:val="0"/>
          <w:iCs w:val="0"/>
          <w:noProof/>
          <w:sz w:val="24"/>
          <w:szCs w:val="24"/>
          <w:lang w:eastAsia="sl-SI"/>
        </w:rPr>
      </w:pPr>
      <w:hyperlink w:anchor="_Toc32924467" w:history="1">
        <w:r w:rsidR="0038218F" w:rsidRPr="0038218F">
          <w:rPr>
            <w:rStyle w:val="Hiperpovezava"/>
            <w:noProof/>
            <w:sz w:val="24"/>
            <w:szCs w:val="24"/>
          </w:rPr>
          <w:t>1.1.1</w:t>
        </w:r>
        <w:r w:rsidR="0038218F" w:rsidRPr="0038218F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Podpodpoglavje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_Toc32924467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2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599E084" w14:textId="3ABBB3D8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68" w:history="1">
        <w:r w:rsidR="0038218F" w:rsidRPr="0038218F">
          <w:rPr>
            <w:rStyle w:val="Hiperpovezava"/>
            <w:noProof/>
            <w:sz w:val="24"/>
            <w:szCs w:val="24"/>
          </w:rPr>
          <w:t>2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NAMEN IN CILJI ZAKLJUČNEGA DELA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_Toc32924468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3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B47035D" w14:textId="6DF51006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69" w:history="1">
        <w:r w:rsidR="0038218F" w:rsidRPr="0038218F">
          <w:rPr>
            <w:rStyle w:val="Hiperpovezava"/>
            <w:noProof/>
            <w:sz w:val="24"/>
            <w:szCs w:val="24"/>
          </w:rPr>
          <w:t>3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RAZISKOVALNA VPRAŠANJA IN/ALI HIPOTEZE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_Toc32924469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4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E58F7B4" w14:textId="30B0E8EB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70" w:history="1">
        <w:r w:rsidR="0038218F" w:rsidRPr="0038218F">
          <w:rPr>
            <w:rStyle w:val="Hiperpovezava"/>
            <w:noProof/>
            <w:sz w:val="24"/>
            <w:szCs w:val="24"/>
          </w:rPr>
          <w:t>4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RAZISKOVALNA METODOLOGIJA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_Toc32924470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5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62383F7" w14:textId="0CF17646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1" w:history="1">
        <w:r w:rsidR="0038218F" w:rsidRPr="0038218F">
          <w:rPr>
            <w:rStyle w:val="Hiperpovezava"/>
            <w:noProof/>
            <w:sz w:val="24"/>
            <w:szCs w:val="24"/>
          </w:rPr>
          <w:t>4.1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Raziskovalne metode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_Toc32924471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5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B8A70D2" w14:textId="5D52963A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2" w:history="1">
        <w:r w:rsidR="0038218F" w:rsidRPr="0038218F">
          <w:rPr>
            <w:rStyle w:val="Hiperpovezava"/>
            <w:noProof/>
            <w:sz w:val="24"/>
            <w:szCs w:val="24"/>
          </w:rPr>
          <w:t>4.2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Raziskovalno okolje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_Toc32924472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9171D2D" w14:textId="4CBE6832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3" w:history="1">
        <w:r w:rsidR="0038218F" w:rsidRPr="0038218F">
          <w:rPr>
            <w:rStyle w:val="Hiperpovezava"/>
            <w:noProof/>
            <w:sz w:val="24"/>
            <w:szCs w:val="24"/>
          </w:rPr>
          <w:t>4.3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Raziskovalni vzorec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_Toc32924473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36C72EF9" w14:textId="63FF0A11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4" w:history="1">
        <w:r w:rsidR="0038218F" w:rsidRPr="0038218F">
          <w:rPr>
            <w:rStyle w:val="Hiperpovezava"/>
            <w:noProof/>
            <w:sz w:val="24"/>
            <w:szCs w:val="24"/>
          </w:rPr>
          <w:t>4.4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Etični vidik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_Toc32924474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261E851" w14:textId="7EA37984" w:rsidR="0038218F" w:rsidRPr="0038218F" w:rsidRDefault="002B17B6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80" w:history="1">
        <w:r w:rsidR="0038218F" w:rsidRPr="0038218F">
          <w:rPr>
            <w:rStyle w:val="Hiperpovezava"/>
            <w:noProof/>
            <w:sz w:val="24"/>
            <w:szCs w:val="24"/>
          </w:rPr>
          <w:t>4.5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Predpostavke in omejitve raziskave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_Toc32924480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7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11A2771" w14:textId="37BC8BE7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1" w:history="1">
        <w:r w:rsidR="0038218F" w:rsidRPr="0038218F">
          <w:rPr>
            <w:rStyle w:val="Hiperpovezava"/>
            <w:noProof/>
            <w:sz w:val="24"/>
            <w:szCs w:val="24"/>
          </w:rPr>
          <w:t>5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REZULTATI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_Toc32924481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8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36806D8" w14:textId="2FA67A13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2" w:history="1">
        <w:r w:rsidR="0038218F" w:rsidRPr="0038218F">
          <w:rPr>
            <w:rStyle w:val="Hiperpovezava"/>
            <w:noProof/>
            <w:sz w:val="24"/>
            <w:szCs w:val="24"/>
          </w:rPr>
          <w:t>6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INTERPRETACIJA IN RAZPRAVA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_Toc32924482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9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8DB82C7" w14:textId="1B44A7E1" w:rsidR="0038218F" w:rsidRPr="0038218F" w:rsidRDefault="002B17B6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3" w:history="1">
        <w:r w:rsidR="0038218F" w:rsidRPr="0038218F">
          <w:rPr>
            <w:rStyle w:val="Hiperpovezava"/>
            <w:noProof/>
            <w:sz w:val="24"/>
            <w:szCs w:val="24"/>
          </w:rPr>
          <w:t>7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SKLEP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_Toc32924483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10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835054E" w14:textId="138F84EB" w:rsidR="0038218F" w:rsidRPr="0038218F" w:rsidRDefault="002B17B6" w:rsidP="0038218F">
      <w:pPr>
        <w:pStyle w:val="Kazalovsebine1"/>
        <w:tabs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4" w:history="1">
        <w:r w:rsidR="0038218F" w:rsidRPr="0038218F">
          <w:rPr>
            <w:rStyle w:val="Hiperpovezava"/>
            <w:noProof/>
            <w:sz w:val="24"/>
            <w:szCs w:val="24"/>
          </w:rPr>
          <w:t>VIRI IN LITERATURA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_Toc32924484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519424C" w14:textId="6551528B" w:rsidR="0038218F" w:rsidRPr="0038218F" w:rsidRDefault="002B17B6" w:rsidP="0038218F">
      <w:pPr>
        <w:pStyle w:val="Kazalovsebine1"/>
        <w:tabs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5" w:history="1">
        <w:r w:rsidR="0038218F" w:rsidRPr="0038218F">
          <w:rPr>
            <w:rStyle w:val="Hiperpovezava"/>
            <w:noProof/>
            <w:sz w:val="24"/>
            <w:szCs w:val="24"/>
          </w:rPr>
          <w:t>PRILOGE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_Toc32924485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51149F4" w14:textId="3EAC3D74" w:rsidR="0038218F" w:rsidRPr="0038218F" w:rsidRDefault="002B17B6" w:rsidP="0038218F">
      <w:pPr>
        <w:pStyle w:val="Kazalovsebine2"/>
        <w:tabs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86" w:history="1">
        <w:r w:rsidR="0038218F" w:rsidRPr="0038218F">
          <w:rPr>
            <w:rStyle w:val="Hiperpovezava"/>
            <w:noProof/>
            <w:sz w:val="24"/>
            <w:szCs w:val="24"/>
          </w:rPr>
          <w:t>Priloga A: Poimenovati prilogo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_Toc32924486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FCD3547" w14:textId="334F0882" w:rsidR="00B24EBC" w:rsidRPr="00512A50" w:rsidRDefault="0038218F" w:rsidP="0038218F">
      <w:r w:rsidRPr="0038218F">
        <w:rPr>
          <w:szCs w:val="24"/>
        </w:rPr>
        <w:fldChar w:fldCharType="end"/>
      </w:r>
    </w:p>
    <w:p w14:paraId="0F2D59E2" w14:textId="065A34E5" w:rsidR="00EA0C73" w:rsidRPr="00950673" w:rsidRDefault="00B24EBC" w:rsidP="001E438A">
      <w:pPr>
        <w:spacing w:after="360" w:line="240" w:lineRule="auto"/>
        <w:rPr>
          <w:b/>
          <w:sz w:val="36"/>
          <w:szCs w:val="36"/>
        </w:rPr>
      </w:pPr>
      <w:r w:rsidRPr="00512A50">
        <w:rPr>
          <w:i/>
          <w:iCs/>
          <w:caps/>
        </w:rPr>
        <w:br w:type="page"/>
      </w:r>
      <w:bookmarkStart w:id="15" w:name="_Hlk32925977"/>
      <w:r w:rsidR="00EA0C73"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="00EA0C73" w:rsidRPr="00950673">
        <w:rPr>
          <w:b/>
          <w:sz w:val="36"/>
          <w:szCs w:val="36"/>
        </w:rPr>
        <w:t>slik</w:t>
      </w:r>
    </w:p>
    <w:bookmarkEnd w:id="15"/>
    <w:p w14:paraId="2C5D91CA" w14:textId="363B87B2" w:rsidR="00EC4E85" w:rsidRDefault="0086524E">
      <w:pPr>
        <w:pStyle w:val="Kazaloslik"/>
        <w:tabs>
          <w:tab w:val="right" w:leader="dot" w:pos="8493"/>
        </w:tabs>
        <w:spacing w:after="120"/>
        <w:jc w:val="both"/>
        <w:rPr>
          <w:noProof/>
          <w:sz w:val="24"/>
          <w:szCs w:val="24"/>
        </w:rPr>
      </w:pPr>
      <w:r w:rsidRPr="00EC4E85">
        <w:rPr>
          <w:sz w:val="24"/>
          <w:szCs w:val="24"/>
        </w:rPr>
        <w:fldChar w:fldCharType="begin"/>
      </w:r>
      <w:r w:rsidRPr="00EC4E85">
        <w:rPr>
          <w:sz w:val="24"/>
          <w:szCs w:val="24"/>
        </w:rPr>
        <w:instrText xml:space="preserve"> TOC \h \z \c "Slika" </w:instrText>
      </w:r>
      <w:r w:rsidRPr="00EC4E85">
        <w:rPr>
          <w:sz w:val="24"/>
          <w:szCs w:val="24"/>
        </w:rPr>
        <w:fldChar w:fldCharType="separate"/>
      </w:r>
      <w:hyperlink w:anchor="_Toc536451433" w:history="1">
        <w:r w:rsidR="00EC4E85" w:rsidRPr="00EC4E85">
          <w:rPr>
            <w:rStyle w:val="Hiperpovezava"/>
            <w:noProof/>
            <w:sz w:val="24"/>
            <w:szCs w:val="24"/>
          </w:rPr>
          <w:t>Slika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4.1: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Shematski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prikaz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poteka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procesa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zdravstvene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nege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v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ali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6.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fazah</w:t>
        </w:r>
        <w:r w:rsidR="00EC4E85" w:rsidRPr="00EC4E85">
          <w:rPr>
            <w:noProof/>
            <w:webHidden/>
            <w:sz w:val="24"/>
            <w:szCs w:val="24"/>
          </w:rPr>
          <w:tab/>
        </w:r>
        <w:r w:rsidR="00EC4E85" w:rsidRPr="00EC4E85">
          <w:rPr>
            <w:noProof/>
            <w:webHidden/>
            <w:sz w:val="24"/>
            <w:szCs w:val="24"/>
          </w:rPr>
          <w:fldChar w:fldCharType="begin"/>
        </w:r>
        <w:r w:rsidR="00EC4E85" w:rsidRPr="00EC4E85">
          <w:rPr>
            <w:noProof/>
            <w:webHidden/>
            <w:sz w:val="24"/>
            <w:szCs w:val="24"/>
          </w:rPr>
          <w:instrText xml:space="preserve"> PAGEREF _Toc536451433 \h </w:instrText>
        </w:r>
        <w:r w:rsidR="00EC4E85" w:rsidRPr="00EC4E85">
          <w:rPr>
            <w:noProof/>
            <w:webHidden/>
            <w:sz w:val="24"/>
            <w:szCs w:val="24"/>
          </w:rPr>
        </w:r>
        <w:r w:rsidR="00EC4E85" w:rsidRPr="00EC4E85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4</w:t>
        </w:r>
        <w:r w:rsidR="00EC4E85" w:rsidRPr="00EC4E85">
          <w:rPr>
            <w:noProof/>
            <w:webHidden/>
            <w:sz w:val="24"/>
            <w:szCs w:val="24"/>
          </w:rPr>
          <w:fldChar w:fldCharType="end"/>
        </w:r>
      </w:hyperlink>
    </w:p>
    <w:p w14:paraId="24D17C86" w14:textId="77777777" w:rsidR="0082504F" w:rsidRPr="0082504F" w:rsidRDefault="0082504F" w:rsidP="0082504F">
      <w:pPr>
        <w:rPr>
          <w:rFonts w:eastAsiaTheme="minorEastAsia"/>
        </w:rPr>
      </w:pPr>
    </w:p>
    <w:p w14:paraId="56A17489" w14:textId="3DB04D6C" w:rsidR="00EA0C73" w:rsidRPr="00950673" w:rsidRDefault="0086524E" w:rsidP="001E438A">
      <w:pPr>
        <w:spacing w:after="360" w:line="240" w:lineRule="auto"/>
        <w:rPr>
          <w:b/>
          <w:sz w:val="36"/>
          <w:szCs w:val="36"/>
        </w:rPr>
      </w:pPr>
      <w:r w:rsidRPr="00EC4E85">
        <w:rPr>
          <w:szCs w:val="24"/>
        </w:rPr>
        <w:fldChar w:fldCharType="end"/>
      </w:r>
      <w:bookmarkStart w:id="16" w:name="_Hlk32925991"/>
      <w:r w:rsidR="00EA0C73" w:rsidRPr="00950673">
        <w:rPr>
          <w:b/>
          <w:sz w:val="36"/>
          <w:szCs w:val="36"/>
        </w:rPr>
        <w:t>Kazalo</w:t>
      </w:r>
      <w:r w:rsidR="00583811">
        <w:rPr>
          <w:b/>
          <w:sz w:val="36"/>
          <w:szCs w:val="36"/>
        </w:rPr>
        <w:t xml:space="preserve"> </w:t>
      </w:r>
      <w:r w:rsidR="00EA0C73" w:rsidRPr="00950673">
        <w:rPr>
          <w:b/>
          <w:sz w:val="36"/>
          <w:szCs w:val="36"/>
        </w:rPr>
        <w:t>grafov</w:t>
      </w:r>
      <w:r w:rsidR="00EA0C73">
        <w:rPr>
          <w:b/>
          <w:sz w:val="36"/>
          <w:szCs w:val="36"/>
        </w:rPr>
        <w:t>/tabel</w:t>
      </w:r>
    </w:p>
    <w:bookmarkEnd w:id="16"/>
    <w:p w14:paraId="7F272A57" w14:textId="2EE920AE" w:rsidR="00E46C62" w:rsidRDefault="0086524E">
      <w:pPr>
        <w:pStyle w:val="Kazaloslik"/>
        <w:tabs>
          <w:tab w:val="right" w:leader="dot" w:pos="8493"/>
        </w:tabs>
        <w:spacing w:after="120"/>
        <w:jc w:val="both"/>
        <w:rPr>
          <w:noProof/>
          <w:sz w:val="24"/>
          <w:szCs w:val="24"/>
        </w:rPr>
      </w:pPr>
      <w:r w:rsidRPr="00E46C62">
        <w:rPr>
          <w:sz w:val="24"/>
          <w:szCs w:val="24"/>
        </w:rPr>
        <w:fldChar w:fldCharType="begin"/>
      </w:r>
      <w:r w:rsidRPr="00E46C62">
        <w:rPr>
          <w:sz w:val="24"/>
          <w:szCs w:val="24"/>
        </w:rPr>
        <w:instrText xml:space="preserve"> TOC \h \z \c "Tabela" </w:instrText>
      </w:r>
      <w:r w:rsidRPr="00E46C62">
        <w:rPr>
          <w:sz w:val="24"/>
          <w:szCs w:val="24"/>
        </w:rPr>
        <w:fldChar w:fldCharType="separate"/>
      </w:r>
      <w:hyperlink w:anchor="_Toc20694459" w:history="1">
        <w:r w:rsidR="00E46C62" w:rsidRPr="00E46C62">
          <w:rPr>
            <w:rStyle w:val="Hiperpovezava"/>
            <w:noProof/>
            <w:sz w:val="24"/>
            <w:szCs w:val="24"/>
          </w:rPr>
          <w:t>Tabela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noProof/>
            <w:sz w:val="24"/>
            <w:szCs w:val="24"/>
          </w:rPr>
          <w:t>1.1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: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Smernice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za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pripravo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opisa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problema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(Redman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&amp;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Maples,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2017)</w:t>
        </w:r>
        <w:r w:rsidR="00E46C62" w:rsidRPr="00E46C62">
          <w:rPr>
            <w:noProof/>
            <w:webHidden/>
            <w:sz w:val="24"/>
            <w:szCs w:val="24"/>
          </w:rPr>
          <w:tab/>
        </w:r>
        <w:r w:rsidR="00E46C62" w:rsidRPr="00E46C62">
          <w:rPr>
            <w:noProof/>
            <w:webHidden/>
            <w:sz w:val="24"/>
            <w:szCs w:val="24"/>
          </w:rPr>
          <w:fldChar w:fldCharType="begin"/>
        </w:r>
        <w:r w:rsidR="00E46C62" w:rsidRPr="00E46C62">
          <w:rPr>
            <w:noProof/>
            <w:webHidden/>
            <w:sz w:val="24"/>
            <w:szCs w:val="24"/>
          </w:rPr>
          <w:instrText xml:space="preserve"> PAGEREF _Toc20694459 \h </w:instrText>
        </w:r>
        <w:r w:rsidR="00E46C62" w:rsidRPr="00E46C62">
          <w:rPr>
            <w:noProof/>
            <w:webHidden/>
            <w:sz w:val="24"/>
            <w:szCs w:val="24"/>
          </w:rPr>
        </w:r>
        <w:r w:rsidR="00E46C62" w:rsidRPr="00E46C62">
          <w:rPr>
            <w:noProof/>
            <w:webHidden/>
            <w:sz w:val="24"/>
            <w:szCs w:val="24"/>
          </w:rPr>
          <w:fldChar w:fldCharType="separate"/>
        </w:r>
        <w:r w:rsidR="00E46C62" w:rsidRPr="00E46C62">
          <w:rPr>
            <w:noProof/>
            <w:webHidden/>
            <w:sz w:val="24"/>
            <w:szCs w:val="24"/>
          </w:rPr>
          <w:t>1</w:t>
        </w:r>
        <w:r w:rsidR="00E46C62" w:rsidRPr="00E46C62">
          <w:rPr>
            <w:noProof/>
            <w:webHidden/>
            <w:sz w:val="24"/>
            <w:szCs w:val="24"/>
          </w:rPr>
          <w:fldChar w:fldCharType="end"/>
        </w:r>
      </w:hyperlink>
    </w:p>
    <w:p w14:paraId="40977A3E" w14:textId="77777777" w:rsidR="0082504F" w:rsidRPr="0082504F" w:rsidRDefault="0082504F" w:rsidP="0082504F">
      <w:pPr>
        <w:rPr>
          <w:rFonts w:eastAsiaTheme="minorEastAsia"/>
        </w:rPr>
      </w:pPr>
    </w:p>
    <w:p w14:paraId="71787070" w14:textId="4653A94D" w:rsidR="00EA0C73" w:rsidRPr="0082504F" w:rsidRDefault="0086524E" w:rsidP="0082504F">
      <w:pPr>
        <w:pStyle w:val="Kazaloslik"/>
        <w:spacing w:after="360" w:line="240" w:lineRule="auto"/>
        <w:ind w:left="992" w:hanging="992"/>
        <w:rPr>
          <w:b/>
          <w:smallCaps w:val="0"/>
          <w:sz w:val="36"/>
          <w:szCs w:val="36"/>
        </w:rPr>
      </w:pPr>
      <w:r w:rsidRPr="00E46C62">
        <w:rPr>
          <w:smallCaps w:val="0"/>
          <w:szCs w:val="24"/>
        </w:rPr>
        <w:fldChar w:fldCharType="end"/>
      </w:r>
      <w:bookmarkStart w:id="17" w:name="_Hlk32926004"/>
      <w:r w:rsidR="00EA0C73" w:rsidRPr="0082504F">
        <w:rPr>
          <w:b/>
          <w:smallCaps w:val="0"/>
          <w:sz w:val="36"/>
          <w:szCs w:val="36"/>
        </w:rPr>
        <w:t>Uporabljeni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simboli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in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kratice</w:t>
      </w:r>
    </w:p>
    <w:bookmarkEnd w:id="17"/>
    <w:p w14:paraId="72E2354B" w14:textId="340E936C" w:rsidR="00EA0C73" w:rsidRDefault="00EA0C73" w:rsidP="001E438A">
      <w:pPr>
        <w:spacing w:before="120"/>
        <w:rPr>
          <w:szCs w:val="24"/>
        </w:rPr>
      </w:pPr>
      <w:r>
        <w:rPr>
          <w:szCs w:val="24"/>
        </w:rPr>
        <w:t>UDK</w:t>
      </w:r>
      <w:r w:rsidR="00583811">
        <w:rPr>
          <w:szCs w:val="24"/>
        </w:rPr>
        <w:t xml:space="preserve"> </w:t>
      </w:r>
      <w:r>
        <w:rPr>
          <w:szCs w:val="24"/>
        </w:rPr>
        <w:t>–</w:t>
      </w:r>
      <w:r w:rsidR="00583811">
        <w:rPr>
          <w:szCs w:val="24"/>
        </w:rPr>
        <w:t xml:space="preserve"> </w:t>
      </w:r>
      <w:r>
        <w:rPr>
          <w:szCs w:val="24"/>
        </w:rPr>
        <w:t>Univerzalna</w:t>
      </w:r>
      <w:r w:rsidR="00583811">
        <w:rPr>
          <w:szCs w:val="24"/>
        </w:rPr>
        <w:t xml:space="preserve"> </w:t>
      </w:r>
      <w:r>
        <w:rPr>
          <w:szCs w:val="24"/>
        </w:rPr>
        <w:t>decimalna</w:t>
      </w:r>
      <w:r w:rsidR="00583811">
        <w:rPr>
          <w:szCs w:val="24"/>
        </w:rPr>
        <w:t xml:space="preserve"> </w:t>
      </w:r>
      <w:r>
        <w:rPr>
          <w:szCs w:val="24"/>
        </w:rPr>
        <w:t>klasifikacija</w:t>
      </w:r>
    </w:p>
    <w:p w14:paraId="2E3A5FD1" w14:textId="4C30659C" w:rsidR="001E438A" w:rsidRDefault="001E438A" w:rsidP="001E438A">
      <w:pPr>
        <w:spacing w:before="120"/>
        <w:rPr>
          <w:szCs w:val="24"/>
        </w:rPr>
      </w:pPr>
      <w:r>
        <w:rPr>
          <w:szCs w:val="24"/>
        </w:rPr>
        <w:t xml:space="preserve">ZN </w:t>
      </w:r>
      <w:r>
        <w:rPr>
          <w:szCs w:val="24"/>
        </w:rPr>
        <w:t>–</w:t>
      </w:r>
      <w:r>
        <w:rPr>
          <w:szCs w:val="24"/>
        </w:rPr>
        <w:t xml:space="preserve"> Zdravstvena nega</w:t>
      </w:r>
    </w:p>
    <w:p w14:paraId="3D55115C" w14:textId="78DE7D70" w:rsidR="001E438A" w:rsidRDefault="001E438A" w:rsidP="001E438A">
      <w:pPr>
        <w:spacing w:before="120"/>
        <w:rPr>
          <w:szCs w:val="24"/>
        </w:rPr>
      </w:pPr>
      <w:r>
        <w:rPr>
          <w:szCs w:val="24"/>
        </w:rPr>
        <w:t xml:space="preserve">MS </w:t>
      </w:r>
      <w:r>
        <w:rPr>
          <w:szCs w:val="24"/>
        </w:rPr>
        <w:t>–</w:t>
      </w:r>
      <w:r>
        <w:rPr>
          <w:szCs w:val="24"/>
        </w:rPr>
        <w:t xml:space="preserve"> Medicinska sestra</w:t>
      </w:r>
    </w:p>
    <w:p w14:paraId="1C44002F" w14:textId="4C732BF5" w:rsidR="001E438A" w:rsidRPr="00404AF8" w:rsidRDefault="001E438A" w:rsidP="001E438A">
      <w:pPr>
        <w:spacing w:before="120"/>
        <w:rPr>
          <w:szCs w:val="24"/>
        </w:rPr>
      </w:pPr>
      <w:r>
        <w:rPr>
          <w:szCs w:val="24"/>
        </w:rPr>
        <w:t xml:space="preserve">DMS </w:t>
      </w:r>
      <w:r>
        <w:rPr>
          <w:szCs w:val="24"/>
        </w:rPr>
        <w:t>–</w:t>
      </w:r>
      <w:r>
        <w:rPr>
          <w:szCs w:val="24"/>
        </w:rPr>
        <w:t xml:space="preserve"> Diplomirana medicinska sestra</w:t>
      </w:r>
    </w:p>
    <w:p w14:paraId="2921F247" w14:textId="2F6B597B" w:rsidR="00D24A01" w:rsidRPr="00512A50" w:rsidRDefault="00D24A01" w:rsidP="00EA0C73">
      <w:pPr>
        <w:rPr>
          <w:lang w:eastAsia="sl-SI"/>
        </w:rPr>
      </w:pPr>
    </w:p>
    <w:p w14:paraId="44549AC0" w14:textId="77777777" w:rsidR="002F48A5" w:rsidRPr="00512A50" w:rsidRDefault="002F48A5" w:rsidP="00EA0C73">
      <w:pPr>
        <w:rPr>
          <w:lang w:eastAsia="sl-SI"/>
        </w:rPr>
        <w:sectPr w:rsidR="002F48A5" w:rsidRPr="00512A50" w:rsidSect="0082504F">
          <w:footerReference w:type="default" r:id="rId14"/>
          <w:footerReference w:type="first" r:id="rId15"/>
          <w:pgSz w:w="11906" w:h="16838"/>
          <w:pgMar w:top="1701" w:right="1418" w:bottom="1701" w:left="1985" w:header="709" w:footer="709" w:gutter="0"/>
          <w:pgNumType w:fmt="upperRoman"/>
          <w:cols w:space="708"/>
          <w:docGrid w:linePitch="360"/>
        </w:sectPr>
      </w:pPr>
    </w:p>
    <w:p w14:paraId="341C402C" w14:textId="5CFD430A" w:rsidR="00EA0C73" w:rsidRPr="007C1F17" w:rsidRDefault="00EA0C73">
      <w:pPr>
        <w:pStyle w:val="Naslov1"/>
      </w:pPr>
      <w:bookmarkStart w:id="18" w:name="_Toc309712165"/>
      <w:bookmarkStart w:id="19" w:name="_Toc310788730"/>
      <w:bookmarkStart w:id="20" w:name="_Toc310788963"/>
      <w:bookmarkStart w:id="21" w:name="_Toc311024870"/>
      <w:bookmarkStart w:id="22" w:name="_Toc313614922"/>
      <w:bookmarkStart w:id="23" w:name="_Toc313865292"/>
      <w:bookmarkStart w:id="24" w:name="_Toc313865419"/>
      <w:bookmarkStart w:id="25" w:name="_Toc313871429"/>
      <w:bookmarkStart w:id="26" w:name="_Toc318438937"/>
      <w:bookmarkStart w:id="27" w:name="_Toc318439007"/>
      <w:bookmarkStart w:id="28" w:name="_Toc32252190"/>
      <w:bookmarkStart w:id="29" w:name="_Toc32924465"/>
      <w:bookmarkStart w:id="30" w:name="_Toc305491613"/>
      <w:r w:rsidRPr="007C1F17">
        <w:lastRenderedPageBreak/>
        <w:t>UVOD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583811" w:rsidRPr="007C1F17">
        <w:t xml:space="preserve"> </w:t>
      </w:r>
      <w:r w:rsidRPr="007C1F17">
        <w:t>IN</w:t>
      </w:r>
      <w:r w:rsidR="00583811" w:rsidRPr="007C1F17">
        <w:t xml:space="preserve"> </w:t>
      </w:r>
      <w:r w:rsidRPr="007C1F17">
        <w:t>OPIS</w:t>
      </w:r>
      <w:r w:rsidR="00583811" w:rsidRPr="007C1F17">
        <w:t xml:space="preserve"> </w:t>
      </w:r>
      <w:r w:rsidRPr="007C1F17">
        <w:t>PROBLEMA</w:t>
      </w:r>
      <w:bookmarkEnd w:id="28"/>
      <w:bookmarkEnd w:id="29"/>
    </w:p>
    <w:p w14:paraId="061D0BF0" w14:textId="6D2EE7B0" w:rsidR="00E46C62" w:rsidRPr="00E46C62" w:rsidRDefault="0096515D" w:rsidP="0096515D">
      <w:r w:rsidRPr="00AA7DD0">
        <w:t xml:space="preserve">Uvod v </w:t>
      </w:r>
      <w:r w:rsidRPr="00380715">
        <w:t>z</w:t>
      </w:r>
      <w:r w:rsidRPr="00380715" w:rsidDel="00009320">
        <w:t xml:space="preserve">aključnem delu </w:t>
      </w:r>
      <w:r w:rsidRPr="00380715">
        <w:t>n</w:t>
      </w:r>
      <w:r w:rsidRPr="00380715" w:rsidDel="00009320">
        <w:t>e sme biti ne predolg in ne prekratek. Opredelitev problema ima pomembno vlogo pri pisanju zaključnega dela, saj mora bralcu dati jasno sliko o raziskovalnem problemu. Ustrezno opredeljeni problem in pred</w:t>
      </w:r>
      <w:r w:rsidRPr="00C476F1" w:rsidDel="00009320">
        <w:t>met raziskovanja predstavlja</w:t>
      </w:r>
      <w:r w:rsidRPr="00C476F1">
        <w:t>t</w:t>
      </w:r>
      <w:r w:rsidRPr="00C476F1" w:rsidDel="00009320">
        <w:t>a štud</w:t>
      </w:r>
      <w:r w:rsidRPr="00C476F1">
        <w:t>e</w:t>
      </w:r>
      <w:r w:rsidRPr="00C476F1" w:rsidDel="00009320">
        <w:t>ntu osnovo za postavitev namena, ciljev, raziskovalno vprašanje in/ali hipoteze zaključnega dela. V okviru opisa problema mora študent predstaviti tudi argumente, ki pojasnjujejo</w:t>
      </w:r>
      <w:r>
        <w:t>,</w:t>
      </w:r>
      <w:r w:rsidRPr="00C476F1" w:rsidDel="00009320">
        <w:t xml:space="preserve"> zakaj je pomembno ta problem raziskovati in kakšen bo </w:t>
      </w:r>
      <w:r>
        <w:t xml:space="preserve">prispevek </w:t>
      </w:r>
      <w:r w:rsidRPr="00C476F1" w:rsidDel="00009320">
        <w:t>razis</w:t>
      </w:r>
      <w:r w:rsidRPr="00C476F1">
        <w:t>k</w:t>
      </w:r>
      <w:r w:rsidRPr="00C476F1" w:rsidDel="00009320">
        <w:t>ave na</w:t>
      </w:r>
      <w:r w:rsidRPr="00C476F1">
        <w:t xml:space="preserve"> </w:t>
      </w:r>
      <w:r w:rsidRPr="00C476F1" w:rsidDel="00009320">
        <w:t>področju stroke ali širše javnosti. Pri tem mora v opisu problema upoštevati vrstni red za smiselni prikaz problematike. Začne s splošno predstavitvijo področja, ki ga želi raziskovati in v nadaljevanju začne ožiti fokus na raziskovalni problem (np</w:t>
      </w:r>
      <w:r w:rsidRPr="00C476F1">
        <w:t>r</w:t>
      </w:r>
      <w:r w:rsidRPr="00C476F1" w:rsidDel="00009320">
        <w:t>. poma</w:t>
      </w:r>
      <w:r w:rsidRPr="00C476F1">
        <w:t>n</w:t>
      </w:r>
      <w:r w:rsidRPr="00C476F1" w:rsidDel="00009320">
        <w:t>jkanje znanja, izkušnje s strani medicinskih sester itd.). V nadaljevanju primerja raziskave, ki so bile na področju raziskovalnega problema že opravljene in jih podkrepi z dokazi iz tujih študij. Na koncu povzame</w:t>
      </w:r>
      <w:r>
        <w:t>,</w:t>
      </w:r>
      <w:r w:rsidRPr="00C476F1" w:rsidDel="00009320">
        <w:t xml:space="preserve"> zakaj je pomembno raziskovati izb</w:t>
      </w:r>
      <w:r w:rsidRPr="00C476F1">
        <w:t>r</w:t>
      </w:r>
      <w:r w:rsidRPr="00C476F1" w:rsidDel="00009320">
        <w:t>ani pr</w:t>
      </w:r>
      <w:r w:rsidRPr="00C476F1">
        <w:t xml:space="preserve">oblem in kakšen je prispevek </w:t>
      </w:r>
      <w:r>
        <w:t xml:space="preserve">naše </w:t>
      </w:r>
      <w:r w:rsidRPr="00C476F1">
        <w:t xml:space="preserve">raziskave k že obstoječim (Tabela 1.1). </w:t>
      </w:r>
      <w:bookmarkStart w:id="31" w:name="_Hlk32251615"/>
      <w:r w:rsidRPr="00C476F1">
        <w:t>V</w:t>
      </w:r>
      <w:r w:rsidRPr="00C476F1" w:rsidDel="00009320">
        <w:t xml:space="preserve"> opisu problema je dovoljeno uporabljati deset let staro literaturo</w:t>
      </w:r>
      <w:r w:rsidRPr="008E381F">
        <w:t>.</w:t>
      </w:r>
      <w:bookmarkEnd w:id="31"/>
    </w:p>
    <w:p w14:paraId="235F9A61" w14:textId="0315A061" w:rsidR="00E46C62" w:rsidRDefault="00E46C62" w:rsidP="00DC62A6">
      <w:pPr>
        <w:pStyle w:val="Napis"/>
        <w:spacing w:after="240"/>
      </w:pPr>
      <w:bookmarkStart w:id="32" w:name="_Toc20693619"/>
      <w:bookmarkStart w:id="33" w:name="_Toc20694459"/>
      <w:r w:rsidRPr="00830211">
        <w:t>Tabela</w:t>
      </w:r>
      <w:r w:rsidR="00583811" w:rsidRPr="00830211">
        <w:t xml:space="preserve"> </w:t>
      </w:r>
      <w:r w:rsidR="00FE54DB" w:rsidRPr="001E438A">
        <w:fldChar w:fldCharType="begin"/>
      </w:r>
      <w:r w:rsidR="00FE54DB" w:rsidRPr="00830211">
        <w:instrText xml:space="preserve"> SEQ Tabela \* ARABIC </w:instrText>
      </w:r>
      <w:r w:rsidR="00FE54DB" w:rsidRPr="001E438A">
        <w:fldChar w:fldCharType="separate"/>
      </w:r>
      <w:r w:rsidRPr="001E438A">
        <w:t>1</w:t>
      </w:r>
      <w:r w:rsidR="00FE54DB" w:rsidRPr="001E438A">
        <w:fldChar w:fldCharType="end"/>
      </w:r>
      <w:r w:rsidRPr="00830211">
        <w:t>.1</w:t>
      </w:r>
      <w:r w:rsidRPr="001E438A">
        <w:t>:</w:t>
      </w:r>
      <w:r w:rsidR="00583811" w:rsidRPr="001E438A">
        <w:t xml:space="preserve"> </w:t>
      </w:r>
      <w:r w:rsidRPr="001E438A">
        <w:t>Smernic</w:t>
      </w:r>
      <w:bookmarkStart w:id="34" w:name="_GoBack"/>
      <w:bookmarkEnd w:id="34"/>
      <w:r w:rsidRPr="001E438A">
        <w:t>e</w:t>
      </w:r>
      <w:r w:rsidR="00583811" w:rsidRPr="001E438A">
        <w:t xml:space="preserve"> </w:t>
      </w:r>
      <w:r w:rsidRPr="001E438A">
        <w:t>za</w:t>
      </w:r>
      <w:r w:rsidR="00583811" w:rsidRPr="001E438A">
        <w:t xml:space="preserve"> </w:t>
      </w:r>
      <w:r w:rsidRPr="001E438A">
        <w:t>pripravo</w:t>
      </w:r>
      <w:r w:rsidR="00583811" w:rsidRPr="001E438A">
        <w:t xml:space="preserve"> </w:t>
      </w:r>
      <w:r w:rsidRPr="001E438A">
        <w:t>opisa</w:t>
      </w:r>
      <w:r w:rsidR="00583811" w:rsidRPr="001E438A">
        <w:t xml:space="preserve"> </w:t>
      </w:r>
      <w:r w:rsidRPr="001E438A">
        <w:t>problema</w:t>
      </w:r>
      <w:r w:rsidR="00583811" w:rsidRPr="001E438A">
        <w:t xml:space="preserve"> </w:t>
      </w:r>
      <w:r w:rsidRPr="001E438A">
        <w:t>(</w:t>
      </w:r>
      <w:proofErr w:type="spellStart"/>
      <w:r w:rsidRPr="001E438A">
        <w:t>Redman</w:t>
      </w:r>
      <w:proofErr w:type="spellEnd"/>
      <w:r w:rsidR="00583811" w:rsidRPr="001E438A">
        <w:t xml:space="preserve"> </w:t>
      </w:r>
      <w:r w:rsidRPr="001E438A">
        <w:t>&amp;</w:t>
      </w:r>
      <w:r w:rsidR="00583811" w:rsidRPr="001E438A">
        <w:t xml:space="preserve"> </w:t>
      </w:r>
      <w:proofErr w:type="spellStart"/>
      <w:r w:rsidRPr="001E438A">
        <w:t>Maples</w:t>
      </w:r>
      <w:proofErr w:type="spellEnd"/>
      <w:r w:rsidRPr="001E438A">
        <w:t>,</w:t>
      </w:r>
      <w:r w:rsidR="00583811" w:rsidRPr="001E438A">
        <w:t xml:space="preserve"> </w:t>
      </w:r>
      <w:r w:rsidRPr="001E438A">
        <w:t>2017)</w:t>
      </w:r>
      <w:bookmarkEnd w:id="32"/>
      <w:bookmarkEnd w:id="33"/>
    </w:p>
    <w:tbl>
      <w:tblPr>
        <w:tblStyle w:val="Tabelamrea"/>
        <w:tblW w:w="8490" w:type="dxa"/>
        <w:tblLayout w:type="fixed"/>
        <w:tblLook w:val="04A0" w:firstRow="1" w:lastRow="0" w:firstColumn="1" w:lastColumn="0" w:noHBand="0" w:noVBand="1"/>
      </w:tblPr>
      <w:tblGrid>
        <w:gridCol w:w="2821"/>
        <w:gridCol w:w="284"/>
        <w:gridCol w:w="5385"/>
      </w:tblGrid>
      <w:tr w:rsidR="0096515D" w14:paraId="5A717E26" w14:textId="77777777" w:rsidTr="00BB6B89">
        <w:trPr>
          <w:trHeight w:val="144"/>
        </w:trPr>
        <w:tc>
          <w:tcPr>
            <w:tcW w:w="8490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14:paraId="2F6F4331" w14:textId="77777777" w:rsidR="0096515D" w:rsidRDefault="0096515D" w:rsidP="00BB6B89">
            <w:pPr>
              <w:spacing w:after="0" w:line="240" w:lineRule="auto"/>
              <w:jc w:val="center"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</w:rPr>
              <w:t>Koraki</w:t>
            </w:r>
          </w:p>
        </w:tc>
      </w:tr>
      <w:tr w:rsidR="0096515D" w14:paraId="4B8910EE" w14:textId="77777777" w:rsidTr="00BB6B89">
        <w:trPr>
          <w:trHeight w:val="267"/>
        </w:trPr>
        <w:tc>
          <w:tcPr>
            <w:tcW w:w="2821" w:type="dxa"/>
            <w:vMerge w:val="restart"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4F015F5B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1: Postavitev področja oz. tematike</w:t>
            </w:r>
          </w:p>
        </w:tc>
        <w:tc>
          <w:tcPr>
            <w:tcW w:w="284" w:type="dxa"/>
            <w:tcBorders>
              <w:top w:val="single" w:sz="12" w:space="0" w:color="00B0F0"/>
              <w:left w:val="nil"/>
              <w:bottom w:val="nil"/>
              <w:right w:val="nil"/>
            </w:tcBorders>
            <w:vAlign w:val="center"/>
            <w:hideMark/>
          </w:tcPr>
          <w:p w14:paraId="02B400F3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5385" w:type="dxa"/>
            <w:tcBorders>
              <w:top w:val="single" w:sz="12" w:space="0" w:color="00B0F0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4E952A6A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Splošen opis raziskovalne tematike.</w:t>
            </w:r>
          </w:p>
        </w:tc>
      </w:tr>
      <w:tr w:rsidR="0096515D" w14:paraId="1976961F" w14:textId="77777777" w:rsidTr="00BB6B89">
        <w:trPr>
          <w:trHeight w:val="141"/>
        </w:trPr>
        <w:tc>
          <w:tcPr>
            <w:tcW w:w="2821" w:type="dxa"/>
            <w:vMerge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645B64EF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C02F0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16496A10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Natančnejša specifikacija raziskovalne tematike.</w:t>
            </w:r>
          </w:p>
        </w:tc>
      </w:tr>
      <w:tr w:rsidR="0096515D" w14:paraId="5789CFBA" w14:textId="77777777" w:rsidTr="00BB6B89">
        <w:trPr>
          <w:trHeight w:val="433"/>
        </w:trPr>
        <w:tc>
          <w:tcPr>
            <w:tcW w:w="2821" w:type="dxa"/>
            <w:vMerge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7569E07A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 w14:paraId="79D59184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B0F0"/>
              <w:right w:val="single" w:sz="12" w:space="0" w:color="00B0F0"/>
            </w:tcBorders>
            <w:vAlign w:val="center"/>
            <w:hideMark/>
          </w:tcPr>
          <w:p w14:paraId="113C760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Predstavitev tujih in domačih raziskav na področju raziskovalnega problema.</w:t>
            </w:r>
          </w:p>
        </w:tc>
      </w:tr>
      <w:tr w:rsidR="0096515D" w14:paraId="6CF9C548" w14:textId="77777777" w:rsidTr="00BB6B89">
        <w:tc>
          <w:tcPr>
            <w:tcW w:w="2821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5CF2E7D6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2: Prikaz vrzeli v znanju</w:t>
            </w: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 w14:paraId="6DB4F1B4" w14:textId="77777777" w:rsidR="0096515D" w:rsidRDefault="0096515D" w:rsidP="00BB6B89">
            <w:pPr>
              <w:spacing w:after="0"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5385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  <w:vAlign w:val="center"/>
            <w:hideMark/>
          </w:tcPr>
          <w:p w14:paraId="51A974FC" w14:textId="77777777" w:rsidR="0096515D" w:rsidRDefault="0096515D" w:rsidP="00BB6B89">
            <w:pPr>
              <w:spacing w:after="0"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</w:rPr>
              <w:t>Prikaz pomanjkanja relevantnih dokazov na področju raziskovalnega problema.</w:t>
            </w:r>
          </w:p>
        </w:tc>
      </w:tr>
      <w:tr w:rsidR="0096515D" w14:paraId="7022987D" w14:textId="77777777" w:rsidTr="00BB6B89">
        <w:trPr>
          <w:trHeight w:val="174"/>
        </w:trPr>
        <w:tc>
          <w:tcPr>
            <w:tcW w:w="2821" w:type="dxa"/>
            <w:vMerge w:val="restart"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45123DE9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3: Definicija vrzeli v znanju</w:t>
            </w: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  <w:hideMark/>
          </w:tcPr>
          <w:p w14:paraId="67DDFD11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5385" w:type="dxa"/>
            <w:tcBorders>
              <w:top w:val="single" w:sz="4" w:space="0" w:color="00B0F0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4A4264D2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Predstavitev argumentov za upravičenost raziskovalne tematike.</w:t>
            </w:r>
          </w:p>
        </w:tc>
      </w:tr>
      <w:tr w:rsidR="0096515D" w14:paraId="53BEF95A" w14:textId="77777777" w:rsidTr="00BB6B89">
        <w:trPr>
          <w:trHeight w:val="200"/>
        </w:trPr>
        <w:tc>
          <w:tcPr>
            <w:tcW w:w="2821" w:type="dxa"/>
            <w:vMerge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7A40E932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11A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39963D6B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Razkritje, kaj se želi odkriti z raziskavo.</w:t>
            </w:r>
          </w:p>
        </w:tc>
      </w:tr>
      <w:tr w:rsidR="0096515D" w14:paraId="66D4FAE1" w14:textId="77777777" w:rsidTr="00BB6B89">
        <w:trPr>
          <w:trHeight w:val="342"/>
        </w:trPr>
        <w:tc>
          <w:tcPr>
            <w:tcW w:w="2821" w:type="dxa"/>
            <w:vMerge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6070D679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B0F0"/>
              <w:right w:val="nil"/>
            </w:tcBorders>
            <w:vAlign w:val="center"/>
            <w:hideMark/>
          </w:tcPr>
          <w:p w14:paraId="63E0C58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vAlign w:val="center"/>
            <w:hideMark/>
          </w:tcPr>
          <w:p w14:paraId="4107E47A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Študent s svojimi besedami zapiše, zakaj je pomembno to problematiko raziskovati.</w:t>
            </w:r>
          </w:p>
        </w:tc>
      </w:tr>
    </w:tbl>
    <w:p w14:paraId="6FB65EBC" w14:textId="425D46AA" w:rsidR="0096515D" w:rsidRDefault="0096515D" w:rsidP="0096515D"/>
    <w:p w14:paraId="508A2EB4" w14:textId="6D69C578" w:rsidR="00343E56" w:rsidRPr="00830211" w:rsidRDefault="002B126E" w:rsidP="001E438A">
      <w:pPr>
        <w:pStyle w:val="Naslov2"/>
      </w:pPr>
      <w:bookmarkStart w:id="35" w:name="_Toc32252191"/>
      <w:bookmarkStart w:id="36" w:name="_Toc32924466"/>
      <w:r>
        <w:lastRenderedPageBreak/>
        <w:t>1.1</w:t>
      </w:r>
      <w:r>
        <w:tab/>
      </w:r>
      <w:r w:rsidR="00343E56" w:rsidRPr="00830211">
        <w:t>Podpoglavje</w:t>
      </w:r>
      <w:bookmarkEnd w:id="35"/>
      <w:bookmarkEnd w:id="36"/>
    </w:p>
    <w:p w14:paraId="14E1C4F0" w14:textId="4CBC2128" w:rsidR="00343E56" w:rsidRPr="00EA0C73" w:rsidRDefault="00343E56" w:rsidP="001E438A">
      <w:pPr>
        <w:pStyle w:val="Naslov3"/>
      </w:pPr>
      <w:bookmarkStart w:id="37" w:name="_Toc32252192"/>
      <w:bookmarkStart w:id="38" w:name="_Toc32924467"/>
      <w:proofErr w:type="spellStart"/>
      <w:r w:rsidRPr="00830211">
        <w:t>Podpodpoglavje</w:t>
      </w:r>
      <w:bookmarkEnd w:id="37"/>
      <w:bookmarkEnd w:id="38"/>
      <w:proofErr w:type="spellEnd"/>
    </w:p>
    <w:p w14:paraId="437A4D3B" w14:textId="6850CAF4" w:rsidR="00830211" w:rsidRDefault="00830211" w:rsidP="001E438A">
      <w:bookmarkStart w:id="39" w:name="_Toc480815183"/>
      <w:bookmarkStart w:id="40" w:name="_Toc32252193"/>
    </w:p>
    <w:p w14:paraId="04BFEE35" w14:textId="77777777" w:rsidR="00830211" w:rsidRDefault="00830211" w:rsidP="00830211"/>
    <w:p w14:paraId="3465EAD3" w14:textId="5365D597" w:rsidR="00830211" w:rsidRDefault="00830211" w:rsidP="001E438A">
      <w:pPr>
        <w:rPr>
          <w:b/>
          <w:bCs/>
        </w:rPr>
        <w:sectPr w:rsidR="00830211" w:rsidSect="00017A10">
          <w:headerReference w:type="default" r:id="rId16"/>
          <w:footerReference w:type="default" r:id="rId17"/>
          <w:headerReference w:type="first" r:id="rId18"/>
          <w:pgSz w:w="11906" w:h="16838" w:code="9"/>
          <w:pgMar w:top="1701" w:right="1418" w:bottom="1701" w:left="1985" w:header="709" w:footer="709" w:gutter="0"/>
          <w:pgNumType w:start="1"/>
          <w:cols w:space="708"/>
          <w:titlePg/>
          <w:docGrid w:linePitch="360"/>
        </w:sectPr>
      </w:pPr>
    </w:p>
    <w:p w14:paraId="2DE2D7C8" w14:textId="48BDCCC8" w:rsidR="001F5263" w:rsidRPr="00512A50" w:rsidRDefault="00455042">
      <w:pPr>
        <w:pStyle w:val="Naslov1"/>
      </w:pPr>
      <w:bookmarkStart w:id="41" w:name="_Toc32924468"/>
      <w:r w:rsidRPr="007C1F17">
        <w:lastRenderedPageBreak/>
        <w:t>NAMEN</w:t>
      </w:r>
      <w:r w:rsidR="00583811" w:rsidRPr="007C1F17">
        <w:t xml:space="preserve"> </w:t>
      </w:r>
      <w:r w:rsidRPr="007C1F17">
        <w:t>IN</w:t>
      </w:r>
      <w:r w:rsidR="00583811" w:rsidRPr="007C1F17">
        <w:t xml:space="preserve"> </w:t>
      </w:r>
      <w:r w:rsidRPr="007C1F17">
        <w:t>CILJI</w:t>
      </w:r>
      <w:r w:rsidR="00583811" w:rsidRPr="007C1F17">
        <w:t xml:space="preserve"> </w:t>
      </w:r>
      <w:r w:rsidRPr="007C1F17">
        <w:t>ZAKLJUČNEGA</w:t>
      </w:r>
      <w:r w:rsidR="00583811" w:rsidRPr="007C1F17">
        <w:t xml:space="preserve"> </w:t>
      </w:r>
      <w:r w:rsidRPr="007C1F17">
        <w:t>DELA</w:t>
      </w:r>
      <w:bookmarkEnd w:id="39"/>
      <w:bookmarkEnd w:id="40"/>
      <w:bookmarkEnd w:id="41"/>
    </w:p>
    <w:p w14:paraId="352B0781" w14:textId="220AD218" w:rsidR="00E46C62" w:rsidRDefault="00E46C62" w:rsidP="001E438A">
      <w:pPr>
        <w:spacing w:before="120"/>
      </w:pPr>
      <w:r>
        <w:t>Študent</w:t>
      </w:r>
      <w:r w:rsidR="00583811">
        <w:t xml:space="preserve"> </w:t>
      </w:r>
      <w:r>
        <w:t>mora</w:t>
      </w:r>
      <w:r w:rsidR="00583811">
        <w:t xml:space="preserve"> </w:t>
      </w:r>
      <w:r>
        <w:t>nedvoumno</w:t>
      </w:r>
      <w:r w:rsidR="00583811">
        <w:t xml:space="preserve"> </w:t>
      </w:r>
      <w:r>
        <w:t>opredeliti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cilje,</w:t>
      </w:r>
      <w:r w:rsidR="00583811">
        <w:t xml:space="preserve"> </w:t>
      </w:r>
      <w:r>
        <w:t>ki</w:t>
      </w:r>
      <w:r w:rsidR="00583811">
        <w:t xml:space="preserve"> </w:t>
      </w:r>
      <w:r>
        <w:t>jih</w:t>
      </w:r>
      <w:r w:rsidR="00583811">
        <w:t xml:space="preserve"> </w:t>
      </w:r>
      <w:r>
        <w:t>namerava</w:t>
      </w:r>
      <w:r w:rsidR="00583811">
        <w:t xml:space="preserve"> </w:t>
      </w:r>
      <w:r>
        <w:t>doseči</w:t>
      </w:r>
      <w:r w:rsidR="00583811">
        <w:t xml:space="preserve"> </w:t>
      </w:r>
      <w:r>
        <w:t>z</w:t>
      </w:r>
      <w:r w:rsidR="00583811">
        <w:t xml:space="preserve"> </w:t>
      </w:r>
      <w:r>
        <w:t>raziskovanjem.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  <w:r w:rsidR="00583811">
        <w:t xml:space="preserve"> </w:t>
      </w:r>
      <w:r>
        <w:t>Po</w:t>
      </w:r>
      <w:r w:rsidR="00583811">
        <w:t xml:space="preserve"> </w:t>
      </w:r>
      <w:r>
        <w:t>opredelitvi</w:t>
      </w:r>
      <w:r w:rsidR="00583811">
        <w:t xml:space="preserve"> </w:t>
      </w:r>
      <w:r>
        <w:t>namena</w:t>
      </w:r>
      <w:r w:rsidR="00583811">
        <w:t xml:space="preserve"> </w:t>
      </w:r>
      <w:r>
        <w:t>in</w:t>
      </w:r>
      <w:r w:rsidR="00583811">
        <w:t xml:space="preserve"> </w:t>
      </w:r>
      <w:r>
        <w:t>ciljev</w:t>
      </w:r>
      <w:r w:rsidR="00583811">
        <w:t xml:space="preserve"> </w:t>
      </w:r>
      <w:r>
        <w:t>je</w:t>
      </w:r>
      <w:r w:rsidR="00583811">
        <w:t xml:space="preserve"> </w:t>
      </w:r>
      <w:r>
        <w:t>priporočljivo,</w:t>
      </w:r>
      <w:r w:rsidR="00583811">
        <w:t xml:space="preserve"> </w:t>
      </w:r>
      <w:r>
        <w:t>da</w:t>
      </w:r>
      <w:r w:rsidR="00583811">
        <w:t xml:space="preserve"> </w:t>
      </w:r>
      <w:r>
        <w:t>si</w:t>
      </w:r>
      <w:r w:rsidR="00583811">
        <w:t xml:space="preserve"> </w:t>
      </w:r>
      <w:r>
        <w:t>postavi</w:t>
      </w:r>
      <w:r w:rsidR="00583811">
        <w:t xml:space="preserve"> </w:t>
      </w:r>
      <w:r>
        <w:t>raziskovalna</w:t>
      </w:r>
      <w:r w:rsidR="00583811">
        <w:t xml:space="preserve"> </w:t>
      </w:r>
      <w:r>
        <w:t>vprašanja,</w:t>
      </w:r>
      <w:r w:rsidR="00583811">
        <w:t xml:space="preserve"> </w:t>
      </w:r>
      <w:r>
        <w:t>na</w:t>
      </w:r>
      <w:r w:rsidR="00583811">
        <w:t xml:space="preserve"> </w:t>
      </w:r>
      <w:r>
        <w:t>katera</w:t>
      </w:r>
      <w:r w:rsidR="00583811">
        <w:t xml:space="preserve"> </w:t>
      </w:r>
      <w:r>
        <w:t>bo</w:t>
      </w:r>
      <w:r w:rsidR="00583811">
        <w:t xml:space="preserve"> </w:t>
      </w:r>
      <w:r>
        <w:t>med</w:t>
      </w:r>
      <w:r w:rsidR="00583811">
        <w:t xml:space="preserve"> </w:t>
      </w:r>
      <w:r>
        <w:t>raziskovanjem,</w:t>
      </w:r>
      <w:r w:rsidR="00583811">
        <w:t xml:space="preserve"> </w:t>
      </w:r>
      <w:r>
        <w:t>formuliranjem</w:t>
      </w:r>
      <w:r w:rsidR="00583811">
        <w:t xml:space="preserve"> </w:t>
      </w:r>
      <w:r>
        <w:t>in</w:t>
      </w:r>
      <w:r w:rsidR="00583811">
        <w:t xml:space="preserve"> </w:t>
      </w:r>
      <w:r>
        <w:t>pisno</w:t>
      </w:r>
      <w:r w:rsidR="00583811">
        <w:t xml:space="preserve"> </w:t>
      </w:r>
      <w:r>
        <w:t>predstavitvijo</w:t>
      </w:r>
      <w:r w:rsidR="00583811">
        <w:t xml:space="preserve"> </w:t>
      </w:r>
      <w:r>
        <w:t>rezultatov</w:t>
      </w:r>
      <w:r w:rsidR="00583811">
        <w:t xml:space="preserve"> </w:t>
      </w:r>
      <w:r>
        <w:t>raziskovanja</w:t>
      </w:r>
      <w:r w:rsidR="00583811">
        <w:t xml:space="preserve"> </w:t>
      </w:r>
      <w:r>
        <w:t>poskušal</w:t>
      </w:r>
      <w:r w:rsidR="00583811">
        <w:t xml:space="preserve"> </w:t>
      </w:r>
      <w:r>
        <w:t>utemeljeno</w:t>
      </w:r>
      <w:r w:rsidR="00583811">
        <w:t xml:space="preserve"> </w:t>
      </w:r>
      <w:r>
        <w:t>odgovoriti.</w:t>
      </w:r>
    </w:p>
    <w:p w14:paraId="4ECBA5B2" w14:textId="43886E8A" w:rsidR="00E46C62" w:rsidRPr="001E438A" w:rsidRDefault="00E46C62" w:rsidP="00E46C62">
      <w:pPr>
        <w:rPr>
          <w:i/>
          <w:iCs/>
          <w:u w:val="single"/>
        </w:rPr>
      </w:pPr>
      <w:bookmarkStart w:id="42" w:name="_Hlk33106331"/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namena:</w:t>
      </w:r>
    </w:p>
    <w:bookmarkEnd w:id="42"/>
    <w:p w14:paraId="75A08297" w14:textId="422147E0" w:rsidR="00E46C62" w:rsidRDefault="00E46C62" w:rsidP="001E438A">
      <w:pPr>
        <w:spacing w:before="120"/>
      </w:pPr>
      <w:r>
        <w:t>-</w:t>
      </w:r>
      <w:r>
        <w:tab/>
        <w:t>Namen</w:t>
      </w:r>
      <w:r w:rsidR="00583811">
        <w:t xml:space="preserve"> </w:t>
      </w:r>
      <w:r>
        <w:t>zaključnega</w:t>
      </w:r>
      <w:r w:rsidR="00583811">
        <w:t xml:space="preserve"> </w:t>
      </w:r>
      <w:r>
        <w:t>dela</w:t>
      </w:r>
      <w:r w:rsidR="00583811">
        <w:t xml:space="preserve"> </w:t>
      </w:r>
      <w:r>
        <w:t>je</w:t>
      </w:r>
      <w:r w:rsidR="00583811">
        <w:t xml:space="preserve"> </w:t>
      </w:r>
      <w:r>
        <w:t>raziskati</w:t>
      </w:r>
      <w:r w:rsidR="00583811">
        <w:t xml:space="preserve"> </w:t>
      </w:r>
      <w:r>
        <w:t>percepcijo,</w:t>
      </w:r>
      <w:r w:rsidR="00583811">
        <w:t xml:space="preserve"> </w:t>
      </w:r>
      <w:r>
        <w:t>znanje</w:t>
      </w:r>
      <w:r w:rsidR="00583811">
        <w:t xml:space="preserve"> </w:t>
      </w:r>
      <w:r>
        <w:t>in</w:t>
      </w:r>
      <w:r w:rsidR="00583811">
        <w:t xml:space="preserve"> </w:t>
      </w:r>
      <w:r>
        <w:t>sprejemljivost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s</w:t>
      </w:r>
      <w:r w:rsidR="00583811">
        <w:t xml:space="preserve"> </w:t>
      </w:r>
      <w:r>
        <w:t>strani</w:t>
      </w:r>
      <w:r w:rsidR="00583811">
        <w:t xml:space="preserve"> </w:t>
      </w:r>
      <w:r>
        <w:t>medicinskih</w:t>
      </w:r>
      <w:r w:rsidR="00583811">
        <w:t xml:space="preserve"> </w:t>
      </w:r>
      <w:r>
        <w:t>sester.</w:t>
      </w:r>
    </w:p>
    <w:p w14:paraId="50067B8E" w14:textId="6961210A" w:rsidR="00E46C62" w:rsidRDefault="00E46C62" w:rsidP="001E438A">
      <w:pPr>
        <w:spacing w:before="120"/>
      </w:pPr>
      <w:r>
        <w:t>Cilji</w:t>
      </w:r>
      <w:r w:rsidR="00583811">
        <w:t xml:space="preserve"> </w:t>
      </w:r>
      <w:r>
        <w:t>povedo,</w:t>
      </w:r>
      <w:r w:rsidR="00583811">
        <w:t xml:space="preserve"> </w:t>
      </w:r>
      <w:r>
        <w:t>kaj</w:t>
      </w:r>
      <w:r w:rsidR="00583811">
        <w:t xml:space="preserve"> </w:t>
      </w:r>
      <w:r>
        <w:t>bo</w:t>
      </w:r>
      <w:r w:rsidR="00583811">
        <w:t xml:space="preserve"> </w:t>
      </w:r>
      <w:r>
        <w:t>doseženo</w:t>
      </w:r>
      <w:r w:rsidR="00583811">
        <w:t xml:space="preserve"> </w:t>
      </w:r>
      <w:r>
        <w:t>z</w:t>
      </w:r>
      <w:r w:rsidR="00583811">
        <w:t xml:space="preserve"> </w:t>
      </w:r>
      <w:r>
        <w:t>zaključnim</w:t>
      </w:r>
      <w:r w:rsidR="00583811">
        <w:t xml:space="preserve"> </w:t>
      </w:r>
      <w:r>
        <w:t>delom,</w:t>
      </w:r>
      <w:r w:rsidR="00583811">
        <w:t xml:space="preserve"> </w:t>
      </w:r>
      <w:r>
        <w:t>zato</w:t>
      </w:r>
      <w:r w:rsidR="00583811">
        <w:t xml:space="preserve"> </w:t>
      </w:r>
      <w:r>
        <w:t>je</w:t>
      </w:r>
      <w:r w:rsidR="00583811">
        <w:t xml:space="preserve"> </w:t>
      </w:r>
      <w:r>
        <w:t>potrebna</w:t>
      </w:r>
      <w:r w:rsidR="00583811">
        <w:t xml:space="preserve"> </w:t>
      </w:r>
      <w:r>
        <w:t>njihova</w:t>
      </w:r>
      <w:r w:rsidR="00583811">
        <w:t xml:space="preserve"> </w:t>
      </w:r>
      <w:r>
        <w:t>natančna</w:t>
      </w:r>
      <w:r w:rsidR="00583811">
        <w:t xml:space="preserve"> </w:t>
      </w:r>
      <w:r>
        <w:t>opredelitev.</w:t>
      </w:r>
      <w:r w:rsidR="00583811">
        <w:t xml:space="preserve"> </w:t>
      </w:r>
      <w:r>
        <w:t>Zastavljeni</w:t>
      </w:r>
      <w:r w:rsidR="00583811">
        <w:t xml:space="preserve"> </w:t>
      </w:r>
      <w:r>
        <w:t>morajo</w:t>
      </w:r>
      <w:r w:rsidR="00583811">
        <w:t xml:space="preserve"> </w:t>
      </w:r>
      <w:r>
        <w:t>biti</w:t>
      </w:r>
      <w:r w:rsidR="00583811">
        <w:t xml:space="preserve"> </w:t>
      </w:r>
      <w:r>
        <w:t>razumljivo,</w:t>
      </w:r>
      <w:r w:rsidR="00583811">
        <w:t xml:space="preserve"> </w:t>
      </w:r>
      <w:r>
        <w:t>objektivno,</w:t>
      </w:r>
      <w:r w:rsidR="00583811">
        <w:t xml:space="preserve"> </w:t>
      </w:r>
      <w:r>
        <w:t>merljivo</w:t>
      </w:r>
      <w:r w:rsidR="00583811">
        <w:t xml:space="preserve"> </w:t>
      </w:r>
      <w:r>
        <w:t>in</w:t>
      </w:r>
      <w:r w:rsidR="00583811">
        <w:t xml:space="preserve"> </w:t>
      </w:r>
      <w:r>
        <w:t>dosegljivo</w:t>
      </w:r>
      <w:r w:rsidR="00583811">
        <w:t xml:space="preserve"> </w:t>
      </w:r>
      <w:r>
        <w:t>ter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</w:p>
    <w:p w14:paraId="2F6D8783" w14:textId="4CD4E860" w:rsidR="00E46C62" w:rsidRPr="001E438A" w:rsidRDefault="00E46C62" w:rsidP="00E46C62">
      <w:pPr>
        <w:rPr>
          <w:i/>
          <w:iCs/>
          <w:u w:val="single"/>
        </w:rPr>
      </w:pPr>
      <w:bookmarkStart w:id="43" w:name="_Hlk33106355"/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postavljenih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ciljev</w:t>
      </w:r>
      <w:r w:rsidR="00583811" w:rsidRPr="001E438A">
        <w:rPr>
          <w:i/>
          <w:iCs/>
          <w:u w:val="single"/>
        </w:rPr>
        <w:t xml:space="preserve"> </w:t>
      </w:r>
      <w:bookmarkEnd w:id="43"/>
      <w:r w:rsidRPr="001E438A">
        <w:rPr>
          <w:i/>
          <w:iCs/>
          <w:u w:val="single"/>
        </w:rPr>
        <w:t>pri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empiričnem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zaključnem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delu:</w:t>
      </w:r>
      <w:r w:rsidR="00583811" w:rsidRPr="001E438A">
        <w:rPr>
          <w:i/>
          <w:iCs/>
          <w:u w:val="single"/>
        </w:rPr>
        <w:t xml:space="preserve"> </w:t>
      </w:r>
    </w:p>
    <w:p w14:paraId="17F469F5" w14:textId="4FE86AD9" w:rsidR="00E46C62" w:rsidRDefault="00E46C62" w:rsidP="00E46C62">
      <w:pPr>
        <w:pStyle w:val="Odstavekseznama"/>
        <w:numPr>
          <w:ilvl w:val="0"/>
          <w:numId w:val="11"/>
        </w:numPr>
      </w:pPr>
      <w:r>
        <w:t>pregledati</w:t>
      </w:r>
      <w:r w:rsidR="00583811">
        <w:t xml:space="preserve"> </w:t>
      </w:r>
      <w:r>
        <w:t>znanstveno</w:t>
      </w:r>
      <w:r w:rsidR="00583811">
        <w:t xml:space="preserve"> </w:t>
      </w:r>
      <w:r>
        <w:t>in</w:t>
      </w:r>
      <w:r w:rsidR="00583811">
        <w:t xml:space="preserve"> </w:t>
      </w:r>
      <w:r>
        <w:t>strokovno</w:t>
      </w:r>
      <w:r w:rsidR="00583811">
        <w:t xml:space="preserve"> </w:t>
      </w:r>
      <w:r>
        <w:t>literaturo</w:t>
      </w:r>
      <w:r w:rsidR="00583811">
        <w:t xml:space="preserve"> </w:t>
      </w:r>
      <w:r>
        <w:t>glede</w:t>
      </w:r>
      <w:r w:rsidR="00583811">
        <w:t xml:space="preserve"> </w:t>
      </w:r>
      <w:r>
        <w:t>na</w:t>
      </w:r>
      <w:r w:rsidR="00583811">
        <w:t xml:space="preserve"> </w:t>
      </w:r>
      <w:r>
        <w:t>raziskovalno</w:t>
      </w:r>
      <w:r w:rsidR="00583811">
        <w:t xml:space="preserve"> </w:t>
      </w:r>
      <w:r>
        <w:t>tematiko;</w:t>
      </w:r>
    </w:p>
    <w:p w14:paraId="1691ACC8" w14:textId="1C0F7E5B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s</w:t>
      </w:r>
      <w:r w:rsidR="00583811">
        <w:t xml:space="preserve"> </w:t>
      </w:r>
      <w:r>
        <w:t>kakšnimi</w:t>
      </w:r>
      <w:r w:rsidR="00583811">
        <w:t xml:space="preserve"> </w:t>
      </w:r>
      <w:r>
        <w:t>težavami</w:t>
      </w:r>
      <w:r w:rsidR="00583811">
        <w:t xml:space="preserve"> </w:t>
      </w:r>
      <w:r>
        <w:t>se</w:t>
      </w:r>
      <w:r w:rsidR="00583811">
        <w:t xml:space="preserve"> </w:t>
      </w:r>
      <w:r>
        <w:t>medicinske</w:t>
      </w:r>
      <w:r w:rsidR="00583811">
        <w:t xml:space="preserve"> </w:t>
      </w:r>
      <w:r>
        <w:t>sestr</w:t>
      </w:r>
      <w:r w:rsidR="00024D78">
        <w:t>e</w:t>
      </w:r>
      <w:r w:rsidR="00583811">
        <w:t xml:space="preserve"> </w:t>
      </w:r>
      <w:r>
        <w:t>srečujejo</w:t>
      </w:r>
      <w:r w:rsidR="00583811">
        <w:t xml:space="preserve"> </w:t>
      </w:r>
      <w:r>
        <w:t>pri</w:t>
      </w:r>
      <w:r w:rsidR="00583811">
        <w:t xml:space="preserve"> </w:t>
      </w:r>
      <w:r>
        <w:t>izvajanju</w:t>
      </w:r>
      <w:r w:rsidR="00583811">
        <w:t xml:space="preserve"> </w:t>
      </w:r>
      <w:r>
        <w:t>paliativne</w:t>
      </w:r>
      <w:r w:rsidR="00583811">
        <w:t xml:space="preserve"> </w:t>
      </w:r>
      <w:r>
        <w:t>oskrbe;</w:t>
      </w:r>
    </w:p>
    <w:p w14:paraId="6D9E20C9" w14:textId="52D34D6E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v</w:t>
      </w:r>
      <w:r w:rsidR="00583811">
        <w:t xml:space="preserve"> </w:t>
      </w:r>
      <w:r>
        <w:t>kakšni</w:t>
      </w:r>
      <w:r w:rsidR="00583811">
        <w:t xml:space="preserve"> </w:t>
      </w:r>
      <w:r>
        <w:t>meri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izvajajo</w:t>
      </w:r>
      <w:r w:rsidR="00583811">
        <w:t xml:space="preserve"> </w:t>
      </w:r>
      <w:r>
        <w:t>paliativno</w:t>
      </w:r>
      <w:r w:rsidR="00583811">
        <w:t xml:space="preserve"> </w:t>
      </w:r>
      <w:r>
        <w:t>oskrbo</w:t>
      </w:r>
      <w:r w:rsidR="00583811">
        <w:t xml:space="preserve"> </w:t>
      </w:r>
      <w:r>
        <w:t>pri</w:t>
      </w:r>
      <w:r w:rsidR="00583811">
        <w:t xml:space="preserve"> </w:t>
      </w:r>
      <w:r>
        <w:t>svojem</w:t>
      </w:r>
      <w:r w:rsidR="00583811">
        <w:t xml:space="preserve"> </w:t>
      </w:r>
      <w:r>
        <w:t>delu;</w:t>
      </w:r>
    </w:p>
    <w:p w14:paraId="665CBEB2" w14:textId="4B0BFA5F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kakšno</w:t>
      </w:r>
      <w:r w:rsidR="00583811">
        <w:t xml:space="preserve"> </w:t>
      </w:r>
      <w:r>
        <w:t>percepcijo</w:t>
      </w:r>
      <w:r w:rsidR="00583811">
        <w:t xml:space="preserve"> </w:t>
      </w:r>
      <w:r>
        <w:t>imajo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z</w:t>
      </w:r>
      <w:r w:rsidR="00583811">
        <w:t xml:space="preserve"> </w:t>
      </w:r>
      <w:r>
        <w:t>izvajanjem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v</w:t>
      </w:r>
      <w:r w:rsidR="00583811">
        <w:t xml:space="preserve"> </w:t>
      </w:r>
      <w:r>
        <w:t>praksi;</w:t>
      </w:r>
    </w:p>
    <w:p w14:paraId="77DCDDF2" w14:textId="23E7D6BC" w:rsidR="00017A10" w:rsidRPr="00512A50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ali</w:t>
      </w:r>
      <w:r w:rsidR="00583811">
        <w:t xml:space="preserve"> </w:t>
      </w:r>
      <w:r>
        <w:t>obstajajo</w:t>
      </w:r>
      <w:r w:rsidR="00583811">
        <w:t xml:space="preserve"> </w:t>
      </w:r>
      <w:r>
        <w:t>statistično</w:t>
      </w:r>
      <w:r w:rsidR="00583811">
        <w:t xml:space="preserve"> </w:t>
      </w:r>
      <w:r>
        <w:t>pomembne</w:t>
      </w:r>
      <w:r w:rsidR="00583811">
        <w:t xml:space="preserve"> </w:t>
      </w:r>
      <w:r>
        <w:t>razlike</w:t>
      </w:r>
      <w:r w:rsidR="00583811">
        <w:t xml:space="preserve"> </w:t>
      </w:r>
      <w:r>
        <w:t>v</w:t>
      </w:r>
      <w:r w:rsidR="00583811">
        <w:t xml:space="preserve"> </w:t>
      </w:r>
      <w:r>
        <w:t>percepciji,</w:t>
      </w:r>
      <w:r w:rsidR="00583811">
        <w:t xml:space="preserve"> </w:t>
      </w:r>
      <w:r>
        <w:t>izvajanju</w:t>
      </w:r>
      <w:r w:rsidR="00583811">
        <w:t xml:space="preserve"> </w:t>
      </w:r>
      <w:r>
        <w:t>in</w:t>
      </w:r>
      <w:r w:rsidR="00583811">
        <w:t xml:space="preserve"> </w:t>
      </w:r>
      <w:r>
        <w:t>sprejemljivosti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med</w:t>
      </w:r>
      <w:r w:rsidR="00583811">
        <w:t xml:space="preserve"> </w:t>
      </w:r>
      <w:r>
        <w:t>državama.</w:t>
      </w:r>
    </w:p>
    <w:p w14:paraId="45D1EBFD" w14:textId="77777777" w:rsidR="00830211" w:rsidRDefault="00066B0E" w:rsidP="001E438A">
      <w:pPr>
        <w:rPr>
          <w:b/>
          <w:bCs/>
        </w:rPr>
        <w:sectPr w:rsidR="00830211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44" w:name="_Toc480815184"/>
      <w:bookmarkStart w:id="45" w:name="_Toc32252194"/>
    </w:p>
    <w:p w14:paraId="08FA4BF2" w14:textId="7662C2A3" w:rsidR="001F5263" w:rsidRPr="00512A50" w:rsidRDefault="00455042">
      <w:pPr>
        <w:pStyle w:val="Naslov1"/>
      </w:pPr>
      <w:bookmarkStart w:id="46" w:name="_Toc32924469"/>
      <w:r w:rsidRPr="007C1F17">
        <w:lastRenderedPageBreak/>
        <w:t>RAZISKOVALNA</w:t>
      </w:r>
      <w:r w:rsidR="00583811" w:rsidRPr="007C1F17">
        <w:t xml:space="preserve"> </w:t>
      </w:r>
      <w:r w:rsidRPr="007C1F17">
        <w:t>VPRAŠANJA</w:t>
      </w:r>
      <w:r w:rsidR="00583811" w:rsidRPr="007C1F17">
        <w:t xml:space="preserve"> </w:t>
      </w:r>
      <w:r w:rsidRPr="007C1F17">
        <w:t>IN/ALI</w:t>
      </w:r>
      <w:r w:rsidR="00583811" w:rsidRPr="007C1F17">
        <w:t xml:space="preserve"> </w:t>
      </w:r>
      <w:r w:rsidRPr="007C1F17">
        <w:t>HIPOTEZE</w:t>
      </w:r>
      <w:bookmarkEnd w:id="44"/>
      <w:bookmarkEnd w:id="45"/>
      <w:bookmarkEnd w:id="46"/>
    </w:p>
    <w:p w14:paraId="2BB9D452" w14:textId="1A24CE89" w:rsidR="00E46C62" w:rsidRDefault="00E46C62" w:rsidP="001E438A">
      <w:pPr>
        <w:spacing w:before="120"/>
      </w:pPr>
      <w:r>
        <w:t>Raziskovalna</w:t>
      </w:r>
      <w:r w:rsidR="00583811">
        <w:t xml:space="preserve"> </w:t>
      </w:r>
      <w:r>
        <w:t>vprašanja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skladna</w:t>
      </w:r>
      <w:r w:rsidR="00583811">
        <w:t xml:space="preserve"> </w:t>
      </w:r>
      <w:r>
        <w:t>z</w:t>
      </w:r>
      <w:r w:rsidR="00583811">
        <w:t xml:space="preserve"> </w:t>
      </w:r>
      <w:r>
        <w:t>namenom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zaključnega</w:t>
      </w:r>
      <w:r w:rsidR="00583811">
        <w:t xml:space="preserve"> </w:t>
      </w:r>
      <w:r>
        <w:t>dela.</w:t>
      </w:r>
      <w:r w:rsidR="00583811">
        <w:t xml:space="preserve"> </w:t>
      </w:r>
      <w:r>
        <w:t>Razumljivo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zapisane</w:t>
      </w:r>
      <w:r w:rsidR="00583811">
        <w:t xml:space="preserve"> </w:t>
      </w:r>
      <w:r>
        <w:t>hipoteze,</w:t>
      </w:r>
      <w:r w:rsidR="00583811">
        <w:t xml:space="preserve"> </w:t>
      </w:r>
      <w:r>
        <w:t>ki</w:t>
      </w:r>
      <w:r w:rsidR="00583811">
        <w:t xml:space="preserve"> </w:t>
      </w:r>
      <w:r>
        <w:t>bodo</w:t>
      </w:r>
      <w:r w:rsidR="00583811">
        <w:t xml:space="preserve"> </w:t>
      </w:r>
      <w:r>
        <w:t>preverjene</w:t>
      </w:r>
      <w:r w:rsidR="00583811">
        <w:t xml:space="preserve"> </w:t>
      </w:r>
      <w:r>
        <w:t>v</w:t>
      </w:r>
      <w:r w:rsidR="00583811">
        <w:t xml:space="preserve"> </w:t>
      </w:r>
      <w:r>
        <w:t>raziskavi.</w:t>
      </w:r>
    </w:p>
    <w:p w14:paraId="13130ADC" w14:textId="6F373F60" w:rsidR="00E46C62" w:rsidRPr="001E438A" w:rsidRDefault="00E46C62" w:rsidP="00E46C62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hipoteze:</w:t>
      </w:r>
      <w:r w:rsidR="00583811" w:rsidRPr="001E438A">
        <w:rPr>
          <w:i/>
          <w:iCs/>
          <w:u w:val="single"/>
        </w:rPr>
        <w:t xml:space="preserve"> </w:t>
      </w:r>
    </w:p>
    <w:p w14:paraId="5C944ED2" w14:textId="03040486" w:rsidR="00E46C62" w:rsidRDefault="00E46C62" w:rsidP="001E438A">
      <w:pPr>
        <w:spacing w:before="120"/>
      </w:pPr>
      <w:r w:rsidRPr="00E46C62">
        <w:rPr>
          <w:b/>
          <w:bCs/>
        </w:rPr>
        <w:t>H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Prejšnje</w:t>
      </w:r>
      <w:r w:rsidR="00583811">
        <w:t xml:space="preserve"> </w:t>
      </w:r>
      <w:r>
        <w:t>izkušnje</w:t>
      </w:r>
      <w:r w:rsidR="00583811">
        <w:t xml:space="preserve"> </w:t>
      </w:r>
      <w:r>
        <w:t>z</w:t>
      </w:r>
      <w:r w:rsidR="00583811">
        <w:t xml:space="preserve"> </w:t>
      </w:r>
      <w:r>
        <w:t>zdravstveno</w:t>
      </w:r>
      <w:r w:rsidR="00583811">
        <w:t xml:space="preserve"> </w:t>
      </w:r>
      <w:r>
        <w:t>nego</w:t>
      </w:r>
      <w:r w:rsidR="00583811">
        <w:t xml:space="preserve"> </w:t>
      </w:r>
      <w:r>
        <w:t>so</w:t>
      </w:r>
      <w:r w:rsidR="00583811">
        <w:t xml:space="preserve"> </w:t>
      </w:r>
      <w:r>
        <w:t>povezane</w:t>
      </w:r>
      <w:r w:rsidR="00583811">
        <w:t xml:space="preserve"> </w:t>
      </w:r>
      <w:r>
        <w:t>s</w:t>
      </w:r>
      <w:r w:rsidR="00583811">
        <w:t xml:space="preserve"> </w:t>
      </w:r>
      <w:r>
        <w:t>stopnjo</w:t>
      </w:r>
      <w:r w:rsidR="00583811">
        <w:t xml:space="preserve"> </w:t>
      </w:r>
      <w:r>
        <w:t>stresa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pri</w:t>
      </w:r>
      <w:r w:rsidR="00583811">
        <w:t xml:space="preserve"> </w:t>
      </w:r>
      <w:r>
        <w:t>delu.</w:t>
      </w:r>
    </w:p>
    <w:p w14:paraId="40A0B145" w14:textId="225D5CA1" w:rsidR="00E46C62" w:rsidRPr="001E438A" w:rsidRDefault="00E46C62" w:rsidP="00E46C62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raziskovalnega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vprašanja:</w:t>
      </w:r>
      <w:r w:rsidR="00583811" w:rsidRPr="001E438A">
        <w:rPr>
          <w:i/>
          <w:iCs/>
          <w:u w:val="single"/>
        </w:rPr>
        <w:t xml:space="preserve"> </w:t>
      </w:r>
    </w:p>
    <w:p w14:paraId="427298F8" w14:textId="25F98F5B" w:rsidR="00E46C62" w:rsidRPr="00512A50" w:rsidRDefault="00E46C62" w:rsidP="001E438A">
      <w:pPr>
        <w:spacing w:before="120"/>
      </w:pPr>
      <w:r w:rsidRPr="00E46C62">
        <w:rPr>
          <w:b/>
          <w:bCs/>
        </w:rPr>
        <w:t>RV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Ali</w:t>
      </w:r>
      <w:r w:rsidR="00583811">
        <w:t xml:space="preserve"> </w:t>
      </w:r>
      <w:r>
        <w:t>pri</w:t>
      </w:r>
      <w:r w:rsidR="00583811">
        <w:t xml:space="preserve"> </w:t>
      </w:r>
      <w:r>
        <w:t>starostnikih</w:t>
      </w:r>
      <w:r w:rsidR="00583811">
        <w:t xml:space="preserve"> </w:t>
      </w:r>
      <w:r>
        <w:t>v</w:t>
      </w:r>
      <w:r w:rsidR="00583811">
        <w:t xml:space="preserve"> </w:t>
      </w:r>
      <w:r>
        <w:t>domovih</w:t>
      </w:r>
      <w:r w:rsidR="00583811">
        <w:t xml:space="preserve"> </w:t>
      </w:r>
      <w:r>
        <w:t>za</w:t>
      </w:r>
      <w:r w:rsidR="00583811">
        <w:t xml:space="preserve"> </w:t>
      </w:r>
      <w:r>
        <w:t>starejše</w:t>
      </w:r>
      <w:r w:rsidR="00583811">
        <w:t xml:space="preserve"> </w:t>
      </w:r>
      <w:r>
        <w:t>občane</w:t>
      </w:r>
      <w:r w:rsidR="00583811">
        <w:t xml:space="preserve"> </w:t>
      </w:r>
      <w:r>
        <w:t>ocenjevanje</w:t>
      </w:r>
      <w:r w:rsidR="00583811">
        <w:t xml:space="preserve"> </w:t>
      </w:r>
      <w:r>
        <w:t>tveganja</w:t>
      </w:r>
      <w:r w:rsidR="00583811">
        <w:t xml:space="preserve"> </w:t>
      </w:r>
      <w:r>
        <w:t>za</w:t>
      </w:r>
      <w:r w:rsidR="00583811">
        <w:t xml:space="preserve"> </w:t>
      </w:r>
      <w:r>
        <w:t>nastanek</w:t>
      </w:r>
      <w:r w:rsidR="00583811">
        <w:t xml:space="preserve"> </w:t>
      </w:r>
      <w:r>
        <w:t>padca</w:t>
      </w:r>
      <w:r w:rsidR="00583811">
        <w:t xml:space="preserve"> </w:t>
      </w:r>
      <w:r>
        <w:t>v</w:t>
      </w:r>
      <w:r w:rsidR="00583811">
        <w:t xml:space="preserve"> </w:t>
      </w:r>
      <w:r>
        <w:t>primerjavi</w:t>
      </w:r>
      <w:r w:rsidR="00583811">
        <w:t xml:space="preserve"> </w:t>
      </w:r>
      <w:r>
        <w:t>z</w:t>
      </w:r>
      <w:r w:rsidR="00583811">
        <w:t xml:space="preserve"> </w:t>
      </w:r>
      <w:r>
        <w:t>ostalimi</w:t>
      </w:r>
      <w:r w:rsidR="00583811">
        <w:t xml:space="preserve"> </w:t>
      </w:r>
      <w:r>
        <w:t>intervencijami</w:t>
      </w:r>
      <w:r w:rsidR="00583811">
        <w:t xml:space="preserve"> </w:t>
      </w:r>
      <w:r>
        <w:t>za</w:t>
      </w:r>
      <w:r w:rsidR="00583811">
        <w:t xml:space="preserve"> </w:t>
      </w:r>
      <w:r>
        <w:t>preprečevanje</w:t>
      </w:r>
      <w:r w:rsidR="00583811">
        <w:t xml:space="preserve"> </w:t>
      </w:r>
      <w:r>
        <w:t>nastanka</w:t>
      </w:r>
      <w:r w:rsidR="00583811">
        <w:t xml:space="preserve"> </w:t>
      </w:r>
      <w:r>
        <w:t>padca</w:t>
      </w:r>
      <w:r w:rsidR="00583811">
        <w:t xml:space="preserve"> </w:t>
      </w:r>
      <w:r>
        <w:t>vpliva</w:t>
      </w:r>
      <w:r w:rsidR="00583811">
        <w:t xml:space="preserve"> </w:t>
      </w:r>
      <w:r>
        <w:t>na</w:t>
      </w:r>
      <w:r w:rsidR="00583811">
        <w:t xml:space="preserve"> </w:t>
      </w:r>
      <w:r>
        <w:t>pojavnost</w:t>
      </w:r>
      <w:r w:rsidR="00583811">
        <w:t xml:space="preserve"> </w:t>
      </w:r>
      <w:r>
        <w:t>padcev</w:t>
      </w:r>
      <w:r w:rsidR="00583811">
        <w:t xml:space="preserve"> </w:t>
      </w:r>
      <w:r>
        <w:t>v</w:t>
      </w:r>
      <w:r w:rsidR="00583811">
        <w:t xml:space="preserve"> </w:t>
      </w:r>
      <w:r>
        <w:t>prvem</w:t>
      </w:r>
      <w:r w:rsidR="00583811">
        <w:t xml:space="preserve"> </w:t>
      </w:r>
      <w:r>
        <w:t>mesecu</w:t>
      </w:r>
      <w:r w:rsidR="00583811">
        <w:t xml:space="preserve"> </w:t>
      </w:r>
      <w:r>
        <w:t>po</w:t>
      </w:r>
      <w:r w:rsidR="00583811">
        <w:t xml:space="preserve"> </w:t>
      </w:r>
      <w:r>
        <w:t>namestitvi</w:t>
      </w:r>
      <w:r w:rsidR="00583811">
        <w:t xml:space="preserve"> </w:t>
      </w:r>
      <w:r>
        <w:t>v</w:t>
      </w:r>
      <w:r w:rsidR="00583811">
        <w:t xml:space="preserve"> </w:t>
      </w:r>
      <w:r>
        <w:t>dom?</w:t>
      </w:r>
    </w:p>
    <w:p w14:paraId="4D3DC27E" w14:textId="77777777" w:rsidR="00830211" w:rsidRDefault="00FD311A" w:rsidP="001E438A">
      <w:pPr>
        <w:rPr>
          <w:b/>
          <w:bCs/>
        </w:rPr>
        <w:sectPr w:rsidR="00830211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47" w:name="_Toc480815185"/>
      <w:bookmarkStart w:id="48" w:name="_Toc32252195"/>
    </w:p>
    <w:p w14:paraId="645A6B8A" w14:textId="6F41E010" w:rsidR="00FD311A" w:rsidRPr="00512A50" w:rsidRDefault="00455042">
      <w:pPr>
        <w:pStyle w:val="Naslov1"/>
      </w:pPr>
      <w:bookmarkStart w:id="49" w:name="_Toc32924470"/>
      <w:r w:rsidRPr="007C1F17">
        <w:lastRenderedPageBreak/>
        <w:t>RAZISKOVALNA</w:t>
      </w:r>
      <w:r w:rsidR="00583811" w:rsidRPr="007C1F17">
        <w:t xml:space="preserve"> </w:t>
      </w:r>
      <w:r w:rsidRPr="007C1F17">
        <w:t>METODOLOGIJA</w:t>
      </w:r>
      <w:bookmarkEnd w:id="47"/>
      <w:bookmarkEnd w:id="48"/>
      <w:bookmarkEnd w:id="49"/>
    </w:p>
    <w:p w14:paraId="4E3B850E" w14:textId="476FE2B0" w:rsidR="00E46C62" w:rsidRPr="00446155" w:rsidRDefault="00E46C62" w:rsidP="00E46C62">
      <w:pPr>
        <w:tabs>
          <w:tab w:val="left" w:pos="720"/>
        </w:tabs>
        <w:spacing w:before="120"/>
        <w:rPr>
          <w:rFonts w:cs="Calibri"/>
          <w:bCs/>
        </w:rPr>
      </w:pPr>
      <w:bookmarkStart w:id="50" w:name="_Toc480815186"/>
      <w:r w:rsidRPr="00446155"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naj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opiše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uporabljeno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raziskovalno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metodologijo,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različni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postopki,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omogočijo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opredelitev,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</w:t>
      </w:r>
      <w:r>
        <w:rPr>
          <w:rFonts w:cs="Calibri"/>
          <w:bCs/>
        </w:rPr>
        <w:t>e</w:t>
      </w:r>
      <w:r w:rsidRPr="00446155">
        <w:rPr>
          <w:rFonts w:cs="Calibri"/>
          <w:bCs/>
        </w:rPr>
        <w:t>učitev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in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pojasnitev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predmeta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</w:t>
      </w:r>
      <w:r>
        <w:rPr>
          <w:rFonts w:cs="Calibri"/>
          <w:bCs/>
        </w:rPr>
        <w:t>r</w:t>
      </w:r>
      <w:r w:rsidRPr="00446155">
        <w:rPr>
          <w:rFonts w:cs="Calibri"/>
          <w:bCs/>
        </w:rPr>
        <w:t>oučevanja,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nanaša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zdravstvene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ter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posledično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privede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do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znanstvenih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spoznanj.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tudi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izpostavi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filozofijo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znanosti,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kateri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temelji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izbrana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metodologija</w:t>
      </w:r>
      <w:r>
        <w:rPr>
          <w:rFonts w:cs="Calibri"/>
          <w:bCs/>
        </w:rPr>
        <w:t>.</w:t>
      </w:r>
    </w:p>
    <w:p w14:paraId="51D74B16" w14:textId="2CEFF0B4" w:rsidR="001F5263" w:rsidRPr="002B126E" w:rsidRDefault="005C7CCF" w:rsidP="002B126E">
      <w:pPr>
        <w:pStyle w:val="Naslov2"/>
        <w:tabs>
          <w:tab w:val="left" w:pos="720"/>
        </w:tabs>
        <w:spacing w:before="120"/>
        <w:ind w:left="576" w:hanging="576"/>
      </w:pPr>
      <w:bookmarkStart w:id="51" w:name="_Toc32252196"/>
      <w:bookmarkStart w:id="52" w:name="_Toc32924471"/>
      <w:r w:rsidRPr="002B126E">
        <w:t>4.1</w:t>
      </w:r>
      <w:r w:rsidR="002B126E" w:rsidRPr="002B126E">
        <w:tab/>
      </w:r>
      <w:r w:rsidR="00FD311A" w:rsidRPr="002B126E">
        <w:t>Raziskovaln</w:t>
      </w:r>
      <w:r w:rsidR="00F84AD1" w:rsidRPr="002B126E">
        <w:t>e</w:t>
      </w:r>
      <w:r w:rsidR="00583811" w:rsidRPr="002B126E">
        <w:t xml:space="preserve"> </w:t>
      </w:r>
      <w:r w:rsidR="00F84AD1" w:rsidRPr="002B126E">
        <w:t>metode</w:t>
      </w:r>
      <w:bookmarkEnd w:id="50"/>
      <w:bookmarkEnd w:id="51"/>
      <w:bookmarkEnd w:id="52"/>
    </w:p>
    <w:p w14:paraId="18BA164C" w14:textId="661F9735" w:rsidR="00795DBA" w:rsidRPr="00512A50" w:rsidRDefault="00B20FE8" w:rsidP="001E438A">
      <w:pPr>
        <w:spacing w:before="120"/>
        <w:rPr>
          <w:lang w:eastAsia="sl-SI"/>
        </w:rPr>
      </w:pPr>
      <w:bookmarkStart w:id="53" w:name="_Toc479661284"/>
      <w:r w:rsidRPr="00512A50">
        <w:rPr>
          <w:lang w:eastAsia="sl-SI"/>
        </w:rPr>
        <w:t>Študent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utemelji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izbor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raziskovalne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uporabljena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raziskavi.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Navesti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potrebno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namen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cilje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raziskovanja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ter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smiselno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zaporedje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korakov,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bodo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izvedli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pri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izdelavi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raziskave.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dovolj,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zgolj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naštete,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zato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zapisano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tudi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področje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način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vsako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metodo.</w:t>
      </w:r>
    </w:p>
    <w:p w14:paraId="1119C845" w14:textId="36D9E0E9" w:rsidR="000C06D8" w:rsidRPr="001E438A" w:rsidRDefault="000C06D8" w:rsidP="00EA0C73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slike:</w:t>
      </w:r>
    </w:p>
    <w:bookmarkEnd w:id="53"/>
    <w:p w14:paraId="4777692A" w14:textId="58AF2BB7" w:rsidR="00455042" w:rsidRDefault="000D1C61" w:rsidP="001E438A">
      <w:pPr>
        <w:jc w:val="center"/>
      </w:pPr>
      <w:r w:rsidRPr="00512A50">
        <w:rPr>
          <w:noProof/>
          <w:lang w:eastAsia="sl-SI"/>
        </w:rPr>
        <w:drawing>
          <wp:inline distT="0" distB="0" distL="0" distR="0" wp14:anchorId="6DDC20FC" wp14:editId="4F9B7C1D">
            <wp:extent cx="5562600" cy="3109839"/>
            <wp:effectExtent l="0" t="0" r="0" b="0"/>
            <wp:docPr id="8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4"/>
                    <a:stretch/>
                  </pic:blipFill>
                  <pic:spPr bwMode="auto">
                    <a:xfrm>
                      <a:off x="0" y="0"/>
                      <a:ext cx="5638274" cy="3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63D4" w14:textId="19340BDD" w:rsidR="00AF26E2" w:rsidRPr="00830211" w:rsidRDefault="00455042" w:rsidP="001E438A">
      <w:pPr>
        <w:pStyle w:val="Napisgrafslike"/>
      </w:pPr>
      <w:bookmarkStart w:id="54" w:name="_Toc536451433"/>
      <w:r w:rsidRPr="00830211">
        <w:t>Slika</w:t>
      </w:r>
      <w:r w:rsidR="00583811" w:rsidRPr="00830211">
        <w:t xml:space="preserve"> </w:t>
      </w:r>
      <w:r w:rsidRPr="001E438A">
        <w:fldChar w:fldCharType="begin"/>
      </w:r>
      <w:r w:rsidRPr="00830211">
        <w:instrText xml:space="preserve"> STYLEREF 1 \s </w:instrText>
      </w:r>
      <w:r w:rsidRPr="001E438A">
        <w:fldChar w:fldCharType="separate"/>
      </w:r>
      <w:r w:rsidR="00017A10" w:rsidRPr="001E438A">
        <w:t>4</w:t>
      </w:r>
      <w:r w:rsidRPr="001E438A">
        <w:fldChar w:fldCharType="end"/>
      </w:r>
      <w:r w:rsidRPr="00830211">
        <w:t>.</w:t>
      </w:r>
      <w:r w:rsidRPr="001E438A">
        <w:fldChar w:fldCharType="begin"/>
      </w:r>
      <w:r w:rsidRPr="00830211">
        <w:instrText xml:space="preserve"> SEQ Slika \* ARABIC \s 1 </w:instrText>
      </w:r>
      <w:r w:rsidRPr="001E438A">
        <w:fldChar w:fldCharType="separate"/>
      </w:r>
      <w:r w:rsidR="00017A10" w:rsidRPr="001E438A">
        <w:t>1</w:t>
      </w:r>
      <w:r w:rsidRPr="001E438A">
        <w:fldChar w:fldCharType="end"/>
      </w:r>
      <w:r w:rsidRPr="00830211">
        <w:t>:</w:t>
      </w:r>
      <w:r w:rsidR="00583811" w:rsidRPr="00830211">
        <w:t xml:space="preserve"> </w:t>
      </w:r>
      <w:r w:rsidRPr="00687B87">
        <w:t>Shematski</w:t>
      </w:r>
      <w:r w:rsidR="00583811" w:rsidRPr="00687B87">
        <w:t xml:space="preserve"> </w:t>
      </w:r>
      <w:r w:rsidRPr="00687B87">
        <w:t>prikaz</w:t>
      </w:r>
      <w:r w:rsidR="00583811" w:rsidRPr="00687B87">
        <w:t xml:space="preserve"> </w:t>
      </w:r>
      <w:r w:rsidRPr="00687B87">
        <w:t>poteka</w:t>
      </w:r>
      <w:r w:rsidR="00583811" w:rsidRPr="00687B87">
        <w:t xml:space="preserve"> </w:t>
      </w:r>
      <w:r w:rsidRPr="00687B87">
        <w:t>procesa</w:t>
      </w:r>
      <w:r w:rsidR="00583811" w:rsidRPr="00687B87">
        <w:t xml:space="preserve"> </w:t>
      </w:r>
      <w:r w:rsidRPr="00687B87">
        <w:t>zdravstvene</w:t>
      </w:r>
      <w:r w:rsidR="00583811" w:rsidRPr="00687B87">
        <w:t xml:space="preserve"> </w:t>
      </w:r>
      <w:r w:rsidRPr="00687B87">
        <w:t>nege</w:t>
      </w:r>
      <w:r w:rsidR="00583811" w:rsidRPr="00687B87">
        <w:t xml:space="preserve"> </w:t>
      </w:r>
      <w:r w:rsidRPr="00687B87">
        <w:t>v</w:t>
      </w:r>
      <w:r w:rsidR="00583811" w:rsidRPr="00687B87">
        <w:t xml:space="preserve"> </w:t>
      </w:r>
      <w:r w:rsidRPr="00687B87">
        <w:t>4.</w:t>
      </w:r>
      <w:r w:rsidR="00583811" w:rsidRPr="00687B87">
        <w:t xml:space="preserve"> </w:t>
      </w:r>
      <w:r w:rsidRPr="00687B87">
        <w:t>ali</w:t>
      </w:r>
      <w:r w:rsidR="00583811" w:rsidRPr="00687B87">
        <w:t xml:space="preserve"> </w:t>
      </w:r>
      <w:r w:rsidRPr="00687B87">
        <w:t>6.</w:t>
      </w:r>
      <w:r w:rsidR="00583811" w:rsidRPr="00687B87">
        <w:t xml:space="preserve"> </w:t>
      </w:r>
      <w:r w:rsidRPr="00687B87">
        <w:t>fazah</w:t>
      </w:r>
      <w:bookmarkEnd w:id="54"/>
      <w:r w:rsidR="00583811" w:rsidRPr="00687B87">
        <w:t xml:space="preserve"> </w:t>
      </w:r>
      <w:r w:rsidR="007C1F17" w:rsidRPr="001E438A">
        <w:t>(Pajnkihar &amp; Vrbnjak, 2016)</w:t>
      </w:r>
    </w:p>
    <w:p w14:paraId="2BA75334" w14:textId="77777777" w:rsidR="00B20FE8" w:rsidRPr="00512A50" w:rsidRDefault="00B20FE8" w:rsidP="00EA0C73">
      <w:r w:rsidRPr="00512A50">
        <w:br w:type="page"/>
      </w:r>
    </w:p>
    <w:p w14:paraId="2E22179E" w14:textId="462D0E1D" w:rsidR="001F5263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55" w:name="_Toc480815187"/>
      <w:bookmarkStart w:id="56" w:name="_Toc32252197"/>
      <w:bookmarkStart w:id="57" w:name="_Toc32924472"/>
      <w:r>
        <w:lastRenderedPageBreak/>
        <w:t>4.2</w:t>
      </w:r>
      <w:r>
        <w:tab/>
      </w:r>
      <w:r w:rsidR="004C63A6" w:rsidRPr="00512A50">
        <w:t>Raziskovalno</w:t>
      </w:r>
      <w:r w:rsidR="00583811">
        <w:t xml:space="preserve"> </w:t>
      </w:r>
      <w:r w:rsidR="004C63A6" w:rsidRPr="00512A50">
        <w:t>okolje</w:t>
      </w:r>
      <w:bookmarkEnd w:id="55"/>
      <w:bookmarkEnd w:id="56"/>
      <w:bookmarkEnd w:id="57"/>
    </w:p>
    <w:p w14:paraId="60CC8131" w14:textId="1BABD424" w:rsidR="00B20FE8" w:rsidRPr="00512A50" w:rsidRDefault="00B20FE8" w:rsidP="001E438A">
      <w:pPr>
        <w:spacing w:before="120"/>
      </w:pPr>
      <w:bookmarkStart w:id="58" w:name="_Toc480815188"/>
      <w:r w:rsidRPr="00512A50">
        <w:t>Študent</w:t>
      </w:r>
      <w:r w:rsidR="00583811">
        <w:t xml:space="preserve"> </w:t>
      </w:r>
      <w:r w:rsidRPr="00512A50">
        <w:t>podrobno</w:t>
      </w:r>
      <w:r w:rsidR="00583811">
        <w:t xml:space="preserve"> </w:t>
      </w:r>
      <w:r w:rsidRPr="00512A50">
        <w:t>opiše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024D78">
        <w:t>,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katerem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izvajal</w:t>
      </w:r>
      <w:r w:rsidR="00583811">
        <w:t xml:space="preserve"> </w:t>
      </w:r>
      <w:r w:rsidRPr="00512A50">
        <w:t>raziskavo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navede</w:t>
      </w:r>
      <w:r w:rsidR="00583811">
        <w:t xml:space="preserve"> </w:t>
      </w:r>
      <w:r w:rsidRPr="00512A50">
        <w:t>možne</w:t>
      </w:r>
      <w:r w:rsidR="00583811">
        <w:t xml:space="preserve"> </w:t>
      </w:r>
      <w:r w:rsidRPr="00512A50">
        <w:t>posebnosti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okolja,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bi</w:t>
      </w:r>
      <w:r w:rsidR="00583811">
        <w:t xml:space="preserve"> </w:t>
      </w:r>
      <w:r w:rsidRPr="00512A50">
        <w:t>lahko</w:t>
      </w:r>
      <w:r w:rsidR="00583811">
        <w:t xml:space="preserve"> </w:t>
      </w:r>
      <w:r w:rsidRPr="00512A50">
        <w:t>vplivale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raziskave.</w:t>
      </w:r>
    </w:p>
    <w:p w14:paraId="5054020A" w14:textId="61D4C3B4" w:rsidR="00DB09E7" w:rsidRPr="00512A50" w:rsidRDefault="00B20FE8" w:rsidP="001E438A">
      <w:pPr>
        <w:spacing w:before="120"/>
      </w:pPr>
      <w:r w:rsidRPr="00512A50">
        <w:t>Potrebno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razložiti</w:t>
      </w:r>
      <w:r w:rsidR="00583811">
        <w:t xml:space="preserve"> </w:t>
      </w:r>
      <w:r w:rsidRPr="00512A50">
        <w:t>tudi</w:t>
      </w:r>
      <w:r w:rsidR="00583811">
        <w:t xml:space="preserve"> </w:t>
      </w:r>
      <w:r w:rsidRPr="00512A50">
        <w:t>podrobnosti</w:t>
      </w:r>
      <w:r w:rsidR="00583811">
        <w:t xml:space="preserve"> </w:t>
      </w:r>
      <w:r w:rsidRPr="00512A50">
        <w:t>vstopa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postopka</w:t>
      </w:r>
      <w:r w:rsidR="00583811">
        <w:t xml:space="preserve"> </w:t>
      </w:r>
      <w:r w:rsidRPr="00512A50">
        <w:t>pridobitve</w:t>
      </w:r>
      <w:r w:rsidR="00583811">
        <w:t xml:space="preserve"> </w:t>
      </w:r>
      <w:r w:rsidRPr="00512A50">
        <w:t>soglasja</w:t>
      </w:r>
      <w:r w:rsidR="00583811">
        <w:t xml:space="preserve"> </w:t>
      </w:r>
      <w:r w:rsidRPr="00512A50">
        <w:t>in</w:t>
      </w:r>
      <w:r w:rsidR="00024D78">
        <w:t>s</w:t>
      </w:r>
      <w:r w:rsidRPr="00512A50">
        <w:t>titucij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okviru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opravljena</w:t>
      </w:r>
      <w:r w:rsidR="00583811">
        <w:t xml:space="preserve"> </w:t>
      </w:r>
      <w:r w:rsidRPr="00512A50">
        <w:t>raziskava.</w:t>
      </w:r>
    </w:p>
    <w:p w14:paraId="6EC55F9B" w14:textId="0325761E" w:rsidR="00DA729E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59" w:name="_Toc32252198"/>
      <w:bookmarkStart w:id="60" w:name="_Toc32924473"/>
      <w:r>
        <w:t>4.3</w:t>
      </w:r>
      <w:r>
        <w:tab/>
      </w:r>
      <w:r w:rsidR="004C63A6" w:rsidRPr="00512A50">
        <w:t>Raziskovalni</w:t>
      </w:r>
      <w:r w:rsidR="00583811">
        <w:t xml:space="preserve"> </w:t>
      </w:r>
      <w:r w:rsidR="00DA729E" w:rsidRPr="00512A50">
        <w:t>vzorec</w:t>
      </w:r>
      <w:bookmarkEnd w:id="58"/>
      <w:bookmarkEnd w:id="59"/>
      <w:bookmarkEnd w:id="60"/>
    </w:p>
    <w:p w14:paraId="24F1C11C" w14:textId="6E8B096D" w:rsidR="00A22A26" w:rsidRPr="00512A50" w:rsidRDefault="00DB09E7" w:rsidP="001E438A">
      <w:pPr>
        <w:spacing w:before="120"/>
      </w:pPr>
      <w:r w:rsidRPr="00512A50">
        <w:t>Raziskovalni</w:t>
      </w:r>
      <w:r w:rsidR="00583811">
        <w:t xml:space="preserve"> </w:t>
      </w:r>
      <w:r w:rsidRPr="00512A50">
        <w:t>vzorec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potrebno</w:t>
      </w:r>
      <w:r w:rsidR="00583811">
        <w:t xml:space="preserve"> </w:t>
      </w:r>
      <w:r w:rsidRPr="00512A50">
        <w:t>jasno</w:t>
      </w:r>
      <w:r w:rsidR="00583811">
        <w:t xml:space="preserve"> </w:t>
      </w:r>
      <w:r w:rsidRPr="00512A50">
        <w:t>opredeliti.</w:t>
      </w:r>
      <w:r w:rsidR="00583811">
        <w:t xml:space="preserve"> </w:t>
      </w:r>
      <w:r w:rsidRPr="00512A50">
        <w:t>Definirati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vrsta</w:t>
      </w:r>
      <w:r w:rsidR="00583811">
        <w:t xml:space="preserve"> </w:t>
      </w:r>
      <w:r w:rsidRPr="00512A50">
        <w:t>vzorca:</w:t>
      </w:r>
      <w:r w:rsidR="00583811">
        <w:t xml:space="preserve"> </w:t>
      </w:r>
      <w:proofErr w:type="spellStart"/>
      <w:r w:rsidRPr="00512A50">
        <w:t>slučajnostni</w:t>
      </w:r>
      <w:proofErr w:type="spellEnd"/>
      <w:r w:rsidR="00583811">
        <w:t xml:space="preserve"> </w:t>
      </w:r>
      <w:r w:rsidRPr="00512A50">
        <w:t>(enostavni</w:t>
      </w:r>
      <w:r w:rsidR="00583811">
        <w:t xml:space="preserve"> </w:t>
      </w:r>
      <w:r w:rsidR="00024D78">
        <w:t>naključni</w:t>
      </w:r>
      <w:r w:rsidRPr="00512A50">
        <w:t>,</w:t>
      </w:r>
      <w:r w:rsidR="00583811">
        <w:t xml:space="preserve"> </w:t>
      </w:r>
      <w:r w:rsidRPr="00512A50">
        <w:t>sistematični</w:t>
      </w:r>
      <w:r w:rsidR="00583811">
        <w:t xml:space="preserve"> </w:t>
      </w:r>
      <w:r w:rsidRPr="00512A50">
        <w:t>ali</w:t>
      </w:r>
      <w:r w:rsidR="00583811">
        <w:t xml:space="preserve"> </w:t>
      </w:r>
      <w:proofErr w:type="spellStart"/>
      <w:r w:rsidRPr="00512A50">
        <w:t>stratificiran</w:t>
      </w:r>
      <w:proofErr w:type="spellEnd"/>
      <w:r w:rsidR="00583811">
        <w:t xml:space="preserve"> </w:t>
      </w:r>
      <w:r w:rsidRPr="00512A50">
        <w:t>vzorec)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ne</w:t>
      </w:r>
      <w:r w:rsidR="00024D78">
        <w:t>-</w:t>
      </w:r>
      <w:proofErr w:type="spellStart"/>
      <w:r w:rsidR="00024D78" w:rsidRPr="00512A50">
        <w:t>slučajnost</w:t>
      </w:r>
      <w:r w:rsidR="00024D78">
        <w:t>n</w:t>
      </w:r>
      <w:r w:rsidR="00024D78" w:rsidRPr="00512A50">
        <w:t>i</w:t>
      </w:r>
      <w:proofErr w:type="spellEnd"/>
      <w:r w:rsidR="00583811">
        <w:t xml:space="preserve"> </w:t>
      </w:r>
      <w:r w:rsidRPr="00512A50">
        <w:t>(priložnostni,</w:t>
      </w:r>
      <w:r w:rsidR="00583811">
        <w:t xml:space="preserve"> </w:t>
      </w:r>
      <w:r w:rsidRPr="00512A50">
        <w:t>namenski,</w:t>
      </w:r>
      <w:r w:rsidR="00583811">
        <w:t xml:space="preserve"> </w:t>
      </w:r>
      <w:proofErr w:type="spellStart"/>
      <w:r w:rsidRPr="00512A50">
        <w:t>kvotni</w:t>
      </w:r>
      <w:proofErr w:type="spellEnd"/>
      <w:r w:rsidRPr="00512A50">
        <w:t>).</w:t>
      </w:r>
      <w:r w:rsidR="00583811">
        <w:t xml:space="preserve"> </w:t>
      </w:r>
      <w:r w:rsidR="00973400" w:rsidRPr="00512A50">
        <w:t>Pri</w:t>
      </w:r>
      <w:r w:rsidR="00583811">
        <w:t xml:space="preserve"> </w:t>
      </w:r>
      <w:r w:rsidR="00973400" w:rsidRPr="00512A50">
        <w:t>empiričn</w:t>
      </w:r>
      <w:r w:rsidRPr="00512A50">
        <w:t>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="008229CD" w:rsidRPr="00512A50">
        <w:t>2.</w:t>
      </w:r>
      <w:r w:rsidR="00583811">
        <w:t xml:space="preserve"> </w:t>
      </w:r>
      <w:r w:rsidR="008229CD" w:rsidRPr="00512A50">
        <w:t>stopnj</w:t>
      </w:r>
      <w:r w:rsidR="00973400" w:rsidRPr="00512A50">
        <w:t>e</w:t>
      </w:r>
      <w:r w:rsidR="00583811">
        <w:t xml:space="preserve"> </w:t>
      </w:r>
      <w:r w:rsidR="008229CD" w:rsidRPr="00512A50">
        <w:t>je</w:t>
      </w:r>
      <w:r w:rsidR="00583811">
        <w:t xml:space="preserve"> </w:t>
      </w:r>
      <w:r w:rsidR="00211802" w:rsidRPr="00512A50">
        <w:t>priporočljiv</w:t>
      </w:r>
      <w:r w:rsidR="00973400" w:rsidRPr="00512A50">
        <w:t>a</w:t>
      </w:r>
      <w:r w:rsidR="00583811">
        <w:t xml:space="preserve"> </w:t>
      </w:r>
      <w:r w:rsidR="00973400" w:rsidRPr="00512A50">
        <w:t>opredelitev</w:t>
      </w:r>
      <w:r w:rsidR="00583811">
        <w:t xml:space="preserve"> </w:t>
      </w:r>
      <w:r w:rsidR="00D70BD6" w:rsidRPr="00512A50">
        <w:t>reprezentativn</w:t>
      </w:r>
      <w:r w:rsidR="003757CC" w:rsidRPr="00512A50">
        <w:t>ost</w:t>
      </w:r>
      <w:r w:rsidR="00973400" w:rsidRPr="00512A50">
        <w:t>i</w:t>
      </w:r>
      <w:r w:rsidR="00583811">
        <w:t xml:space="preserve"> </w:t>
      </w:r>
      <w:r w:rsidR="008229CD" w:rsidRPr="00512A50">
        <w:t>vzorca</w:t>
      </w:r>
      <w:r w:rsidR="00583811">
        <w:t xml:space="preserve"> </w:t>
      </w:r>
      <w:r w:rsidR="00A22A26" w:rsidRPr="00512A50">
        <w:t>(</w:t>
      </w:r>
      <w:r w:rsidR="00D70BD6" w:rsidRPr="00512A50">
        <w:t>recimo:</w:t>
      </w:r>
      <w:r w:rsidR="00583811">
        <w:t xml:space="preserve"> </w:t>
      </w:r>
      <w:r w:rsidR="00D70BD6" w:rsidRPr="00512A50">
        <w:t>Vzorčenje</w:t>
      </w:r>
      <w:r w:rsidR="00583811">
        <w:t xml:space="preserve"> </w:t>
      </w:r>
      <w:r w:rsidR="00D70BD6" w:rsidRPr="00512A50">
        <w:t>je</w:t>
      </w:r>
      <w:r w:rsidR="00583811">
        <w:t xml:space="preserve"> </w:t>
      </w:r>
      <w:r w:rsidR="00D70BD6" w:rsidRPr="00512A50">
        <w:t>bilo</w:t>
      </w:r>
      <w:r w:rsidR="00583811">
        <w:t xml:space="preserve"> </w:t>
      </w:r>
      <w:r w:rsidR="00D70BD6" w:rsidRPr="00512A50">
        <w:t>izveden</w:t>
      </w:r>
      <w:r w:rsidR="003757CC" w:rsidRPr="00512A50">
        <w:t>o</w:t>
      </w:r>
      <w:r w:rsidR="00583811">
        <w:t xml:space="preserve"> </w:t>
      </w:r>
      <w:r w:rsidR="003757CC" w:rsidRPr="00512A50">
        <w:t>enostavno</w:t>
      </w:r>
      <w:r w:rsidR="00583811">
        <w:t xml:space="preserve"> </w:t>
      </w:r>
      <w:r w:rsidR="003757CC" w:rsidRPr="00512A50">
        <w:t>slučajno,</w:t>
      </w:r>
      <w:r w:rsidR="00583811">
        <w:t xml:space="preserve"> </w:t>
      </w:r>
      <w:r w:rsidR="003757CC" w:rsidRPr="00512A50">
        <w:t>pri</w:t>
      </w:r>
      <w:r w:rsidR="00583811">
        <w:t xml:space="preserve"> </w:t>
      </w:r>
      <w:r w:rsidR="003757CC" w:rsidRPr="00512A50">
        <w:t>čemer</w:t>
      </w:r>
      <w:r w:rsidR="00583811">
        <w:t xml:space="preserve"> </w:t>
      </w:r>
      <w:r w:rsidR="003757CC" w:rsidRPr="00512A50">
        <w:t>je</w:t>
      </w:r>
      <w:r w:rsidR="00583811">
        <w:t xml:space="preserve"> </w:t>
      </w:r>
      <w:r w:rsidR="00D70BD6" w:rsidRPr="00512A50">
        <w:t>velikost</w:t>
      </w:r>
      <w:r w:rsidR="00583811">
        <w:t xml:space="preserve"> </w:t>
      </w:r>
      <w:r w:rsidR="00D70BD6" w:rsidRPr="00512A50">
        <w:t>vzorca</w:t>
      </w:r>
      <w:r w:rsidR="00583811">
        <w:t xml:space="preserve"> </w:t>
      </w:r>
      <w:r w:rsidR="00D70BD6" w:rsidRPr="00512A50">
        <w:t>dovolj</w:t>
      </w:r>
      <w:r w:rsidR="00583811">
        <w:t xml:space="preserve"> </w:t>
      </w:r>
      <w:r w:rsidR="00D70BD6" w:rsidRPr="00512A50">
        <w:t>velik</w:t>
      </w:r>
      <w:r w:rsidR="003757CC" w:rsidRPr="00512A50">
        <w:t>a</w:t>
      </w:r>
      <w:r w:rsidR="00583811">
        <w:t xml:space="preserve"> </w:t>
      </w:r>
      <w:r w:rsidR="00D70BD6" w:rsidRPr="00512A50">
        <w:t>za</w:t>
      </w:r>
      <w:r w:rsidR="00583811">
        <w:t xml:space="preserve"> </w:t>
      </w:r>
      <w:r w:rsidR="00D70BD6" w:rsidRPr="00512A50">
        <w:t>reprezentativnost</w:t>
      </w:r>
      <w:r w:rsidR="00583811">
        <w:t xml:space="preserve"> </w:t>
      </w:r>
      <w:r w:rsidR="003757CC" w:rsidRPr="00512A50">
        <w:t>vzorca,</w:t>
      </w:r>
      <w:r w:rsidR="00583811">
        <w:t xml:space="preserve"> </w:t>
      </w:r>
      <w:r w:rsidR="003757CC" w:rsidRPr="00512A50">
        <w:t>kar</w:t>
      </w:r>
      <w:r w:rsidR="00583811">
        <w:t xml:space="preserve"> </w:t>
      </w:r>
      <w:r w:rsidR="003757CC" w:rsidRPr="00512A50">
        <w:t>omogoča</w:t>
      </w:r>
      <w:r w:rsidR="00583811">
        <w:t xml:space="preserve"> </w:t>
      </w:r>
      <w:r w:rsidR="003757CC" w:rsidRPr="00512A50">
        <w:t>posplošitev</w:t>
      </w:r>
      <w:r w:rsidR="00583811">
        <w:t xml:space="preserve"> </w:t>
      </w:r>
      <w:r w:rsidR="003757CC" w:rsidRPr="00512A50">
        <w:t>hipotez</w:t>
      </w:r>
      <w:r w:rsidR="00583811">
        <w:t xml:space="preserve"> </w:t>
      </w:r>
      <w:r w:rsidR="00A22A26" w:rsidRPr="00512A50">
        <w:t>na</w:t>
      </w:r>
      <w:r w:rsidR="00583811">
        <w:t xml:space="preserve"> </w:t>
      </w:r>
      <w:r w:rsidR="00A22A26" w:rsidRPr="00512A50">
        <w:t>celotno</w:t>
      </w:r>
      <w:r w:rsidR="00583811">
        <w:t xml:space="preserve"> </w:t>
      </w:r>
      <w:r w:rsidR="00A22A26" w:rsidRPr="00512A50">
        <w:t>populacijo).</w:t>
      </w:r>
    </w:p>
    <w:p w14:paraId="698A1620" w14:textId="5534295E" w:rsidR="00920D7D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61" w:name="_Toc480815189"/>
      <w:bookmarkStart w:id="62" w:name="_Toc32252199"/>
      <w:bookmarkStart w:id="63" w:name="_Toc32924474"/>
      <w:r>
        <w:t>4.4</w:t>
      </w:r>
      <w:r>
        <w:tab/>
      </w:r>
      <w:r w:rsidR="004C63A6" w:rsidRPr="00512A50">
        <w:t>Etični</w:t>
      </w:r>
      <w:r w:rsidR="00583811">
        <w:t xml:space="preserve"> </w:t>
      </w:r>
      <w:r w:rsidR="004C63A6" w:rsidRPr="00512A50">
        <w:t>vidik</w:t>
      </w:r>
      <w:bookmarkEnd w:id="61"/>
      <w:bookmarkEnd w:id="62"/>
      <w:bookmarkEnd w:id="63"/>
    </w:p>
    <w:p w14:paraId="3C7913FA" w14:textId="77F2B433" w:rsidR="00DB09E7" w:rsidRDefault="00DB09E7" w:rsidP="001E438A">
      <w:pPr>
        <w:spacing w:before="120"/>
      </w:pPr>
      <w:bookmarkStart w:id="64" w:name="_Toc480815190"/>
      <w:r w:rsidRPr="00512A50">
        <w:t>Etična</w:t>
      </w:r>
      <w:r w:rsidR="00583811">
        <w:t xml:space="preserve"> </w:t>
      </w:r>
      <w:r w:rsidRPr="00512A50">
        <w:t>presoja</w:t>
      </w:r>
      <w:r w:rsidR="00583811">
        <w:t xml:space="preserve"> </w:t>
      </w:r>
      <w:r w:rsidRPr="00512A50">
        <w:t>kot</w:t>
      </w:r>
      <w:r w:rsidR="00583811">
        <w:t xml:space="preserve"> </w:t>
      </w:r>
      <w:r w:rsidRPr="00512A50">
        <w:t>temeljni</w:t>
      </w:r>
      <w:r w:rsidR="00583811">
        <w:t xml:space="preserve"> </w:t>
      </w:r>
      <w:r w:rsidRPr="00512A50">
        <w:t>element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nujna,</w:t>
      </w:r>
      <w:r w:rsidR="00583811">
        <w:t xml:space="preserve"> </w:t>
      </w:r>
      <w:r w:rsidRPr="00512A50">
        <w:t>kadar</w:t>
      </w:r>
      <w:r w:rsidR="00583811">
        <w:t xml:space="preserve"> </w:t>
      </w:r>
      <w:r w:rsidRPr="00512A50">
        <w:t>raziskava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delo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obvezno</w:t>
      </w:r>
      <w:r w:rsidR="00583811">
        <w:t xml:space="preserve"> </w:t>
      </w:r>
      <w:r w:rsidRPr="00512A50">
        <w:t>upoštevajo</w:t>
      </w:r>
      <w:r w:rsidR="00583811">
        <w:t xml:space="preserve"> </w:t>
      </w:r>
      <w:r w:rsidRPr="00512A50">
        <w:t>vsa</w:t>
      </w:r>
      <w:r w:rsidR="00583811">
        <w:t xml:space="preserve"> </w:t>
      </w:r>
      <w:r w:rsidRPr="00512A50">
        <w:t>načela</w:t>
      </w:r>
      <w:r w:rsidR="00583811">
        <w:t xml:space="preserve"> </w:t>
      </w:r>
      <w:r w:rsidRPr="00512A50">
        <w:t>Kodeksa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zdravstveni</w:t>
      </w:r>
      <w:r w:rsidR="00583811">
        <w:t xml:space="preserve"> </w:t>
      </w:r>
      <w:r w:rsidRPr="00512A50">
        <w:t>negi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oskrbi</w:t>
      </w:r>
      <w:r w:rsidR="00583811">
        <w:t xml:space="preserve"> </w:t>
      </w:r>
      <w:r w:rsidRPr="00512A50">
        <w:t>Slovenije.</w:t>
      </w:r>
      <w:r w:rsidR="00583811">
        <w:t xml:space="preserve"> </w:t>
      </w:r>
      <w:r w:rsidRPr="00512A50">
        <w:t>Odgovornost</w:t>
      </w:r>
      <w:r w:rsidR="00583811">
        <w:t xml:space="preserve"> </w:t>
      </w:r>
      <w:r w:rsidRPr="00512A50">
        <w:t>vsakega</w:t>
      </w:r>
      <w:r w:rsidR="00583811">
        <w:t xml:space="preserve"> </w:t>
      </w:r>
      <w:r w:rsidRPr="00512A50">
        <w:t>raziskovalca</w:t>
      </w:r>
      <w:r w:rsidR="00583811">
        <w:t xml:space="preserve"> </w:t>
      </w:r>
      <w:r w:rsidRPr="00512A50">
        <w:t>je,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seznani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relevantnimi</w:t>
      </w:r>
      <w:r w:rsidR="00583811">
        <w:t xml:space="preserve"> </w:t>
      </w:r>
      <w:r w:rsidRPr="00512A50">
        <w:t>dokumenti</w:t>
      </w:r>
      <w:r w:rsidR="00583811">
        <w:t xml:space="preserve"> </w:t>
      </w:r>
      <w:r w:rsidRPr="00512A50">
        <w:t>s</w:t>
      </w:r>
      <w:r w:rsidR="00583811">
        <w:t xml:space="preserve"> </w:t>
      </w:r>
      <w:r w:rsidRPr="00512A50">
        <w:t>področja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ter</w:t>
      </w:r>
      <w:r w:rsidR="00583811">
        <w:t xml:space="preserve"> </w:t>
      </w:r>
      <w:r w:rsidRPr="00512A50">
        <w:t>jih</w:t>
      </w:r>
      <w:r w:rsidR="00583811">
        <w:t xml:space="preserve"> </w:t>
      </w:r>
      <w:r w:rsidRPr="00512A50">
        <w:t>upošteva</w:t>
      </w:r>
      <w:r w:rsidR="00583811">
        <w:t xml:space="preserve"> </w:t>
      </w:r>
      <w:r w:rsidRPr="00512A50">
        <w:t>pri</w:t>
      </w:r>
      <w:r w:rsidR="00583811">
        <w:t xml:space="preserve"> </w:t>
      </w:r>
      <w:r w:rsidRPr="00512A50">
        <w:t>načrtovanju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izvedbi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primeru</w:t>
      </w:r>
      <w:r w:rsidR="00583811">
        <w:t xml:space="preserve"> </w:t>
      </w:r>
      <w:r w:rsidRPr="00512A50">
        <w:t>raziskave,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ne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024D78">
        <w:t>,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to</w:t>
      </w:r>
      <w:r w:rsidR="00583811">
        <w:t xml:space="preserve"> </w:t>
      </w:r>
      <w:r w:rsidRPr="00512A50">
        <w:t>omeni.</w:t>
      </w:r>
    </w:p>
    <w:p w14:paraId="22C60844" w14:textId="3EF26BBD" w:rsidR="00ED7A90" w:rsidRPr="001E438A" w:rsidRDefault="00ED7A90" w:rsidP="001E438A">
      <w:pPr>
        <w:spacing w:before="120"/>
        <w:rPr>
          <w:i/>
          <w:iCs/>
          <w:u w:val="single"/>
        </w:rPr>
      </w:pPr>
      <w:r w:rsidRPr="001E438A">
        <w:rPr>
          <w:i/>
          <w:iCs/>
          <w:u w:val="single"/>
        </w:rPr>
        <w:t>Primeri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pogosto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navedenih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uradnih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virov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tem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poglavju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poglavju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Viri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in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literatura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(v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besedilu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jih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navedite</w:t>
      </w:r>
      <w:r w:rsidR="00024D78">
        <w:rPr>
          <w:i/>
          <w:iCs/>
          <w:u w:val="single"/>
        </w:rPr>
        <w:t>,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kot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se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navajajo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besedilu):</w:t>
      </w:r>
    </w:p>
    <w:p w14:paraId="46ADA7CD" w14:textId="751C0E32" w:rsidR="0027502B" w:rsidRPr="00EB6233" w:rsidRDefault="0027502B" w:rsidP="0027502B">
      <w:pPr>
        <w:spacing w:after="360" w:line="240" w:lineRule="auto"/>
      </w:pPr>
      <w:r w:rsidRPr="00393FF1">
        <w:rPr>
          <w:i/>
          <w:iCs/>
        </w:rPr>
        <w:t xml:space="preserve">Kodeks etike v zdravstveni negi in oskrbi Slovenije. </w:t>
      </w:r>
      <w:r w:rsidRPr="00EB6233">
        <w:t>Uradni list RS, št.</w:t>
      </w:r>
      <w:r w:rsidR="00024D78">
        <w:t xml:space="preserve"> </w:t>
      </w:r>
      <w:r w:rsidRPr="00EB6233">
        <w:t>71/14.</w:t>
      </w:r>
    </w:p>
    <w:p w14:paraId="0F0B4C00" w14:textId="77777777" w:rsidR="0027502B" w:rsidRDefault="0027502B" w:rsidP="0027502B">
      <w:pPr>
        <w:spacing w:after="360" w:line="240" w:lineRule="auto"/>
        <w:rPr>
          <w:color w:val="000000" w:themeColor="text1"/>
          <w:u w:val="single"/>
        </w:rPr>
      </w:pPr>
      <w:r w:rsidRPr="00AE46FF">
        <w:rPr>
          <w:i/>
          <w:color w:val="000000" w:themeColor="text1"/>
          <w:lang w:eastAsia="sl-SI"/>
        </w:rPr>
        <w:t>Konvencija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varstvu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dostojanstva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človeškega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bitja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uporabo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biologije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medicine: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konvencija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pravicah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biomedicino.</w:t>
      </w:r>
      <w:r>
        <w:rPr>
          <w:i/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Uradni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list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RS,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MP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17/98.</w:t>
      </w:r>
      <w:r>
        <w:rPr>
          <w:color w:val="000000" w:themeColor="text1"/>
          <w:lang w:eastAsia="sl-SI"/>
        </w:rPr>
        <w:t xml:space="preserve"> </w:t>
      </w:r>
    </w:p>
    <w:p w14:paraId="3F6F5E63" w14:textId="77777777" w:rsidR="0027502B" w:rsidRPr="002B25BC" w:rsidRDefault="0027502B" w:rsidP="0027502B">
      <w:pPr>
        <w:spacing w:after="360" w:line="240" w:lineRule="auto"/>
        <w:rPr>
          <w:color w:val="000000" w:themeColor="text1"/>
          <w:lang w:eastAsia="sl-SI"/>
        </w:rPr>
      </w:pPr>
      <w:r>
        <w:rPr>
          <w:noProof/>
        </w:rPr>
        <w:t xml:space="preserve">Svet Evrope, 2009. </w:t>
      </w:r>
      <w:r>
        <w:rPr>
          <w:i/>
          <w:iCs/>
          <w:noProof/>
        </w:rPr>
        <w:t xml:space="preserve">Človekove pravice v zvezi z biomedicino: Oviedska konvencija in dodatni protokoli. </w:t>
      </w:r>
      <w:r>
        <w:rPr>
          <w:iCs/>
          <w:noProof/>
        </w:rPr>
        <w:t>Ljubljana: Ministrstvo za zdravje Republike Slovenije.</w:t>
      </w:r>
    </w:p>
    <w:p w14:paraId="2E84D342" w14:textId="77777777" w:rsidR="0027502B" w:rsidRDefault="0027502B" w:rsidP="0027502B">
      <w:pPr>
        <w:spacing w:after="360" w:line="240" w:lineRule="auto"/>
      </w:pPr>
      <w:proofErr w:type="spellStart"/>
      <w:r w:rsidRPr="00AD28B5">
        <w:lastRenderedPageBreak/>
        <w:t>World</w:t>
      </w:r>
      <w:proofErr w:type="spellEnd"/>
      <w:r>
        <w:t xml:space="preserve"> </w:t>
      </w:r>
      <w:proofErr w:type="spellStart"/>
      <w:r w:rsidRPr="00AD28B5">
        <w:t>Medical</w:t>
      </w:r>
      <w:proofErr w:type="spellEnd"/>
      <w:r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>
        <w:t xml:space="preserve"> </w:t>
      </w:r>
      <w:r w:rsidRPr="00AD28B5">
        <w:t>2013.</w:t>
      </w:r>
      <w:r>
        <w:t xml:space="preserve"> </w:t>
      </w:r>
      <w:proofErr w:type="spellStart"/>
      <w:r w:rsidRPr="00AD28B5">
        <w:t>World</w:t>
      </w:r>
      <w:proofErr w:type="spellEnd"/>
      <w:r>
        <w:t xml:space="preserve"> </w:t>
      </w:r>
      <w:proofErr w:type="spellStart"/>
      <w:r w:rsidRPr="00AD28B5">
        <w:t>Medical</w:t>
      </w:r>
      <w:proofErr w:type="spellEnd"/>
      <w:r>
        <w:t xml:space="preserve"> </w:t>
      </w:r>
      <w:proofErr w:type="spellStart"/>
      <w:r w:rsidRPr="00AD28B5">
        <w:t>Association</w:t>
      </w:r>
      <w:proofErr w:type="spellEnd"/>
      <w:r>
        <w:t xml:space="preserve"> </w:t>
      </w:r>
      <w:proofErr w:type="spellStart"/>
      <w:r w:rsidRPr="00AD28B5">
        <w:t>Declaration</w:t>
      </w:r>
      <w:proofErr w:type="spellEnd"/>
      <w:r>
        <w:t xml:space="preserve"> </w:t>
      </w:r>
      <w:proofErr w:type="spellStart"/>
      <w:r w:rsidRPr="00AD28B5">
        <w:t>of</w:t>
      </w:r>
      <w:proofErr w:type="spellEnd"/>
      <w:r>
        <w:t xml:space="preserve"> </w:t>
      </w:r>
      <w:r w:rsidRPr="00AD28B5">
        <w:t>Helsinki:</w:t>
      </w:r>
      <w:r>
        <w:t xml:space="preserve"> </w:t>
      </w:r>
      <w:proofErr w:type="spellStart"/>
      <w:r w:rsidRPr="00AD28B5">
        <w:t>ethical</w:t>
      </w:r>
      <w:proofErr w:type="spellEnd"/>
      <w:r>
        <w:t xml:space="preserve"> </w:t>
      </w:r>
      <w:proofErr w:type="spellStart"/>
      <w:r w:rsidRPr="00AD28B5">
        <w:t>principles</w:t>
      </w:r>
      <w:proofErr w:type="spellEnd"/>
      <w:r>
        <w:t xml:space="preserve"> </w:t>
      </w:r>
      <w:proofErr w:type="spellStart"/>
      <w:r w:rsidRPr="00AD28B5">
        <w:t>for</w:t>
      </w:r>
      <w:proofErr w:type="spellEnd"/>
      <w:r>
        <w:t xml:space="preserve"> </w:t>
      </w:r>
      <w:proofErr w:type="spellStart"/>
      <w:r w:rsidRPr="00AD28B5">
        <w:t>medical</w:t>
      </w:r>
      <w:proofErr w:type="spellEnd"/>
      <w:r>
        <w:t xml:space="preserve"> </w:t>
      </w:r>
      <w:proofErr w:type="spellStart"/>
      <w:r w:rsidRPr="00AD28B5">
        <w:t>research</w:t>
      </w:r>
      <w:proofErr w:type="spellEnd"/>
      <w:r>
        <w:t xml:space="preserve"> </w:t>
      </w:r>
      <w:proofErr w:type="spellStart"/>
      <w:r w:rsidRPr="00AD28B5">
        <w:t>involving</w:t>
      </w:r>
      <w:proofErr w:type="spellEnd"/>
      <w:r>
        <w:t xml:space="preserve"> </w:t>
      </w:r>
      <w:r w:rsidRPr="00AD28B5">
        <w:t>human</w:t>
      </w:r>
      <w:r>
        <w:t xml:space="preserve"> </w:t>
      </w:r>
      <w:proofErr w:type="spellStart"/>
      <w:r w:rsidRPr="00AD28B5">
        <w:t>subjects</w:t>
      </w:r>
      <w:proofErr w:type="spellEnd"/>
      <w:r w:rsidRPr="00AD28B5">
        <w:t>.</w:t>
      </w:r>
      <w:r>
        <w:rPr>
          <w:i/>
        </w:rPr>
        <w:t xml:space="preserve"> </w:t>
      </w:r>
      <w:r w:rsidRPr="001A423C">
        <w:rPr>
          <w:i/>
        </w:rPr>
        <w:t>JAMA,</w:t>
      </w:r>
      <w:r>
        <w:rPr>
          <w:i/>
        </w:rPr>
        <w:t xml:space="preserve"> </w:t>
      </w:r>
      <w:r w:rsidRPr="00AD28B5">
        <w:t>310(20),</w:t>
      </w:r>
      <w:r>
        <w:t xml:space="preserve"> </w:t>
      </w:r>
      <w:r w:rsidRPr="00AD28B5">
        <w:t>pp.</w:t>
      </w:r>
      <w:r>
        <w:t xml:space="preserve"> </w:t>
      </w:r>
      <w:r w:rsidRPr="00AD28B5">
        <w:t>2191</w:t>
      </w:r>
      <w:r>
        <w:t>–</w:t>
      </w:r>
      <w:r w:rsidRPr="00AD28B5">
        <w:t>2194.</w:t>
      </w:r>
    </w:p>
    <w:p w14:paraId="38A955E8" w14:textId="77777777" w:rsidR="0027502B" w:rsidRPr="00123537" w:rsidRDefault="0027502B" w:rsidP="0027502B">
      <w:pPr>
        <w:spacing w:after="360" w:line="240" w:lineRule="auto"/>
      </w:pPr>
      <w:proofErr w:type="spellStart"/>
      <w:r w:rsidRPr="00AD28B5">
        <w:t>World</w:t>
      </w:r>
      <w:proofErr w:type="spellEnd"/>
      <w:r>
        <w:t xml:space="preserve"> </w:t>
      </w:r>
      <w:proofErr w:type="spellStart"/>
      <w:r w:rsidRPr="00AD28B5">
        <w:t>Medical</w:t>
      </w:r>
      <w:proofErr w:type="spellEnd"/>
      <w:r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>
        <w:t xml:space="preserve"> </w:t>
      </w:r>
      <w:r w:rsidRPr="00AD28B5">
        <w:t>201</w:t>
      </w:r>
      <w:r>
        <w:t>7</w:t>
      </w:r>
      <w:r w:rsidRPr="00AD28B5">
        <w:t>.</w:t>
      </w:r>
      <w:r>
        <w:t xml:space="preserve"> </w:t>
      </w:r>
      <w:r w:rsidRPr="00E9304B">
        <w:rPr>
          <w:i/>
        </w:rPr>
        <w:t>WMA</w:t>
      </w:r>
      <w:r>
        <w:rPr>
          <w:i/>
        </w:rPr>
        <w:t xml:space="preserve"> </w:t>
      </w:r>
      <w:proofErr w:type="spellStart"/>
      <w:r w:rsidRPr="00E9304B">
        <w:rPr>
          <w:i/>
        </w:rPr>
        <w:t>Declaration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Tokyo</w:t>
      </w:r>
      <w:proofErr w:type="spellEnd"/>
      <w:r>
        <w:rPr>
          <w:i/>
        </w:rPr>
        <w:t xml:space="preserve"> </w:t>
      </w:r>
      <w:r w:rsidRPr="00E9304B">
        <w:rPr>
          <w:i/>
        </w:rPr>
        <w:t>–</w:t>
      </w:r>
      <w:r>
        <w:rPr>
          <w:i/>
        </w:rPr>
        <w:t xml:space="preserve"> </w:t>
      </w:r>
      <w:proofErr w:type="spellStart"/>
      <w:r w:rsidRPr="00E9304B">
        <w:rPr>
          <w:i/>
        </w:rPr>
        <w:t>guidelines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physicians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concerning</w:t>
      </w:r>
      <w:proofErr w:type="spellEnd"/>
      <w:r>
        <w:rPr>
          <w:i/>
        </w:rPr>
        <w:t xml:space="preserve"> </w:t>
      </w:r>
      <w:r w:rsidRPr="00E9304B">
        <w:rPr>
          <w:i/>
        </w:rPr>
        <w:t>torture</w:t>
      </w:r>
      <w:r>
        <w:rPr>
          <w:i/>
        </w:rPr>
        <w:t xml:space="preserve"> </w:t>
      </w:r>
      <w:proofErr w:type="spellStart"/>
      <w:r w:rsidRPr="00E9304B"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cruel</w:t>
      </w:r>
      <w:proofErr w:type="spellEnd"/>
      <w:r w:rsidRPr="00E9304B">
        <w:rPr>
          <w:i/>
        </w:rPr>
        <w:t>,</w:t>
      </w:r>
      <w:r>
        <w:rPr>
          <w:i/>
        </w:rPr>
        <w:t xml:space="preserve"> </w:t>
      </w:r>
      <w:r w:rsidRPr="00E9304B">
        <w:rPr>
          <w:i/>
        </w:rPr>
        <w:t>inhuman</w:t>
      </w:r>
      <w:r>
        <w:rPr>
          <w:i/>
        </w:rPr>
        <w:t xml:space="preserve"> </w:t>
      </w:r>
      <w:proofErr w:type="spellStart"/>
      <w:r w:rsidRPr="00E9304B"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degrading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treatment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punishment</w:t>
      </w:r>
      <w:proofErr w:type="spellEnd"/>
      <w:r>
        <w:rPr>
          <w:i/>
        </w:rPr>
        <w:t xml:space="preserve"> </w:t>
      </w:r>
      <w:r w:rsidRPr="00E9304B">
        <w:rPr>
          <w:i/>
        </w:rPr>
        <w:t>in</w:t>
      </w:r>
      <w:r>
        <w:rPr>
          <w:i/>
        </w:rPr>
        <w:t xml:space="preserve"> </w:t>
      </w:r>
      <w:proofErr w:type="spellStart"/>
      <w:r w:rsidRPr="00E9304B">
        <w:rPr>
          <w:i/>
        </w:rPr>
        <w:t>relation</w:t>
      </w:r>
      <w:proofErr w:type="spellEnd"/>
      <w:r>
        <w:rPr>
          <w:i/>
        </w:rPr>
        <w:t xml:space="preserve"> </w:t>
      </w:r>
      <w:r w:rsidRPr="00E9304B">
        <w:rPr>
          <w:i/>
        </w:rPr>
        <w:t>to</w:t>
      </w:r>
      <w:r>
        <w:rPr>
          <w:i/>
        </w:rPr>
        <w:t xml:space="preserve"> </w:t>
      </w:r>
      <w:proofErr w:type="spellStart"/>
      <w:r w:rsidRPr="00E9304B">
        <w:rPr>
          <w:i/>
        </w:rPr>
        <w:t>detention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imprisonment</w:t>
      </w:r>
      <w:proofErr w:type="spellEnd"/>
      <w:r w:rsidRPr="00E9304B">
        <w:rPr>
          <w:i/>
        </w:rPr>
        <w:t>.</w:t>
      </w:r>
      <w:r>
        <w:rPr>
          <w:i/>
        </w:rPr>
        <w:t xml:space="preserve"> </w:t>
      </w:r>
      <w:r w:rsidRPr="00E9304B">
        <w:t>[</w:t>
      </w:r>
      <w:proofErr w:type="spellStart"/>
      <w:r w:rsidRPr="00E9304B">
        <w:t>Online</w:t>
      </w:r>
      <w:proofErr w:type="spellEnd"/>
      <w:r w:rsidRPr="00E9304B">
        <w:t>]</w:t>
      </w:r>
      <w:r>
        <w:t xml:space="preserve"> </w:t>
      </w:r>
      <w:proofErr w:type="spellStart"/>
      <w:r w:rsidRPr="00E9304B">
        <w:t>Available</w:t>
      </w:r>
      <w:proofErr w:type="spellEnd"/>
      <w:r>
        <w:t xml:space="preserve"> </w:t>
      </w:r>
      <w:r w:rsidRPr="00E9304B">
        <w:t>at:</w:t>
      </w:r>
      <w:r>
        <w:t xml:space="preserve"> </w:t>
      </w:r>
      <w:hyperlink r:id="rId20" w:history="1">
        <w:r w:rsidRPr="00123537">
          <w:rPr>
            <w:u w:val="single"/>
          </w:rPr>
          <w:t>https://www.wma.net/</w:t>
        </w:r>
        <w:r>
          <w:rPr>
            <w:u w:val="single"/>
          </w:rPr>
          <w:t>​</w:t>
        </w:r>
        <w:r w:rsidRPr="00123537">
          <w:rPr>
            <w:u w:val="single"/>
          </w:rPr>
          <w:t>policies-post/wma-declaration-of-tokyo-guidelines-for-physicia​ns-concerning-torture-and-other-cruel-inhuman-or-degrading-treatment-or-punishme​nt-in-relation-to-detention-and-imprisonment/</w:t>
        </w:r>
      </w:hyperlink>
      <w:r>
        <w:rPr>
          <w:color w:val="000000" w:themeColor="text1"/>
        </w:rPr>
        <w:t xml:space="preserve"> </w:t>
      </w:r>
      <w:r>
        <w:t>[</w:t>
      </w:r>
      <w:proofErr w:type="spellStart"/>
      <w:r>
        <w:t>Accessed</w:t>
      </w:r>
      <w:proofErr w:type="spellEnd"/>
      <w:r>
        <w:t xml:space="preserve"> </w:t>
      </w:r>
      <w:r w:rsidRPr="00123537">
        <w:t>29.</w:t>
      </w:r>
      <w:r>
        <w:t xml:space="preserve"> </w:t>
      </w:r>
      <w:r w:rsidRPr="00123537">
        <w:t>09.</w:t>
      </w:r>
      <w:r>
        <w:t xml:space="preserve"> 2019</w:t>
      </w:r>
      <w:r w:rsidRPr="00E9304B">
        <w:t>]</w:t>
      </w:r>
      <w:r>
        <w:t>.</w:t>
      </w:r>
    </w:p>
    <w:p w14:paraId="4E82BAC8" w14:textId="49A01493" w:rsidR="00DA729E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65" w:name="_Toc32924475"/>
      <w:bookmarkStart w:id="66" w:name="_Toc32924476"/>
      <w:bookmarkStart w:id="67" w:name="_Toc32924477"/>
      <w:bookmarkStart w:id="68" w:name="_Toc32924478"/>
      <w:bookmarkStart w:id="69" w:name="_Toc32924479"/>
      <w:bookmarkStart w:id="70" w:name="_Toc32252200"/>
      <w:bookmarkStart w:id="71" w:name="_Toc32924480"/>
      <w:bookmarkEnd w:id="65"/>
      <w:bookmarkEnd w:id="66"/>
      <w:bookmarkEnd w:id="67"/>
      <w:bookmarkEnd w:id="68"/>
      <w:bookmarkEnd w:id="69"/>
      <w:r>
        <w:t>4.5</w:t>
      </w:r>
      <w:r>
        <w:tab/>
      </w:r>
      <w:r w:rsidR="004C63A6" w:rsidRPr="00512A50">
        <w:t>Predpostavke</w:t>
      </w:r>
      <w:r w:rsidR="00583811">
        <w:t xml:space="preserve"> </w:t>
      </w:r>
      <w:r w:rsidR="004C63A6" w:rsidRPr="00512A50">
        <w:t>in</w:t>
      </w:r>
      <w:r w:rsidR="00583811">
        <w:t xml:space="preserve"> </w:t>
      </w:r>
      <w:r w:rsidR="004C63A6" w:rsidRPr="00512A50">
        <w:t>omejitve</w:t>
      </w:r>
      <w:r w:rsidR="00583811">
        <w:t xml:space="preserve"> </w:t>
      </w:r>
      <w:r w:rsidR="004C63A6" w:rsidRPr="00512A50">
        <w:t>raziskave</w:t>
      </w:r>
      <w:bookmarkEnd w:id="64"/>
      <w:bookmarkEnd w:id="70"/>
      <w:bookmarkEnd w:id="71"/>
    </w:p>
    <w:p w14:paraId="7D19F682" w14:textId="66BEA39D" w:rsidR="00DB09E7" w:rsidRDefault="00DB09E7" w:rsidP="001E438A">
      <w:pPr>
        <w:spacing w:before="120"/>
      </w:pPr>
      <w:r w:rsidRPr="00512A50">
        <w:t>Navedene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predpostavke,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temeljila</w:t>
      </w:r>
      <w:r w:rsidR="00583811">
        <w:t xml:space="preserve"> </w:t>
      </w:r>
      <w:r w:rsidRPr="00512A50">
        <w:t>raziskava</w:t>
      </w:r>
      <w:r w:rsidR="00024D78">
        <w:t>,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omejitve,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veljale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raziskavi.</w:t>
      </w:r>
    </w:p>
    <w:p w14:paraId="7A5F727A" w14:textId="77777777" w:rsidR="0038218F" w:rsidRDefault="00920D7D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2" w:name="_Toc480815191"/>
      <w:bookmarkStart w:id="73" w:name="_Toc32252201"/>
    </w:p>
    <w:p w14:paraId="442EDE08" w14:textId="45737BC1" w:rsidR="001F5263" w:rsidRPr="00512A50" w:rsidRDefault="009F3DDA">
      <w:pPr>
        <w:pStyle w:val="Naslov1"/>
      </w:pPr>
      <w:bookmarkStart w:id="74" w:name="_Toc32924481"/>
      <w:r w:rsidRPr="0027502B">
        <w:lastRenderedPageBreak/>
        <w:t>REZULTATI</w:t>
      </w:r>
      <w:bookmarkEnd w:id="72"/>
      <w:bookmarkEnd w:id="73"/>
      <w:bookmarkEnd w:id="74"/>
    </w:p>
    <w:p w14:paraId="5508AE40" w14:textId="3BD95BCD" w:rsidR="00852B0E" w:rsidRPr="00512A50" w:rsidRDefault="00852B0E" w:rsidP="00EA0C73">
      <w:r w:rsidRPr="00512A50">
        <w:t>V</w:t>
      </w:r>
      <w:r w:rsidR="00583811">
        <w:t xml:space="preserve"> </w:t>
      </w:r>
      <w:r w:rsidRPr="00512A50">
        <w:t>empiričnem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predstavi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grafov,</w:t>
      </w:r>
      <w:r w:rsidR="00583811">
        <w:t xml:space="preserve"> </w:t>
      </w:r>
      <w:r w:rsidRPr="00512A50">
        <w:t>tabel</w:t>
      </w:r>
      <w:r w:rsidR="00583811">
        <w:t xml:space="preserve"> </w:t>
      </w:r>
      <w:r w:rsidR="00DB09E7" w:rsidRPr="00512A50">
        <w:t>in/</w:t>
      </w:r>
      <w:r w:rsidRPr="00512A50">
        <w:t>ali</w:t>
      </w:r>
      <w:r w:rsidR="00583811">
        <w:t xml:space="preserve"> </w:t>
      </w:r>
      <w:r w:rsidRPr="00512A50">
        <w:t>slik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</w:t>
      </w:r>
      <w:r w:rsidR="00583811">
        <w:t xml:space="preserve"> </w:t>
      </w:r>
      <w:r w:rsidRPr="00512A50">
        <w:t>njimi</w:t>
      </w:r>
      <w:r w:rsidR="00583811">
        <w:t xml:space="preserve"> </w:t>
      </w:r>
      <w:r w:rsidRPr="00512A50">
        <w:t>interpretira</w:t>
      </w:r>
      <w:r w:rsidR="00583811">
        <w:t xml:space="preserve"> </w:t>
      </w:r>
      <w:r w:rsidRPr="00512A50">
        <w:t>podatke.</w:t>
      </w:r>
    </w:p>
    <w:p w14:paraId="35473EBC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5" w:name="_Toc480815192"/>
      <w:bookmarkStart w:id="76" w:name="_Toc32252202"/>
    </w:p>
    <w:p w14:paraId="4911A2D1" w14:textId="08D6D8C9" w:rsidR="00FD311A" w:rsidRPr="00512A50" w:rsidRDefault="009F3DDA">
      <w:pPr>
        <w:pStyle w:val="Naslov1"/>
      </w:pPr>
      <w:bookmarkStart w:id="77" w:name="_Toc32924482"/>
      <w:r w:rsidRPr="0027502B">
        <w:lastRenderedPageBreak/>
        <w:t>INTERPRETACIJA</w:t>
      </w:r>
      <w:r w:rsidR="00583811" w:rsidRPr="0027502B">
        <w:t xml:space="preserve"> </w:t>
      </w:r>
      <w:r w:rsidRPr="0027502B">
        <w:t>IN</w:t>
      </w:r>
      <w:r w:rsidR="00583811" w:rsidRPr="0027502B">
        <w:t xml:space="preserve"> </w:t>
      </w:r>
      <w:r w:rsidRPr="0027502B">
        <w:t>RAZPRAVA</w:t>
      </w:r>
      <w:bookmarkEnd w:id="75"/>
      <w:bookmarkEnd w:id="76"/>
      <w:bookmarkEnd w:id="77"/>
    </w:p>
    <w:p w14:paraId="78151F6B" w14:textId="7AAF6A46" w:rsidR="00E46C62" w:rsidRPr="00512A50" w:rsidRDefault="00E46C62" w:rsidP="00EA0C73">
      <w:r w:rsidRPr="00E46C62">
        <w:t>Interpretacija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razprava</w:t>
      </w:r>
      <w:r w:rsidR="00583811">
        <w:t xml:space="preserve"> </w:t>
      </w:r>
      <w:r w:rsidRPr="00E46C62">
        <w:t>sta</w:t>
      </w:r>
      <w:r w:rsidR="00583811">
        <w:t xml:space="preserve"> </w:t>
      </w:r>
      <w:r w:rsidRPr="00E46C62">
        <w:t>bistven</w:t>
      </w:r>
      <w:r w:rsidR="00583811">
        <w:t xml:space="preserve"> </w:t>
      </w:r>
      <w:r w:rsidRPr="00E46C62">
        <w:t>del</w:t>
      </w:r>
      <w:r w:rsidR="00583811">
        <w:t xml:space="preserve"> </w:t>
      </w:r>
      <w:r w:rsidRPr="00E46C62">
        <w:t>zaključnega</w:t>
      </w:r>
      <w:r w:rsidR="00583811">
        <w:t xml:space="preserve"> </w:t>
      </w:r>
      <w:r w:rsidRPr="00E46C62">
        <w:t>dela.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pomembni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podrobneje</w:t>
      </w:r>
      <w:r w:rsidR="00583811">
        <w:t xml:space="preserve"> </w:t>
      </w:r>
      <w:r w:rsidRPr="00E46C62">
        <w:t>razložijo</w:t>
      </w:r>
      <w:r w:rsidR="00583811">
        <w:t xml:space="preserve"> </w:t>
      </w:r>
      <w:r w:rsidRPr="00E46C62">
        <w:t>ter</w:t>
      </w:r>
      <w:r w:rsidR="00583811">
        <w:t xml:space="preserve"> </w:t>
      </w:r>
      <w:r w:rsidRPr="00E46C62">
        <w:t>primerjajo</w:t>
      </w:r>
      <w:r w:rsidR="00583811">
        <w:t xml:space="preserve"> </w:t>
      </w:r>
      <w:r w:rsidRPr="00E46C62">
        <w:t>z</w:t>
      </w:r>
      <w:r w:rsidR="00583811">
        <w:t xml:space="preserve"> </w:t>
      </w:r>
      <w:r w:rsidRPr="00E46C62">
        <w:t>že</w:t>
      </w:r>
      <w:r w:rsidR="00583811">
        <w:t xml:space="preserve"> </w:t>
      </w:r>
      <w:r w:rsidRPr="00E46C62">
        <w:t>objavljenimi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raziskav</w:t>
      </w:r>
      <w:r w:rsidR="00583811">
        <w:t xml:space="preserve"> </w:t>
      </w:r>
      <w:r w:rsidRPr="00E46C62">
        <w:t>iz</w:t>
      </w:r>
      <w:r w:rsidR="00583811">
        <w:t xml:space="preserve"> </w:t>
      </w:r>
      <w:r w:rsidRPr="00E46C62">
        <w:t>obravnavanega</w:t>
      </w:r>
      <w:r w:rsidR="00583811">
        <w:t xml:space="preserve"> </w:t>
      </w:r>
      <w:r w:rsidRPr="00E46C62">
        <w:t>področja.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jasno</w:t>
      </w:r>
      <w:r w:rsidR="00583811">
        <w:t xml:space="preserve"> </w:t>
      </w:r>
      <w:r w:rsidRPr="00E46C62">
        <w:t>odgovori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raziskovalna</w:t>
      </w:r>
      <w:r w:rsidR="00583811">
        <w:t xml:space="preserve"> </w:t>
      </w:r>
      <w:r w:rsidRPr="00E46C62">
        <w:t>vprašanja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potrdi</w:t>
      </w:r>
      <w:r w:rsidR="00583811">
        <w:t xml:space="preserve"> </w:t>
      </w:r>
      <w:r w:rsidRPr="00E46C62">
        <w:t>oziroma</w:t>
      </w:r>
      <w:r w:rsidR="00583811">
        <w:t xml:space="preserve"> </w:t>
      </w:r>
      <w:r w:rsidRPr="00E46C62">
        <w:t>ovrže</w:t>
      </w:r>
      <w:r w:rsidR="00583811">
        <w:t xml:space="preserve"> </w:t>
      </w:r>
      <w:r w:rsidRPr="00E46C62">
        <w:t>zastavljene</w:t>
      </w:r>
      <w:r w:rsidR="00583811">
        <w:t xml:space="preserve"> </w:t>
      </w:r>
      <w:r w:rsidRPr="00E46C62">
        <w:t>raziskovalne</w:t>
      </w:r>
      <w:r w:rsidR="00583811">
        <w:t xml:space="preserve"> </w:t>
      </w:r>
      <w:r w:rsidRPr="00E46C62">
        <w:t>hipoteze.</w:t>
      </w:r>
      <w:r w:rsidR="00583811">
        <w:t xml:space="preserve"> </w:t>
      </w:r>
      <w:r w:rsidRPr="00E46C62">
        <w:t>Študent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navesti</w:t>
      </w:r>
      <w:r w:rsidR="00583811">
        <w:t xml:space="preserve"> </w:t>
      </w:r>
      <w:r w:rsidRPr="00E46C62">
        <w:t>omejitve</w:t>
      </w:r>
      <w:r w:rsidR="00583811">
        <w:t xml:space="preserve"> </w:t>
      </w:r>
      <w:r w:rsidRPr="00E46C62">
        <w:t>raziskave</w:t>
      </w:r>
      <w:r w:rsidR="00583811">
        <w:t xml:space="preserve"> </w:t>
      </w:r>
      <w:r w:rsidRPr="00E46C62">
        <w:t>(</w:t>
      </w:r>
      <w:proofErr w:type="spellStart"/>
      <w:r w:rsidRPr="00E46C62">
        <w:t>limitations</w:t>
      </w:r>
      <w:proofErr w:type="spellEnd"/>
      <w:r w:rsidR="00583811">
        <w:t xml:space="preserve"> </w:t>
      </w:r>
      <w:proofErr w:type="spellStart"/>
      <w:r w:rsidRPr="00E46C62">
        <w:t>of</w:t>
      </w:r>
      <w:proofErr w:type="spellEnd"/>
      <w:r w:rsidR="00583811">
        <w:t xml:space="preserve"> </w:t>
      </w:r>
      <w:proofErr w:type="spellStart"/>
      <w:r w:rsidRPr="00E46C62">
        <w:t>the</w:t>
      </w:r>
      <w:proofErr w:type="spellEnd"/>
      <w:r w:rsidR="00583811">
        <w:t xml:space="preserve"> </w:t>
      </w:r>
      <w:proofErr w:type="spellStart"/>
      <w:r w:rsidRPr="00E46C62">
        <w:t>study</w:t>
      </w:r>
      <w:proofErr w:type="spellEnd"/>
      <w:r w:rsidRPr="00E46C62">
        <w:t>)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podati</w:t>
      </w:r>
      <w:r w:rsidR="00583811">
        <w:t xml:space="preserve"> </w:t>
      </w:r>
      <w:r w:rsidRPr="00E46C62">
        <w:t>predloge</w:t>
      </w:r>
      <w:r w:rsidR="00583811">
        <w:t xml:space="preserve"> </w:t>
      </w:r>
      <w:r w:rsidRPr="00E46C62">
        <w:t>za</w:t>
      </w:r>
      <w:r w:rsidR="00583811">
        <w:t xml:space="preserve"> </w:t>
      </w:r>
      <w:r w:rsidRPr="00E46C62">
        <w:t>nadaljnj</w:t>
      </w:r>
      <w:r w:rsidR="00024D78">
        <w:t>e</w:t>
      </w:r>
      <w:r w:rsidR="00583811">
        <w:t xml:space="preserve"> </w:t>
      </w:r>
      <w:r w:rsidRPr="00E46C62">
        <w:t>raziskovanje.</w:t>
      </w:r>
    </w:p>
    <w:p w14:paraId="4C88252A" w14:textId="77777777" w:rsidR="00FD311A" w:rsidRPr="00512A50" w:rsidRDefault="00FD311A" w:rsidP="00EA0C73"/>
    <w:p w14:paraId="5C81D009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8" w:name="_Toc480815193"/>
      <w:bookmarkStart w:id="79" w:name="_Toc32252203"/>
    </w:p>
    <w:p w14:paraId="1E069B7E" w14:textId="6211B60C" w:rsidR="00FD311A" w:rsidRPr="00512A50" w:rsidRDefault="009F3DDA">
      <w:pPr>
        <w:pStyle w:val="Naslov1"/>
      </w:pPr>
      <w:bookmarkStart w:id="80" w:name="_Toc32924483"/>
      <w:r w:rsidRPr="0027502B">
        <w:lastRenderedPageBreak/>
        <w:t>SKLEP</w:t>
      </w:r>
      <w:bookmarkEnd w:id="78"/>
      <w:bookmarkEnd w:id="79"/>
      <w:bookmarkEnd w:id="80"/>
    </w:p>
    <w:p w14:paraId="61A340C3" w14:textId="347398DE" w:rsidR="008B4E1D" w:rsidRPr="00E46C62" w:rsidRDefault="00024D78" w:rsidP="00E46C62">
      <w:pPr>
        <w:pStyle w:val="Telobesedila21"/>
        <w:spacing w:before="120" w:line="360" w:lineRule="auto"/>
        <w:rPr>
          <w:rFonts w:asciiTheme="minorHAnsi" w:hAnsiTheme="minorHAnsi" w:cstheme="minorHAnsi"/>
          <w:color w:val="auto"/>
          <w:sz w:val="24"/>
          <w:lang w:eastAsia="en-US"/>
        </w:rPr>
      </w:pPr>
      <w:r w:rsidRPr="00024D78">
        <w:rPr>
          <w:rFonts w:asciiTheme="minorHAnsi" w:hAnsiTheme="minorHAnsi" w:cstheme="minorHAnsi"/>
          <w:color w:val="auto"/>
          <w:sz w:val="24"/>
          <w:lang w:eastAsia="en-US"/>
        </w:rPr>
        <w:t>V sklepu se na kratko poudarijo glavne ugotovitve raziskave zaključnega dela. Poudarijo se odprta vprašanja, na katera nismo odgovorili v raziskavi, ali pa vprašanja, ki smo si jih zastavili na novo ter poudarimo pomen raziskave oz. rezultatov za stroko, klinično okolje in širšo javnost.</w:t>
      </w:r>
    </w:p>
    <w:p w14:paraId="6B21C8A5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81" w:name="_Toc480815194"/>
      <w:bookmarkStart w:id="82" w:name="_Toc32252204"/>
    </w:p>
    <w:p w14:paraId="4EF85A8C" w14:textId="72275CD8" w:rsidR="00FD311A" w:rsidRPr="00512A50" w:rsidRDefault="009F3DDA" w:rsidP="001E438A">
      <w:pPr>
        <w:pStyle w:val="Naslov1"/>
        <w:numPr>
          <w:ilvl w:val="0"/>
          <w:numId w:val="0"/>
        </w:numPr>
        <w:spacing w:before="0"/>
      </w:pPr>
      <w:bookmarkStart w:id="83" w:name="_Toc32924484"/>
      <w:r w:rsidRPr="0027502B">
        <w:lastRenderedPageBreak/>
        <w:t>VIRI</w:t>
      </w:r>
      <w:r w:rsidR="00583811" w:rsidRPr="0027502B">
        <w:t xml:space="preserve"> </w:t>
      </w:r>
      <w:r w:rsidRPr="0027502B">
        <w:t>IN</w:t>
      </w:r>
      <w:r w:rsidR="00583811" w:rsidRPr="0027502B">
        <w:t xml:space="preserve"> </w:t>
      </w:r>
      <w:r w:rsidRPr="0027502B">
        <w:t>LITERATURA</w:t>
      </w:r>
      <w:bookmarkEnd w:id="81"/>
      <w:bookmarkEnd w:id="82"/>
      <w:bookmarkEnd w:id="83"/>
    </w:p>
    <w:p w14:paraId="57973FAC" w14:textId="05E511E5" w:rsidR="00DB09E7" w:rsidRPr="00512A50" w:rsidRDefault="00DB09E7" w:rsidP="00EA0C73">
      <w:r w:rsidRPr="00512A50">
        <w:t>Etičnost</w:t>
      </w:r>
      <w:r w:rsidR="00583811">
        <w:t xml:space="preserve"> </w:t>
      </w:r>
      <w:r w:rsidRPr="00512A50">
        <w:t>raziskovanja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avtorstvo</w:t>
      </w:r>
      <w:r w:rsidR="00583811">
        <w:t xml:space="preserve"> </w:t>
      </w:r>
      <w:r w:rsidRPr="00512A50">
        <w:t>zahtevata,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morate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vsako</w:t>
      </w:r>
      <w:r w:rsidR="00583811">
        <w:t xml:space="preserve"> </w:t>
      </w:r>
      <w:r w:rsidRPr="00512A50">
        <w:t>misel,</w:t>
      </w:r>
      <w:r w:rsidR="00583811">
        <w:t xml:space="preserve"> </w:t>
      </w:r>
      <w:r w:rsidRPr="00512A50">
        <w:t>ko</w:t>
      </w:r>
      <w:r w:rsidR="00583811">
        <w:t xml:space="preserve"> </w:t>
      </w:r>
      <w:r w:rsidRPr="00512A50">
        <w:t>jo</w:t>
      </w:r>
      <w:r w:rsidR="00583811">
        <w:t xml:space="preserve"> </w:t>
      </w:r>
      <w:r w:rsidRPr="00512A50">
        <w:t>prevzamete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drugem</w:t>
      </w:r>
      <w:r w:rsidR="00583811">
        <w:t xml:space="preserve"> </w:t>
      </w:r>
      <w:r w:rsidRPr="00512A50">
        <w:t>viru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virih,</w:t>
      </w:r>
      <w:r w:rsidR="00583811">
        <w:t xml:space="preserve"> </w:t>
      </w:r>
      <w:r w:rsidRPr="00512A50">
        <w:t>korektno</w:t>
      </w:r>
      <w:r w:rsidR="00583811">
        <w:t xml:space="preserve"> </w:t>
      </w:r>
      <w:r w:rsidRPr="00512A50">
        <w:t>navesti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besedilu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seznamu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koncu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Eden</w:t>
      </w:r>
      <w:r w:rsidR="00583811">
        <w:t xml:space="preserve"> </w:t>
      </w:r>
      <w:r w:rsidRPr="00512A50">
        <w:t>izmed</w:t>
      </w:r>
      <w:r w:rsidR="00583811">
        <w:t xml:space="preserve"> </w:t>
      </w:r>
      <w:r w:rsidRPr="00512A50">
        <w:t>namenov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omogočiti</w:t>
      </w:r>
      <w:r w:rsidR="00583811">
        <w:t xml:space="preserve"> </w:t>
      </w:r>
      <w:r w:rsidRPr="00512A50">
        <w:t>bralcem,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sami</w:t>
      </w:r>
      <w:r w:rsidR="00583811">
        <w:t xml:space="preserve"> </w:t>
      </w:r>
      <w:r w:rsidRPr="00512A50">
        <w:t>poiščejo</w:t>
      </w:r>
      <w:r w:rsidR="00583811">
        <w:t xml:space="preserve"> </w:t>
      </w:r>
      <w:r w:rsidRPr="00512A50">
        <w:t>naveden</w:t>
      </w:r>
      <w:r w:rsidR="00583811">
        <w:t xml:space="preserve"> </w:t>
      </w:r>
      <w:r w:rsidRPr="00512A50">
        <w:t>vir,</w:t>
      </w:r>
      <w:r w:rsidR="00583811">
        <w:t xml:space="preserve"> </w:t>
      </w:r>
      <w:r w:rsidRPr="00512A50">
        <w:t>zato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biti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pravilen.</w:t>
      </w:r>
      <w:r w:rsidR="00583811">
        <w:t xml:space="preserve"> </w:t>
      </w:r>
      <w:r w:rsidRPr="00512A50">
        <w:t>Vsak</w:t>
      </w:r>
      <w:r w:rsidR="00583811">
        <w:t xml:space="preserve"> </w:t>
      </w:r>
      <w:r w:rsidRPr="00512A50">
        <w:t>vir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vsebuje:</w:t>
      </w:r>
      <w:r w:rsidR="00583811">
        <w:t xml:space="preserve"> </w:t>
      </w:r>
      <w:r w:rsidRPr="00512A50">
        <w:t>avtorja,</w:t>
      </w:r>
      <w:r w:rsidR="00583811">
        <w:t xml:space="preserve"> </w:t>
      </w:r>
      <w:r w:rsidRPr="00512A50">
        <w:t>letnico</w:t>
      </w:r>
      <w:r w:rsidR="00583811">
        <w:t xml:space="preserve"> </w:t>
      </w:r>
      <w:r w:rsidRPr="00512A50">
        <w:t>izdaje,</w:t>
      </w:r>
      <w:r w:rsidR="00583811">
        <w:t xml:space="preserve"> </w:t>
      </w:r>
      <w:r w:rsidRPr="00512A50">
        <w:t>naslov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podatek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izdaji.</w:t>
      </w:r>
      <w:r w:rsidR="00583811">
        <w:t xml:space="preserve"> </w:t>
      </w:r>
      <w:r w:rsidRPr="00512A50">
        <w:t>Nenatančen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tiskani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daje</w:t>
      </w:r>
      <w:r w:rsidR="00583811">
        <w:t xml:space="preserve"> </w:t>
      </w:r>
      <w:r w:rsidRPr="00512A50">
        <w:t>slab</w:t>
      </w:r>
      <w:r w:rsidR="00583811">
        <w:t xml:space="preserve"> </w:t>
      </w:r>
      <w:r w:rsidRPr="00512A50">
        <w:t>vtis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avtorju</w:t>
      </w:r>
      <w:r w:rsidR="00583811">
        <w:t xml:space="preserve"> </w:t>
      </w:r>
      <w:r w:rsidRPr="00512A50">
        <w:t>(študentu)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</w:p>
    <w:p w14:paraId="6CD51979" w14:textId="32DAC4CF" w:rsidR="0097626A" w:rsidRPr="00512A50" w:rsidRDefault="001312CF" w:rsidP="00EA0C73">
      <w:r w:rsidRPr="00512A50">
        <w:t>Študent</w:t>
      </w:r>
      <w:r w:rsidR="00583811">
        <w:t xml:space="preserve"> </w:t>
      </w:r>
      <w:r w:rsidRPr="00512A50">
        <w:t>uredi</w:t>
      </w:r>
      <w:r w:rsidR="00583811">
        <w:t xml:space="preserve"> </w:t>
      </w:r>
      <w:r w:rsidRPr="00512A50">
        <w:t>vs</w:t>
      </w:r>
      <w:r w:rsidR="00DB09E7" w:rsidRPr="00512A50">
        <w:t>e</w:t>
      </w:r>
      <w:r w:rsidR="00583811">
        <w:t xml:space="preserve"> </w:t>
      </w:r>
      <w:r w:rsidRPr="00512A50">
        <w:t>aktivno</w:t>
      </w:r>
      <w:r w:rsidR="00583811">
        <w:t xml:space="preserve"> </w:t>
      </w:r>
      <w:r w:rsidRPr="00512A50">
        <w:t>uporabljen</w:t>
      </w:r>
      <w:r w:rsidR="00DB09E7" w:rsidRPr="00512A50">
        <w:t>e</w:t>
      </w:r>
      <w:r w:rsidR="00583811">
        <w:t xml:space="preserve"> </w:t>
      </w:r>
      <w:r w:rsidR="00DB09E7" w:rsidRPr="00512A50">
        <w:t>vire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harvardskem</w:t>
      </w:r>
      <w:r w:rsidR="00583811">
        <w:t xml:space="preserve"> </w:t>
      </w:r>
      <w:r w:rsidRPr="00512A50">
        <w:t>(</w:t>
      </w:r>
      <w:r w:rsidR="00921064" w:rsidRPr="00921064">
        <w:t>Harvard–</w:t>
      </w:r>
      <w:proofErr w:type="spellStart"/>
      <w:r w:rsidR="00921064" w:rsidRPr="00921064">
        <w:t>Anglia</w:t>
      </w:r>
      <w:proofErr w:type="spellEnd"/>
      <w:r w:rsidR="00921064" w:rsidRPr="00921064">
        <w:t>–2008</w:t>
      </w:r>
      <w:r w:rsidRPr="00512A50">
        <w:t>)</w:t>
      </w:r>
      <w:r w:rsidR="00583811">
        <w:t xml:space="preserve"> </w:t>
      </w:r>
      <w:r w:rsidR="0097626A" w:rsidRPr="00512A50">
        <w:t>načinu</w:t>
      </w:r>
      <w:r w:rsidR="00583811">
        <w:t xml:space="preserve"> </w:t>
      </w:r>
      <w:r w:rsidR="0097626A" w:rsidRPr="00512A50">
        <w:t>ci</w:t>
      </w:r>
      <w:r w:rsidR="00DB09E7" w:rsidRPr="00512A50">
        <w:t>tiranja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se</w:t>
      </w:r>
      <w:r w:rsidR="00583811">
        <w:t xml:space="preserve"> </w:t>
      </w:r>
      <w:r w:rsidR="00DB09E7" w:rsidRPr="00512A50">
        <w:t>usmeri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pregled</w:t>
      </w:r>
      <w:r w:rsidR="00583811">
        <w:t xml:space="preserve"> </w:t>
      </w:r>
      <w:r w:rsidR="00DB09E7" w:rsidRPr="00512A50">
        <w:t>znanstvenih</w:t>
      </w:r>
      <w:r w:rsidR="00583811">
        <w:t xml:space="preserve"> </w:t>
      </w:r>
      <w:r w:rsidR="00DB09E7" w:rsidRPr="00512A50">
        <w:t>člankov,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katerih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prikazana</w:t>
      </w:r>
      <w:r w:rsidR="00583811">
        <w:t xml:space="preserve"> </w:t>
      </w:r>
      <w:r w:rsidR="00DB09E7" w:rsidRPr="00512A50">
        <w:t>metodologija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instrumenti</w:t>
      </w:r>
      <w:r w:rsidR="00583811">
        <w:t xml:space="preserve"> </w:t>
      </w:r>
      <w:r w:rsidR="00DB09E7" w:rsidRPr="00512A50">
        <w:t>za</w:t>
      </w:r>
      <w:r w:rsidR="00583811">
        <w:t xml:space="preserve"> </w:t>
      </w:r>
      <w:r w:rsidR="00DB09E7" w:rsidRPr="00512A50">
        <w:t>raziskovanje</w:t>
      </w:r>
      <w:r w:rsidR="00583811">
        <w:t xml:space="preserve"> </w:t>
      </w:r>
      <w:r w:rsidR="00DB09E7" w:rsidRPr="00512A50">
        <w:t>njegovega</w:t>
      </w:r>
      <w:r w:rsidR="00583811">
        <w:t xml:space="preserve"> </w:t>
      </w:r>
      <w:r w:rsidR="00DB09E7" w:rsidRPr="00512A50">
        <w:t>področja</w:t>
      </w:r>
      <w:r w:rsidR="00583811">
        <w:t xml:space="preserve"> </w:t>
      </w:r>
      <w:r w:rsidR="00DB09E7" w:rsidRPr="00512A50">
        <w:t>oziroma</w:t>
      </w:r>
      <w:r w:rsidR="00583811">
        <w:t xml:space="preserve"> </w:t>
      </w:r>
      <w:r w:rsidR="00DB09E7" w:rsidRPr="00512A50">
        <w:t>problema.</w:t>
      </w:r>
      <w:r w:rsidR="00583811">
        <w:t xml:space="preserve"> </w:t>
      </w:r>
      <w:r w:rsidR="00DB09E7" w:rsidRPr="00512A50">
        <w:t>Seznam</w:t>
      </w:r>
      <w:r w:rsidR="00583811">
        <w:t xml:space="preserve"> </w:t>
      </w:r>
      <w:r w:rsidR="00DB09E7" w:rsidRPr="00512A50">
        <w:t>virov,</w:t>
      </w:r>
      <w:r w:rsidR="00583811">
        <w:t xml:space="preserve"> </w:t>
      </w:r>
      <w:r w:rsidR="00DB09E7" w:rsidRPr="00512A50">
        <w:t>ki</w:t>
      </w:r>
      <w:r w:rsidR="00583811">
        <w:t xml:space="preserve"> </w:t>
      </w:r>
      <w:r w:rsidR="00DB09E7" w:rsidRPr="00512A50">
        <w:t>jih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študent</w:t>
      </w:r>
      <w:r w:rsidR="00583811">
        <w:t xml:space="preserve"> </w:t>
      </w:r>
      <w:r w:rsidR="00DB09E7" w:rsidRPr="00512A50">
        <w:t>uporabljal,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urejen</w:t>
      </w:r>
      <w:r w:rsidR="00583811">
        <w:t xml:space="preserve"> </w:t>
      </w:r>
      <w:r w:rsidR="00DB09E7" w:rsidRPr="00512A50">
        <w:t>po</w:t>
      </w:r>
      <w:r w:rsidR="00583811">
        <w:t xml:space="preserve"> </w:t>
      </w:r>
      <w:r w:rsidR="00DB09E7" w:rsidRPr="00512A50">
        <w:t>abecednem</w:t>
      </w:r>
      <w:r w:rsidR="00583811">
        <w:t xml:space="preserve"> </w:t>
      </w:r>
      <w:r w:rsidR="00DB09E7" w:rsidRPr="00512A50">
        <w:t>vrstnem</w:t>
      </w:r>
      <w:r w:rsidR="00583811">
        <w:t xml:space="preserve"> </w:t>
      </w:r>
      <w:r w:rsidR="00DB09E7" w:rsidRPr="00512A50">
        <w:t>redu</w:t>
      </w:r>
      <w:r w:rsidR="00583811">
        <w:t xml:space="preserve"> </w:t>
      </w:r>
      <w:r w:rsidR="00DB09E7" w:rsidRPr="00512A50">
        <w:t>skladno</w:t>
      </w:r>
      <w:r w:rsidR="00583811">
        <w:t xml:space="preserve"> </w:t>
      </w:r>
      <w:r w:rsidR="00DB09E7" w:rsidRPr="00512A50">
        <w:t>z</w:t>
      </w:r>
      <w:r w:rsidR="00583811">
        <w:t xml:space="preserve"> </w:t>
      </w:r>
      <w:r w:rsidR="00DB09E7" w:rsidRPr="00512A50">
        <w:t>navodili</w:t>
      </w:r>
      <w:r w:rsidR="0097626A" w:rsidRPr="00512A50">
        <w:t>.</w:t>
      </w:r>
    </w:p>
    <w:p w14:paraId="463F386F" w14:textId="77752913" w:rsidR="00123537" w:rsidRDefault="0097626A" w:rsidP="00123537">
      <w:r w:rsidRPr="00512A50">
        <w:t>Priporoča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uporaba</w:t>
      </w:r>
      <w:r w:rsidR="00583811">
        <w:t xml:space="preserve"> </w:t>
      </w:r>
      <w:r w:rsidRPr="00512A50">
        <w:t>Citati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bibliografije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MS</w:t>
      </w:r>
      <w:r w:rsidR="00583811">
        <w:t xml:space="preserve"> </w:t>
      </w:r>
      <w:r w:rsidRPr="00512A50">
        <w:t>Wordu</w:t>
      </w:r>
      <w:r w:rsidR="00583811">
        <w:t xml:space="preserve"> </w:t>
      </w:r>
      <w:r w:rsidRPr="00512A50">
        <w:t>(osnovna</w:t>
      </w:r>
      <w:r w:rsidR="00583811">
        <w:t xml:space="preserve"> </w:t>
      </w:r>
      <w:r w:rsidRPr="00512A50">
        <w:t>navodila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pripravo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dosegljiva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povezavi</w:t>
      </w:r>
      <w:r w:rsidR="00583811">
        <w:t xml:space="preserve"> </w:t>
      </w:r>
      <w:hyperlink r:id="rId21" w:history="1">
        <w:r w:rsidR="00583811" w:rsidRPr="000D79DB">
          <w:rPr>
            <w:rStyle w:val="Hiperpovezava"/>
          </w:rPr>
          <w:t>http://office.microsoft.com/sl-si/word-help/ustvarjanje-bibliografije-HA010067492.aspx</w:t>
        </w:r>
      </w:hyperlink>
      <w:r w:rsidRPr="00512A50">
        <w:t>)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drugega</w:t>
      </w:r>
      <w:r w:rsidR="00583811">
        <w:t xml:space="preserve"> </w:t>
      </w:r>
      <w:r w:rsidRPr="00512A50">
        <w:t>namenskega</w:t>
      </w:r>
      <w:r w:rsidR="00583811">
        <w:t xml:space="preserve"> </w:t>
      </w:r>
      <w:r w:rsidRPr="00512A50">
        <w:t>programa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navajanje</w:t>
      </w:r>
      <w:r w:rsidR="00583811">
        <w:t xml:space="preserve"> </w:t>
      </w:r>
      <w:r w:rsidRPr="00512A50">
        <w:t>virov.</w:t>
      </w:r>
    </w:p>
    <w:p w14:paraId="2B6FB559" w14:textId="073D5A82" w:rsidR="00FD311A" w:rsidRPr="00512A50" w:rsidRDefault="00FD311A" w:rsidP="00EA0C73"/>
    <w:bookmarkEnd w:id="30"/>
    <w:p w14:paraId="778CE4CE" w14:textId="77777777" w:rsidR="00920D7D" w:rsidRPr="00512A50" w:rsidRDefault="00920D7D" w:rsidP="00EA0C73">
      <w:pPr>
        <w:sectPr w:rsidR="00920D7D" w:rsidRPr="00512A50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0DD175CE" w14:textId="73618D99" w:rsidR="009F3DDA" w:rsidRPr="0027502B" w:rsidRDefault="009F3DDA" w:rsidP="001E438A">
      <w:pPr>
        <w:pStyle w:val="Naslov1"/>
        <w:numPr>
          <w:ilvl w:val="0"/>
          <w:numId w:val="0"/>
        </w:numPr>
        <w:spacing w:before="0"/>
        <w:ind w:left="431" w:hanging="431"/>
      </w:pPr>
      <w:bookmarkStart w:id="84" w:name="_Toc480815195"/>
      <w:bookmarkStart w:id="85" w:name="_Toc32252205"/>
      <w:bookmarkStart w:id="86" w:name="_Toc32924485"/>
      <w:r w:rsidRPr="0027502B">
        <w:lastRenderedPageBreak/>
        <w:t>PRILOG</w:t>
      </w:r>
      <w:bookmarkEnd w:id="84"/>
      <w:r w:rsidRPr="0027502B">
        <w:t>E</w:t>
      </w:r>
      <w:bookmarkEnd w:id="85"/>
      <w:bookmarkEnd w:id="86"/>
    </w:p>
    <w:p w14:paraId="7332ABFE" w14:textId="4A1F9B8E" w:rsidR="00920D7D" w:rsidRPr="009F3DDA" w:rsidRDefault="009F3DDA" w:rsidP="001E438A">
      <w:pPr>
        <w:pStyle w:val="Naslov2"/>
        <w:ind w:left="576" w:hanging="576"/>
      </w:pPr>
      <w:bookmarkStart w:id="87" w:name="_Toc32252206"/>
      <w:bookmarkStart w:id="88" w:name="_Toc32924486"/>
      <w:r>
        <w:t>Priloga</w:t>
      </w:r>
      <w:r w:rsidR="00583811">
        <w:t xml:space="preserve"> </w:t>
      </w:r>
      <w:r w:rsidRPr="009F3DDA">
        <w:t>A</w:t>
      </w:r>
      <w:r w:rsidR="0027502B">
        <w:t>:</w:t>
      </w:r>
      <w:r w:rsidR="0027502B" w:rsidRPr="0027502B">
        <w:t xml:space="preserve"> Poimenovati prilogo</w:t>
      </w:r>
      <w:bookmarkEnd w:id="87"/>
      <w:bookmarkEnd w:id="88"/>
    </w:p>
    <w:p w14:paraId="1CB4BC0A" w14:textId="77777777" w:rsidR="00921064" w:rsidRDefault="00921064" w:rsidP="00921064">
      <w:pPr>
        <w:rPr>
          <w:lang w:eastAsia="sl-SI"/>
        </w:rPr>
      </w:pPr>
      <w:r w:rsidRPr="00921064">
        <w:rPr>
          <w:lang w:eastAsia="sl-SI"/>
        </w:rPr>
        <w:t>V prilogah so zajete informacije, ki so potrebne za celovit prikaz dela, vendar bi z odvračanjem pozornosti od glavne teme motile potek sporočila zaključnega dela. Priloge so anketni vprašalniki, vprašanja za intervju, izpisi statistično obdelanih podatkov itd. Priloge v naslovu številčite z velikimi tiskanimi črkami A, B, C, D itd. ter priporočljivo jih je vključiti tudi v kazalo vsebine. 1. Slike, grafe, tabele ter enačbe številčite s črko priloge in zaporedno arabsko številko ter ločite s piko. Najprej se navede črka priloge ter nato navedemo zaporedno številko slike, grafa, tabele ali enačbe. Slike, grafe, tabele in enačbe, ki so navedene v prilogah, se ne navajajo v kazalih na začetku.</w:t>
      </w:r>
    </w:p>
    <w:p w14:paraId="6349830C" w14:textId="0B95D9F6" w:rsidR="00921064" w:rsidRDefault="00921064" w:rsidP="00921064">
      <w:pPr>
        <w:rPr>
          <w:i/>
          <w:iCs/>
          <w:u w:val="single"/>
          <w:lang w:eastAsia="sl-SI"/>
        </w:rPr>
      </w:pPr>
      <w:r w:rsidRPr="0016019E">
        <w:rPr>
          <w:i/>
          <w:iCs/>
          <w:u w:val="single"/>
          <w:lang w:eastAsia="sl-SI"/>
        </w:rPr>
        <w:t>Primer:</w:t>
      </w:r>
    </w:p>
    <w:p w14:paraId="0ED76ED6" w14:textId="3737EE61" w:rsidR="005C7CCF" w:rsidRPr="005C7CCF" w:rsidRDefault="005C7CCF" w:rsidP="005C7CCF">
      <w:pPr>
        <w:pStyle w:val="Naslov2"/>
        <w:tabs>
          <w:tab w:val="left" w:pos="720"/>
        </w:tabs>
        <w:spacing w:before="120"/>
        <w:ind w:left="576" w:hanging="576"/>
      </w:pPr>
      <w:r w:rsidRPr="005C7CCF">
        <w:t>Priloga A:</w:t>
      </w:r>
      <w:r w:rsidRPr="005C7CCF">
        <w:t xml:space="preserve"> Sinteza intervjuja</w:t>
      </w:r>
    </w:p>
    <w:p w14:paraId="03A5055B" w14:textId="44B8A603" w:rsidR="00921064" w:rsidRPr="005C7CCF" w:rsidRDefault="00921064" w:rsidP="005C7CCF">
      <w:pPr>
        <w:pStyle w:val="Napis"/>
        <w:tabs>
          <w:tab w:val="left" w:pos="720"/>
        </w:tabs>
        <w:spacing w:after="240"/>
        <w:rPr>
          <w:rFonts w:cs="Calibri"/>
        </w:rPr>
      </w:pPr>
      <w:bookmarkStart w:id="89" w:name="_Toc521489129"/>
      <w:r w:rsidRPr="005C7CCF">
        <w:rPr>
          <w:rFonts w:cs="Calibri"/>
        </w:rPr>
        <w:t xml:space="preserve">Tabela </w:t>
      </w:r>
      <w:r w:rsidR="005C7CCF">
        <w:rPr>
          <w:rFonts w:cs="Calibri"/>
        </w:rPr>
        <w:t>A.</w:t>
      </w:r>
      <w:r w:rsidRPr="005C7CCF">
        <w:rPr>
          <w:rFonts w:cs="Calibri"/>
        </w:rPr>
        <w:fldChar w:fldCharType="begin"/>
      </w:r>
      <w:r w:rsidRPr="005C7CCF">
        <w:rPr>
          <w:rFonts w:cs="Calibri"/>
        </w:rPr>
        <w:instrText xml:space="preserve"> SEQ Tabela \* ARABIC </w:instrText>
      </w:r>
      <w:r w:rsidRPr="005C7CCF">
        <w:rPr>
          <w:rFonts w:cs="Calibri"/>
        </w:rPr>
        <w:fldChar w:fldCharType="separate"/>
      </w:r>
      <w:r w:rsidRPr="005C7CCF">
        <w:rPr>
          <w:rFonts w:cs="Calibri"/>
        </w:rPr>
        <w:t>1</w:t>
      </w:r>
      <w:r w:rsidRPr="005C7CCF">
        <w:rPr>
          <w:rFonts w:cs="Calibri"/>
        </w:rPr>
        <w:fldChar w:fldCharType="end"/>
      </w:r>
      <w:r w:rsidRPr="005C7CCF">
        <w:rPr>
          <w:rFonts w:cs="Calibri"/>
        </w:rPr>
        <w:t>: Glavna kategorija, podkategorija in njihove pripadajoče kode</w:t>
      </w:r>
      <w:bookmarkEnd w:id="89"/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4109"/>
      </w:tblGrid>
      <w:tr w:rsidR="002B126E" w:rsidRPr="008F2B10" w14:paraId="0E6ABCF9" w14:textId="77777777" w:rsidTr="002B126E">
        <w:tc>
          <w:tcPr>
            <w:tcW w:w="127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bottom"/>
          </w:tcPr>
          <w:p w14:paraId="6CCB28A8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Tema</w:t>
            </w:r>
          </w:p>
        </w:tc>
        <w:tc>
          <w:tcPr>
            <w:tcW w:w="1559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bottom"/>
          </w:tcPr>
          <w:p w14:paraId="48E3A28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Podtema sekundarnega nivoja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bottom"/>
          </w:tcPr>
          <w:p w14:paraId="5FDDF0E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Podtema primarnega nivoja</w:t>
            </w:r>
          </w:p>
        </w:tc>
        <w:tc>
          <w:tcPr>
            <w:tcW w:w="4109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vAlign w:val="bottom"/>
          </w:tcPr>
          <w:p w14:paraId="606E9C3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Proste kode</w:t>
            </w:r>
          </w:p>
        </w:tc>
      </w:tr>
      <w:tr w:rsidR="002B126E" w:rsidRPr="008F2B10" w14:paraId="2C5DA2A0" w14:textId="77777777" w:rsidTr="002B126E">
        <w:trPr>
          <w:trHeight w:val="53"/>
        </w:trPr>
        <w:tc>
          <w:tcPr>
            <w:tcW w:w="1276" w:type="dxa"/>
            <w:vMerge w:val="restart"/>
            <w:tcBorders>
              <w:top w:val="single" w:sz="12" w:space="0" w:color="00B0F0"/>
              <w:left w:val="single" w:sz="12" w:space="0" w:color="00B0F0"/>
              <w:right w:val="nil"/>
            </w:tcBorders>
            <w:vAlign w:val="center"/>
          </w:tcPr>
          <w:p w14:paraId="2FE066A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Doživljanje ob umirajočem</w:t>
            </w:r>
          </w:p>
        </w:tc>
        <w:tc>
          <w:tcPr>
            <w:tcW w:w="1559" w:type="dxa"/>
            <w:vMerge w:val="restart"/>
            <w:tcBorders>
              <w:top w:val="single" w:sz="12" w:space="0" w:color="00B0F0"/>
              <w:left w:val="nil"/>
              <w:right w:val="nil"/>
            </w:tcBorders>
            <w:vAlign w:val="center"/>
          </w:tcPr>
          <w:p w14:paraId="4ECE4E4F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Občutki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5B9F1765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Sočutje</w:t>
            </w:r>
          </w:p>
        </w:tc>
        <w:tc>
          <w:tcPr>
            <w:tcW w:w="4109" w:type="dxa"/>
            <w:tcBorders>
              <w:top w:val="single" w:sz="12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015170B6" w14:textId="169F9B3C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Stiska ob trpljenju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E</w:t>
            </w:r>
            <w:r w:rsidRPr="008F2B10">
              <w:rPr>
                <w:rFonts w:eastAsia="Calibri"/>
                <w:sz w:val="22"/>
              </w:rPr>
              <w:t>mpatija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P</w:t>
            </w:r>
            <w:r w:rsidRPr="008F2B10">
              <w:rPr>
                <w:rFonts w:eastAsia="Calibri"/>
                <w:sz w:val="22"/>
              </w:rPr>
              <w:t>omislim na nekoga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ki je ostal sam</w:t>
            </w:r>
            <w:r w:rsidR="008F2B10" w:rsidRPr="008F2B10">
              <w:rPr>
                <w:rFonts w:eastAsia="Calibri"/>
                <w:sz w:val="22"/>
              </w:rPr>
              <w:t>.</w:t>
            </w:r>
          </w:p>
        </w:tc>
      </w:tr>
      <w:tr w:rsidR="002B126E" w:rsidRPr="008F2B10" w14:paraId="030ACF7D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1F34A9EC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B0F0"/>
              <w:right w:val="nil"/>
            </w:tcBorders>
            <w:vAlign w:val="center"/>
          </w:tcPr>
          <w:p w14:paraId="426780E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17C864D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Počutje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7DD22CBA" w14:textId="7B5042D9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Mirnost</w:t>
            </w:r>
            <w:r w:rsidR="008F2B10" w:rsidRPr="008F2B10">
              <w:rPr>
                <w:rFonts w:eastAsia="Calibri"/>
                <w:sz w:val="22"/>
              </w:rPr>
              <w:t xml:space="preserve"> B</w:t>
            </w:r>
            <w:r w:rsidRPr="008F2B10">
              <w:rPr>
                <w:rFonts w:eastAsia="Calibri"/>
                <w:sz w:val="22"/>
              </w:rPr>
              <w:t>rez občutka strahu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N</w:t>
            </w:r>
            <w:r w:rsidRPr="008F2B10">
              <w:rPr>
                <w:rFonts w:eastAsia="Calibri"/>
                <w:sz w:val="22"/>
              </w:rPr>
              <w:t>otranje zadovoljstvo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K</w:t>
            </w:r>
            <w:r w:rsidRPr="008F2B10">
              <w:rPr>
                <w:rFonts w:eastAsia="Calibri"/>
                <w:sz w:val="22"/>
              </w:rPr>
              <w:t>er vem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da sem vse naredila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O</w:t>
            </w:r>
            <w:r w:rsidRPr="008F2B10">
              <w:rPr>
                <w:rFonts w:eastAsia="Calibri"/>
                <w:sz w:val="22"/>
              </w:rPr>
              <w:t>bčutek nemoči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alost ob iztekanju življenja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O</w:t>
            </w:r>
            <w:r w:rsidRPr="008F2B10">
              <w:rPr>
                <w:rFonts w:eastAsia="Calibri"/>
                <w:sz w:val="22"/>
              </w:rPr>
              <w:t>lajšanje ob koncu trpljenja</w:t>
            </w:r>
          </w:p>
        </w:tc>
      </w:tr>
      <w:tr w:rsidR="002B126E" w:rsidRPr="008F2B10" w14:paraId="31F1CA75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50C6A1E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14:paraId="6F3D532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Razmišljanje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1EAB561C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Smrt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2E133555" w14:textId="5C981F83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Sprejemanje smrti kot del življenja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mrt je lahko tudi lepa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R</w:t>
            </w:r>
            <w:r w:rsidRPr="008F2B10">
              <w:rPr>
                <w:rFonts w:eastAsia="Calibri"/>
                <w:sz w:val="22"/>
              </w:rPr>
              <w:t>azmišljanje o lastni smrti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e tolažim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saj so svoje že doživeli</w:t>
            </w:r>
          </w:p>
        </w:tc>
      </w:tr>
      <w:tr w:rsidR="002B126E" w:rsidRPr="008F2B10" w14:paraId="7D0787E8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23F0B669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B0F0"/>
              <w:right w:val="nil"/>
            </w:tcBorders>
            <w:vAlign w:val="center"/>
          </w:tcPr>
          <w:p w14:paraId="64928DB1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6552BE4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Umiranje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325B8B9B" w14:textId="268BB865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Razmišljanje o potrebah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U</w:t>
            </w:r>
            <w:r w:rsidRPr="008F2B10">
              <w:rPr>
                <w:rFonts w:eastAsia="Calibri"/>
                <w:sz w:val="22"/>
              </w:rPr>
              <w:t>poštevanje pravic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D</w:t>
            </w:r>
            <w:r w:rsidRPr="008F2B10">
              <w:rPr>
                <w:rFonts w:eastAsia="Calibri"/>
                <w:sz w:val="22"/>
              </w:rPr>
              <w:t>ostikrat je to že samo trpljenje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L</w:t>
            </w:r>
            <w:r w:rsidRPr="008F2B10">
              <w:rPr>
                <w:rFonts w:eastAsia="Calibri"/>
                <w:sz w:val="22"/>
              </w:rPr>
              <w:t>ažje sprejemanje saj so starejši</w:t>
            </w:r>
          </w:p>
        </w:tc>
      </w:tr>
      <w:tr w:rsidR="002B126E" w:rsidRPr="008F2B10" w14:paraId="6B57FA38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bottom w:val="single" w:sz="12" w:space="0" w:color="00B0F0"/>
              <w:right w:val="nil"/>
            </w:tcBorders>
            <w:vAlign w:val="center"/>
          </w:tcPr>
          <w:p w14:paraId="24F5BDE1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14:paraId="0282181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Dojemanje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14:paraId="53E3CCE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Čutno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12" w:space="0" w:color="00B0F0"/>
              <w:right w:val="single" w:sz="12" w:space="0" w:color="00B0F0"/>
            </w:tcBorders>
          </w:tcPr>
          <w:p w14:paraId="6539895F" w14:textId="39A7E69C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Neprijeten občutek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e boriš v mislih kako pa kaj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N</w:t>
            </w:r>
            <w:r w:rsidRPr="008F2B10">
              <w:rPr>
                <w:rFonts w:eastAsia="Calibri"/>
                <w:sz w:val="22"/>
              </w:rPr>
              <w:t>avezanost na stanovalce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alost saj ne bo izboljšanja zdravstvenega stanja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elja po ne trpljenju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H</w:t>
            </w:r>
            <w:r w:rsidRPr="008F2B10">
              <w:rPr>
                <w:rFonts w:eastAsia="Calibri"/>
                <w:sz w:val="22"/>
              </w:rPr>
              <w:t>udo je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ko pride čas slovesa</w:t>
            </w:r>
          </w:p>
        </w:tc>
      </w:tr>
    </w:tbl>
    <w:p w14:paraId="2472CDAF" w14:textId="77777777" w:rsidR="00921064" w:rsidRPr="00512A50" w:rsidRDefault="00921064" w:rsidP="00EA0C73"/>
    <w:sectPr w:rsidR="00921064" w:rsidRPr="00512A50" w:rsidSect="009F3DDA">
      <w:pgSz w:w="11906" w:h="16838"/>
      <w:pgMar w:top="1701" w:right="1418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2677" w14:textId="77777777" w:rsidR="002B17B6" w:rsidRDefault="002B17B6" w:rsidP="00EA0C73">
      <w:r>
        <w:separator/>
      </w:r>
    </w:p>
    <w:p w14:paraId="16F996FF" w14:textId="77777777" w:rsidR="002B17B6" w:rsidRDefault="002B17B6" w:rsidP="00EA0C73"/>
  </w:endnote>
  <w:endnote w:type="continuationSeparator" w:id="0">
    <w:p w14:paraId="46AA080C" w14:textId="77777777" w:rsidR="002B17B6" w:rsidRDefault="002B17B6" w:rsidP="00EA0C73">
      <w:r>
        <w:continuationSeparator/>
      </w:r>
    </w:p>
    <w:p w14:paraId="04038D01" w14:textId="77777777" w:rsidR="002B17B6" w:rsidRDefault="002B17B6" w:rsidP="00EA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0382" w14:textId="19511F63" w:rsidR="0038218F" w:rsidRDefault="0038218F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829506"/>
      <w:docPartObj>
        <w:docPartGallery w:val="Page Numbers (Bottom of Page)"/>
        <w:docPartUnique/>
      </w:docPartObj>
    </w:sdtPr>
    <w:sdtEndPr/>
    <w:sdtContent>
      <w:p w14:paraId="43E4783C" w14:textId="77777777" w:rsidR="0038218F" w:rsidRDefault="003821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613C" w14:textId="329CEC85" w:rsidR="0038218F" w:rsidRDefault="0038218F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>
      <w:rPr>
        <w:noProof/>
      </w:rPr>
      <w:t>vii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E23E" w14:textId="5CBE6B5A" w:rsidR="0038218F" w:rsidRDefault="0038218F" w:rsidP="009F3DDA">
    <w:pPr>
      <w:pStyle w:val="Noga"/>
      <w:jc w:val="center"/>
    </w:pPr>
    <w:r>
      <w:fldChar w:fldCharType="begin"/>
    </w:r>
    <w:r w:rsidRPr="00066B0E"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1271" w14:textId="4103E0E8" w:rsidR="0038218F" w:rsidRDefault="0038218F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4DA9" w14:textId="77777777" w:rsidR="002B17B6" w:rsidRDefault="002B17B6" w:rsidP="00EA0C73">
      <w:r>
        <w:separator/>
      </w:r>
    </w:p>
    <w:p w14:paraId="7E77240F" w14:textId="77777777" w:rsidR="002B17B6" w:rsidRDefault="002B17B6" w:rsidP="00EA0C73"/>
  </w:footnote>
  <w:footnote w:type="continuationSeparator" w:id="0">
    <w:p w14:paraId="4D65DF3A" w14:textId="77777777" w:rsidR="002B17B6" w:rsidRDefault="002B17B6" w:rsidP="00EA0C73">
      <w:r>
        <w:continuationSeparator/>
      </w:r>
    </w:p>
    <w:p w14:paraId="5831A4C3" w14:textId="77777777" w:rsidR="002B17B6" w:rsidRDefault="002B17B6" w:rsidP="00EA0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17B2" w14:textId="77777777" w:rsidR="0038218F" w:rsidRPr="00512A50" w:rsidRDefault="0038218F" w:rsidP="00512A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0C76" w14:textId="77777777" w:rsidR="0038218F" w:rsidRPr="00512A50" w:rsidRDefault="0038218F" w:rsidP="00512A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8BCC" w14:textId="6D7977E4" w:rsidR="0038218F" w:rsidRDefault="0038218F" w:rsidP="00017A10">
    <w:pPr>
      <w:pStyle w:val="Glava"/>
      <w:tabs>
        <w:tab w:val="clear" w:pos="4703"/>
        <w:tab w:val="clear" w:pos="9406"/>
        <w:tab w:val="left" w:pos="2025"/>
        <w:tab w:val="left" w:pos="286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15FD" w14:textId="77777777" w:rsidR="0038218F" w:rsidRDefault="003821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0C1"/>
    <w:multiLevelType w:val="hybridMultilevel"/>
    <w:tmpl w:val="42B69D7E"/>
    <w:lvl w:ilvl="0" w:tplc="BF4C4B4C">
      <w:start w:val="12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B13"/>
    <w:multiLevelType w:val="hybridMultilevel"/>
    <w:tmpl w:val="AB98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615"/>
    <w:multiLevelType w:val="hybridMultilevel"/>
    <w:tmpl w:val="14124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7C600F"/>
    <w:multiLevelType w:val="multilevel"/>
    <w:tmpl w:val="97E00A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9E555B1"/>
    <w:multiLevelType w:val="hybridMultilevel"/>
    <w:tmpl w:val="1B6A27C0"/>
    <w:lvl w:ilvl="0" w:tplc="B53442E8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F3D20AB"/>
    <w:multiLevelType w:val="hybridMultilevel"/>
    <w:tmpl w:val="F640B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F67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76F0127"/>
    <w:multiLevelType w:val="hybridMultilevel"/>
    <w:tmpl w:val="44D63E18"/>
    <w:lvl w:ilvl="0" w:tplc="4EE879A6">
      <w:numFmt w:val="bullet"/>
      <w:lvlText w:val="•"/>
      <w:lvlJc w:val="left"/>
      <w:pPr>
        <w:ind w:left="930" w:hanging="57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726C7C45"/>
    <w:multiLevelType w:val="hybridMultilevel"/>
    <w:tmpl w:val="606C6936"/>
    <w:lvl w:ilvl="0" w:tplc="00F4E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srCwsDQxtTA2NTZQ0lEKTi0uzszPAykwqgUAgJj/YCwAAAA="/>
  </w:docVars>
  <w:rsids>
    <w:rsidRoot w:val="00F674A9"/>
    <w:rsid w:val="000012AF"/>
    <w:rsid w:val="00017A10"/>
    <w:rsid w:val="00024D78"/>
    <w:rsid w:val="0003298F"/>
    <w:rsid w:val="00036749"/>
    <w:rsid w:val="0004336B"/>
    <w:rsid w:val="00052E55"/>
    <w:rsid w:val="00056362"/>
    <w:rsid w:val="00066B0E"/>
    <w:rsid w:val="000741F2"/>
    <w:rsid w:val="000C06D8"/>
    <w:rsid w:val="000D1C61"/>
    <w:rsid w:val="000D69EC"/>
    <w:rsid w:val="000F53D2"/>
    <w:rsid w:val="000F7EB6"/>
    <w:rsid w:val="001026DE"/>
    <w:rsid w:val="0011266F"/>
    <w:rsid w:val="00112953"/>
    <w:rsid w:val="001148CE"/>
    <w:rsid w:val="00123537"/>
    <w:rsid w:val="0012626D"/>
    <w:rsid w:val="001269A6"/>
    <w:rsid w:val="001312CF"/>
    <w:rsid w:val="00135946"/>
    <w:rsid w:val="001461C0"/>
    <w:rsid w:val="00147973"/>
    <w:rsid w:val="00150A18"/>
    <w:rsid w:val="00150FAB"/>
    <w:rsid w:val="00153C50"/>
    <w:rsid w:val="001551BF"/>
    <w:rsid w:val="00163245"/>
    <w:rsid w:val="00163646"/>
    <w:rsid w:val="0019541B"/>
    <w:rsid w:val="001B11E4"/>
    <w:rsid w:val="001C3F68"/>
    <w:rsid w:val="001E2FD2"/>
    <w:rsid w:val="001E438A"/>
    <w:rsid w:val="001E6A55"/>
    <w:rsid w:val="001F5263"/>
    <w:rsid w:val="001F5728"/>
    <w:rsid w:val="001F72A4"/>
    <w:rsid w:val="00206C4A"/>
    <w:rsid w:val="00211802"/>
    <w:rsid w:val="00211C8A"/>
    <w:rsid w:val="002137DD"/>
    <w:rsid w:val="002159FE"/>
    <w:rsid w:val="00222AA8"/>
    <w:rsid w:val="00224046"/>
    <w:rsid w:val="00247BB6"/>
    <w:rsid w:val="00250666"/>
    <w:rsid w:val="0027148D"/>
    <w:rsid w:val="00272A12"/>
    <w:rsid w:val="0027502B"/>
    <w:rsid w:val="002A43CE"/>
    <w:rsid w:val="002A55AF"/>
    <w:rsid w:val="002A74B4"/>
    <w:rsid w:val="002A7E3E"/>
    <w:rsid w:val="002B126E"/>
    <w:rsid w:val="002B17B6"/>
    <w:rsid w:val="002C1907"/>
    <w:rsid w:val="002C4668"/>
    <w:rsid w:val="002C6869"/>
    <w:rsid w:val="002C78AD"/>
    <w:rsid w:val="002E4504"/>
    <w:rsid w:val="002F48A5"/>
    <w:rsid w:val="002F57D4"/>
    <w:rsid w:val="003006EF"/>
    <w:rsid w:val="00303D54"/>
    <w:rsid w:val="00305593"/>
    <w:rsid w:val="00321A21"/>
    <w:rsid w:val="00327FB9"/>
    <w:rsid w:val="00343E56"/>
    <w:rsid w:val="0035292F"/>
    <w:rsid w:val="003717BE"/>
    <w:rsid w:val="00373EE4"/>
    <w:rsid w:val="003757CC"/>
    <w:rsid w:val="0038218F"/>
    <w:rsid w:val="003838B9"/>
    <w:rsid w:val="0038679A"/>
    <w:rsid w:val="003A0729"/>
    <w:rsid w:val="003A111D"/>
    <w:rsid w:val="003A6ADF"/>
    <w:rsid w:val="003C2B87"/>
    <w:rsid w:val="003D0774"/>
    <w:rsid w:val="003D6B9E"/>
    <w:rsid w:val="003E0B48"/>
    <w:rsid w:val="003E61CE"/>
    <w:rsid w:val="003F455A"/>
    <w:rsid w:val="003F7A28"/>
    <w:rsid w:val="00400FD3"/>
    <w:rsid w:val="004054B4"/>
    <w:rsid w:val="00423C25"/>
    <w:rsid w:val="00427B55"/>
    <w:rsid w:val="004304A8"/>
    <w:rsid w:val="004323C3"/>
    <w:rsid w:val="004422ED"/>
    <w:rsid w:val="00455042"/>
    <w:rsid w:val="00462537"/>
    <w:rsid w:val="00473759"/>
    <w:rsid w:val="00473C7C"/>
    <w:rsid w:val="004771AA"/>
    <w:rsid w:val="0049291B"/>
    <w:rsid w:val="004A7A2C"/>
    <w:rsid w:val="004B7A6B"/>
    <w:rsid w:val="004C1024"/>
    <w:rsid w:val="004C63A6"/>
    <w:rsid w:val="004D0295"/>
    <w:rsid w:val="00506731"/>
    <w:rsid w:val="00506ED2"/>
    <w:rsid w:val="0051127D"/>
    <w:rsid w:val="00511ED3"/>
    <w:rsid w:val="00512A50"/>
    <w:rsid w:val="00570305"/>
    <w:rsid w:val="005704E4"/>
    <w:rsid w:val="00580AB4"/>
    <w:rsid w:val="00583811"/>
    <w:rsid w:val="00583C6F"/>
    <w:rsid w:val="00584E10"/>
    <w:rsid w:val="005B321D"/>
    <w:rsid w:val="005C3695"/>
    <w:rsid w:val="005C5897"/>
    <w:rsid w:val="005C7CCF"/>
    <w:rsid w:val="005D67F7"/>
    <w:rsid w:val="005E4717"/>
    <w:rsid w:val="005E62FF"/>
    <w:rsid w:val="005F29F8"/>
    <w:rsid w:val="005F3D6F"/>
    <w:rsid w:val="005F48AE"/>
    <w:rsid w:val="00606FC3"/>
    <w:rsid w:val="00607F62"/>
    <w:rsid w:val="0061156D"/>
    <w:rsid w:val="00617E08"/>
    <w:rsid w:val="006216B6"/>
    <w:rsid w:val="00622C59"/>
    <w:rsid w:val="0063252B"/>
    <w:rsid w:val="00640C58"/>
    <w:rsid w:val="006461D2"/>
    <w:rsid w:val="00651B96"/>
    <w:rsid w:val="006738CD"/>
    <w:rsid w:val="00676E80"/>
    <w:rsid w:val="00683B6C"/>
    <w:rsid w:val="00687B87"/>
    <w:rsid w:val="00690890"/>
    <w:rsid w:val="006A248F"/>
    <w:rsid w:val="006A37CC"/>
    <w:rsid w:val="006C1681"/>
    <w:rsid w:val="006C3B63"/>
    <w:rsid w:val="006D48EC"/>
    <w:rsid w:val="006E1DCF"/>
    <w:rsid w:val="006E33C8"/>
    <w:rsid w:val="006E5274"/>
    <w:rsid w:val="006F48FA"/>
    <w:rsid w:val="00701091"/>
    <w:rsid w:val="00711754"/>
    <w:rsid w:val="007127A8"/>
    <w:rsid w:val="00714D75"/>
    <w:rsid w:val="0072117B"/>
    <w:rsid w:val="007227B7"/>
    <w:rsid w:val="0077441A"/>
    <w:rsid w:val="007838AD"/>
    <w:rsid w:val="00793CCA"/>
    <w:rsid w:val="007951D4"/>
    <w:rsid w:val="00795DBA"/>
    <w:rsid w:val="007B04FF"/>
    <w:rsid w:val="007C1F17"/>
    <w:rsid w:val="007D2E78"/>
    <w:rsid w:val="007E0019"/>
    <w:rsid w:val="007E10CD"/>
    <w:rsid w:val="007F10DD"/>
    <w:rsid w:val="007F28EF"/>
    <w:rsid w:val="007F4B04"/>
    <w:rsid w:val="007F7C88"/>
    <w:rsid w:val="00816AAD"/>
    <w:rsid w:val="008229CD"/>
    <w:rsid w:val="0082504F"/>
    <w:rsid w:val="00826D69"/>
    <w:rsid w:val="00830211"/>
    <w:rsid w:val="00834007"/>
    <w:rsid w:val="008377E7"/>
    <w:rsid w:val="00840291"/>
    <w:rsid w:val="00843958"/>
    <w:rsid w:val="00852B0E"/>
    <w:rsid w:val="00854003"/>
    <w:rsid w:val="008550A3"/>
    <w:rsid w:val="00862BC8"/>
    <w:rsid w:val="0086524E"/>
    <w:rsid w:val="008668C3"/>
    <w:rsid w:val="0087610A"/>
    <w:rsid w:val="00881B1B"/>
    <w:rsid w:val="008B216A"/>
    <w:rsid w:val="008B4E1D"/>
    <w:rsid w:val="008C0F99"/>
    <w:rsid w:val="008E5232"/>
    <w:rsid w:val="008E554C"/>
    <w:rsid w:val="008F095A"/>
    <w:rsid w:val="008F2B10"/>
    <w:rsid w:val="00900EB8"/>
    <w:rsid w:val="00913C84"/>
    <w:rsid w:val="00920D7D"/>
    <w:rsid w:val="00921064"/>
    <w:rsid w:val="00921A43"/>
    <w:rsid w:val="009333C0"/>
    <w:rsid w:val="00955CF7"/>
    <w:rsid w:val="0096515D"/>
    <w:rsid w:val="00966AC7"/>
    <w:rsid w:val="00973400"/>
    <w:rsid w:val="00974167"/>
    <w:rsid w:val="0097626A"/>
    <w:rsid w:val="0097684B"/>
    <w:rsid w:val="009864CE"/>
    <w:rsid w:val="009B0592"/>
    <w:rsid w:val="009B7AF0"/>
    <w:rsid w:val="009E1467"/>
    <w:rsid w:val="009E5CC8"/>
    <w:rsid w:val="009E5D6A"/>
    <w:rsid w:val="009F3DDA"/>
    <w:rsid w:val="00A07CED"/>
    <w:rsid w:val="00A14325"/>
    <w:rsid w:val="00A22A26"/>
    <w:rsid w:val="00A24A71"/>
    <w:rsid w:val="00A2786F"/>
    <w:rsid w:val="00A77F44"/>
    <w:rsid w:val="00A81CAF"/>
    <w:rsid w:val="00A905F2"/>
    <w:rsid w:val="00A97542"/>
    <w:rsid w:val="00AA43D9"/>
    <w:rsid w:val="00AC1AF3"/>
    <w:rsid w:val="00AE1C11"/>
    <w:rsid w:val="00AE6F4A"/>
    <w:rsid w:val="00AF26E2"/>
    <w:rsid w:val="00B01F42"/>
    <w:rsid w:val="00B20FE8"/>
    <w:rsid w:val="00B24EBC"/>
    <w:rsid w:val="00B25693"/>
    <w:rsid w:val="00B30F25"/>
    <w:rsid w:val="00B31096"/>
    <w:rsid w:val="00B36178"/>
    <w:rsid w:val="00B37212"/>
    <w:rsid w:val="00B5337D"/>
    <w:rsid w:val="00B53649"/>
    <w:rsid w:val="00B56F68"/>
    <w:rsid w:val="00B8588D"/>
    <w:rsid w:val="00B879FD"/>
    <w:rsid w:val="00B97AE2"/>
    <w:rsid w:val="00BC02BA"/>
    <w:rsid w:val="00BC2757"/>
    <w:rsid w:val="00BC7EF6"/>
    <w:rsid w:val="00BE0CFF"/>
    <w:rsid w:val="00BE10B9"/>
    <w:rsid w:val="00BF0FF0"/>
    <w:rsid w:val="00C01FB0"/>
    <w:rsid w:val="00C25AEE"/>
    <w:rsid w:val="00C431A0"/>
    <w:rsid w:val="00C61585"/>
    <w:rsid w:val="00C6245E"/>
    <w:rsid w:val="00C73775"/>
    <w:rsid w:val="00C85D5B"/>
    <w:rsid w:val="00CA4ECC"/>
    <w:rsid w:val="00CA70A5"/>
    <w:rsid w:val="00CE169E"/>
    <w:rsid w:val="00D239D9"/>
    <w:rsid w:val="00D24A01"/>
    <w:rsid w:val="00D26EF8"/>
    <w:rsid w:val="00D27E55"/>
    <w:rsid w:val="00D30658"/>
    <w:rsid w:val="00D32830"/>
    <w:rsid w:val="00D35AAE"/>
    <w:rsid w:val="00D5204A"/>
    <w:rsid w:val="00D52269"/>
    <w:rsid w:val="00D54BD7"/>
    <w:rsid w:val="00D70BD6"/>
    <w:rsid w:val="00D86C92"/>
    <w:rsid w:val="00D91904"/>
    <w:rsid w:val="00DA729E"/>
    <w:rsid w:val="00DB013A"/>
    <w:rsid w:val="00DB09E7"/>
    <w:rsid w:val="00DB7EC1"/>
    <w:rsid w:val="00DC06B5"/>
    <w:rsid w:val="00DC107E"/>
    <w:rsid w:val="00DC2944"/>
    <w:rsid w:val="00DC62A6"/>
    <w:rsid w:val="00DD5299"/>
    <w:rsid w:val="00DE1B79"/>
    <w:rsid w:val="00DE73E7"/>
    <w:rsid w:val="00E04113"/>
    <w:rsid w:val="00E1382E"/>
    <w:rsid w:val="00E14489"/>
    <w:rsid w:val="00E27FAC"/>
    <w:rsid w:val="00E45922"/>
    <w:rsid w:val="00E46C62"/>
    <w:rsid w:val="00E53685"/>
    <w:rsid w:val="00E637E9"/>
    <w:rsid w:val="00E64191"/>
    <w:rsid w:val="00E641E3"/>
    <w:rsid w:val="00E65060"/>
    <w:rsid w:val="00E7121F"/>
    <w:rsid w:val="00E743A1"/>
    <w:rsid w:val="00E8068E"/>
    <w:rsid w:val="00E854CB"/>
    <w:rsid w:val="00EA0C73"/>
    <w:rsid w:val="00EA0F2C"/>
    <w:rsid w:val="00EA5837"/>
    <w:rsid w:val="00EC4E85"/>
    <w:rsid w:val="00ED15B1"/>
    <w:rsid w:val="00ED23F9"/>
    <w:rsid w:val="00ED7A90"/>
    <w:rsid w:val="00EE76A1"/>
    <w:rsid w:val="00EF5A6D"/>
    <w:rsid w:val="00F205BD"/>
    <w:rsid w:val="00F328A4"/>
    <w:rsid w:val="00F36F8A"/>
    <w:rsid w:val="00F41D0D"/>
    <w:rsid w:val="00F674A9"/>
    <w:rsid w:val="00F720D4"/>
    <w:rsid w:val="00F74238"/>
    <w:rsid w:val="00F81836"/>
    <w:rsid w:val="00F84AD1"/>
    <w:rsid w:val="00F87A27"/>
    <w:rsid w:val="00F973A8"/>
    <w:rsid w:val="00FA1F0C"/>
    <w:rsid w:val="00FC07C5"/>
    <w:rsid w:val="00FD21E6"/>
    <w:rsid w:val="00FD311A"/>
    <w:rsid w:val="00FE3B7F"/>
    <w:rsid w:val="00FE54DB"/>
    <w:rsid w:val="00FE7EDD"/>
    <w:rsid w:val="00FF01E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08478"/>
  <w15:chartTrackingRefBased/>
  <w15:docId w15:val="{1E090763-D1A9-48B0-93A3-BB1A66C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A0C73"/>
    <w:pPr>
      <w:spacing w:after="120" w:line="360" w:lineRule="auto"/>
      <w:jc w:val="both"/>
    </w:pPr>
    <w:rPr>
      <w:rFonts w:asciiTheme="minorHAnsi" w:hAnsiTheme="minorHAnsi" w:cstheme="minorHAnsi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30211"/>
    <w:pPr>
      <w:widowControl w:val="0"/>
      <w:numPr>
        <w:numId w:val="12"/>
      </w:numPr>
      <w:tabs>
        <w:tab w:val="num" w:pos="432"/>
      </w:tabs>
      <w:spacing w:before="1418" w:after="360" w:line="240" w:lineRule="auto"/>
      <w:jc w:val="left"/>
      <w:outlineLvl w:val="0"/>
    </w:pPr>
    <w:rPr>
      <w:b/>
      <w:bCs/>
      <w:kern w:val="32"/>
      <w:sz w:val="36"/>
      <w:szCs w:val="36"/>
    </w:rPr>
  </w:style>
  <w:style w:type="paragraph" w:styleId="Naslov2">
    <w:name w:val="heading 2"/>
    <w:basedOn w:val="Navaden"/>
    <w:next w:val="Navaden"/>
    <w:uiPriority w:val="99"/>
    <w:qFormat/>
    <w:rsid w:val="00830211"/>
    <w:pPr>
      <w:keepNext/>
      <w:tabs>
        <w:tab w:val="left" w:pos="0"/>
        <w:tab w:val="left" w:pos="284"/>
      </w:tabs>
      <w:spacing w:before="240"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830211"/>
    <w:pPr>
      <w:keepNext/>
      <w:numPr>
        <w:ilvl w:val="2"/>
        <w:numId w:val="12"/>
      </w:numPr>
      <w:tabs>
        <w:tab w:val="num" w:pos="709"/>
      </w:tabs>
      <w:spacing w:before="240" w:after="240" w:line="240" w:lineRule="auto"/>
      <w:jc w:val="left"/>
      <w:outlineLvl w:val="2"/>
    </w:pPr>
    <w:rPr>
      <w:rFonts w:cs="Arial"/>
      <w:b/>
      <w:bCs/>
    </w:rPr>
  </w:style>
  <w:style w:type="paragraph" w:styleId="Naslov4">
    <w:name w:val="heading 4"/>
    <w:basedOn w:val="Navaden"/>
    <w:next w:val="Navaden"/>
    <w:uiPriority w:val="99"/>
    <w:qFormat/>
    <w:rsid w:val="00066B0E"/>
    <w:pPr>
      <w:keepNext/>
      <w:numPr>
        <w:ilvl w:val="3"/>
        <w:numId w:val="12"/>
      </w:numPr>
      <w:spacing w:before="240" w:after="240" w:line="240" w:lineRule="auto"/>
      <w:jc w:val="left"/>
      <w:outlineLvl w:val="3"/>
    </w:pPr>
    <w:rPr>
      <w:bCs/>
      <w:i/>
      <w:szCs w:val="28"/>
    </w:rPr>
  </w:style>
  <w:style w:type="paragraph" w:styleId="Naslov5">
    <w:name w:val="heading 5"/>
    <w:basedOn w:val="Navaden"/>
    <w:next w:val="Navaden"/>
    <w:uiPriority w:val="99"/>
    <w:qFormat/>
    <w:rsid w:val="00A81CAF"/>
    <w:pPr>
      <w:numPr>
        <w:ilvl w:val="4"/>
        <w:numId w:val="12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uiPriority w:val="99"/>
    <w:qFormat/>
    <w:rsid w:val="00A81CAF"/>
    <w:pPr>
      <w:numPr>
        <w:ilvl w:val="5"/>
        <w:numId w:val="12"/>
      </w:numPr>
      <w:spacing w:before="240" w:after="60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uiPriority w:val="99"/>
    <w:qFormat/>
    <w:rsid w:val="00A81CAF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1CA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uiPriority w:val="99"/>
    <w:qFormat/>
    <w:rsid w:val="00A81CA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uiPriority w:val="99"/>
    <w:rsid w:val="00584E10"/>
    <w:pPr>
      <w:jc w:val="left"/>
    </w:pPr>
    <w:rPr>
      <w:sz w:val="20"/>
      <w:szCs w:val="20"/>
    </w:rPr>
  </w:style>
  <w:style w:type="character" w:styleId="Sprotnaopomba-sklic">
    <w:name w:val="footnote reference"/>
    <w:uiPriority w:val="99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link w:val="PodnaslovZnak"/>
    <w:uiPriority w:val="99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uiPriority w:val="39"/>
    <w:qFormat/>
    <w:rsid w:val="00D24A01"/>
    <w:pPr>
      <w:spacing w:before="120"/>
      <w:jc w:val="left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343E56"/>
    <w:pPr>
      <w:spacing w:after="0"/>
      <w:ind w:left="240"/>
      <w:jc w:val="left"/>
    </w:pPr>
    <w:rPr>
      <w:smallCaps/>
      <w:sz w:val="20"/>
      <w:szCs w:val="20"/>
    </w:rPr>
  </w:style>
  <w:style w:type="paragraph" w:styleId="Kazaloslik">
    <w:name w:val="table of figures"/>
    <w:basedOn w:val="Navaden"/>
    <w:next w:val="Navaden"/>
    <w:uiPriority w:val="99"/>
    <w:rsid w:val="00D24A01"/>
    <w:pPr>
      <w:spacing w:after="0"/>
      <w:ind w:left="480" w:hanging="480"/>
      <w:jc w:val="left"/>
    </w:pPr>
    <w:rPr>
      <w:smallCaps/>
      <w:sz w:val="20"/>
      <w:szCs w:val="20"/>
    </w:r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link w:val="GlavaZnak"/>
    <w:uiPriority w:val="99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2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3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/>
    </w:pPr>
    <w:rPr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4"/>
      </w:numPr>
    </w:pPr>
  </w:style>
  <w:style w:type="character" w:customStyle="1" w:styleId="GlavaZnak">
    <w:name w:val="Glava Znak"/>
    <w:link w:val="Glava"/>
    <w:uiPriority w:val="99"/>
    <w:rsid w:val="00206C4A"/>
    <w:rPr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206C4A"/>
    <w:rPr>
      <w:sz w:val="24"/>
      <w:szCs w:val="24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683B6C"/>
    <w:pPr>
      <w:keepNext/>
      <w:keepLines/>
      <w:spacing w:before="480" w:after="0" w:line="276" w:lineRule="auto"/>
      <w:outlineLvl w:val="9"/>
    </w:pPr>
    <w:rPr>
      <w:rFonts w:ascii="Cambria" w:hAnsi="Cambria"/>
      <w:caps/>
      <w:color w:val="365F91"/>
      <w:kern w:val="0"/>
      <w:szCs w:val="28"/>
      <w:lang w:eastAsia="sl-SI"/>
    </w:rPr>
  </w:style>
  <w:style w:type="paragraph" w:styleId="Besedilooblaka">
    <w:name w:val="Balloon Text"/>
    <w:basedOn w:val="Navaden"/>
    <w:link w:val="BesedilooblakaZnak"/>
    <w:rsid w:val="006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83B6C"/>
    <w:rPr>
      <w:rFonts w:ascii="Tahoma" w:hAnsi="Tahoma" w:cs="Tahoma"/>
      <w:sz w:val="16"/>
      <w:szCs w:val="16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3E56"/>
    <w:pPr>
      <w:spacing w:after="0"/>
      <w:ind w:left="480"/>
      <w:jc w:val="left"/>
    </w:pPr>
    <w:rPr>
      <w:i/>
      <w:iCs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4B7A6B"/>
    <w:rPr>
      <w:lang w:eastAsia="en-US"/>
    </w:rPr>
  </w:style>
  <w:style w:type="character" w:styleId="Pripombasklic">
    <w:name w:val="annotation reference"/>
    <w:uiPriority w:val="99"/>
    <w:rsid w:val="00920D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20D7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920D7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20D7D"/>
    <w:rPr>
      <w:b/>
      <w:bCs/>
    </w:rPr>
  </w:style>
  <w:style w:type="character" w:customStyle="1" w:styleId="ZadevapripombeZnak">
    <w:name w:val="Zadeva pripombe Znak"/>
    <w:link w:val="Zadevapripombe"/>
    <w:rsid w:val="00920D7D"/>
    <w:rPr>
      <w:b/>
      <w:bCs/>
      <w:lang w:eastAsia="en-US"/>
    </w:rPr>
  </w:style>
  <w:style w:type="paragraph" w:styleId="Stvarnokazalo1">
    <w:name w:val="index 1"/>
    <w:basedOn w:val="Navaden"/>
    <w:next w:val="Navaden"/>
    <w:autoRedefine/>
    <w:rsid w:val="00B24EBC"/>
    <w:pPr>
      <w:spacing w:after="0"/>
      <w:ind w:left="240" w:hanging="240"/>
      <w:jc w:val="left"/>
    </w:pPr>
    <w:rPr>
      <w:rFonts w:ascii="Calibri" w:hAnsi="Calibri" w:cs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B24EBC"/>
    <w:pPr>
      <w:spacing w:after="0"/>
      <w:ind w:left="480" w:hanging="240"/>
      <w:jc w:val="left"/>
    </w:pPr>
    <w:rPr>
      <w:rFonts w:ascii="Calibri" w:hAnsi="Calibri" w:cs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B24EBC"/>
    <w:pPr>
      <w:spacing w:after="0"/>
      <w:ind w:left="720" w:hanging="240"/>
      <w:jc w:val="left"/>
    </w:pPr>
    <w:rPr>
      <w:rFonts w:ascii="Calibri" w:hAnsi="Calibri" w:cs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B24EBC"/>
    <w:pPr>
      <w:spacing w:after="0"/>
      <w:ind w:left="960" w:hanging="240"/>
      <w:jc w:val="left"/>
    </w:pPr>
    <w:rPr>
      <w:rFonts w:ascii="Calibri" w:hAnsi="Calibri" w:cs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B24EBC"/>
    <w:pPr>
      <w:spacing w:after="0"/>
      <w:ind w:left="1200" w:hanging="240"/>
      <w:jc w:val="left"/>
    </w:pPr>
    <w:rPr>
      <w:rFonts w:ascii="Calibri" w:hAnsi="Calibri" w:cs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B24EBC"/>
    <w:pPr>
      <w:spacing w:after="0"/>
      <w:ind w:left="1440" w:hanging="240"/>
      <w:jc w:val="left"/>
    </w:pPr>
    <w:rPr>
      <w:rFonts w:ascii="Calibri" w:hAnsi="Calibri" w:cs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B24EBC"/>
    <w:pPr>
      <w:spacing w:after="0"/>
      <w:ind w:left="1680" w:hanging="240"/>
      <w:jc w:val="left"/>
    </w:pPr>
    <w:rPr>
      <w:rFonts w:ascii="Calibri" w:hAnsi="Calibri" w:cs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B24EBC"/>
    <w:pPr>
      <w:spacing w:after="0"/>
      <w:ind w:left="1920" w:hanging="240"/>
      <w:jc w:val="left"/>
    </w:pPr>
    <w:rPr>
      <w:rFonts w:ascii="Calibri" w:hAnsi="Calibri" w:cs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B24EBC"/>
    <w:pPr>
      <w:spacing w:after="0"/>
      <w:ind w:left="2160" w:hanging="240"/>
      <w:jc w:val="left"/>
    </w:pPr>
    <w:rPr>
      <w:rFonts w:ascii="Calibri" w:hAnsi="Calibri" w:cs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B24EBC"/>
    <w:pPr>
      <w:spacing w:before="240"/>
      <w:jc w:val="center"/>
    </w:pPr>
    <w:rPr>
      <w:rFonts w:ascii="Calibri" w:hAnsi="Calibri" w:cs="Calibri"/>
      <w:b/>
      <w:bCs/>
      <w:sz w:val="26"/>
      <w:szCs w:val="26"/>
    </w:rPr>
  </w:style>
  <w:style w:type="paragraph" w:styleId="Kazalovsebine4">
    <w:name w:val="toc 4"/>
    <w:basedOn w:val="Navaden"/>
    <w:next w:val="Navaden"/>
    <w:autoRedefine/>
    <w:rsid w:val="00B24EBC"/>
    <w:pPr>
      <w:spacing w:after="0"/>
      <w:ind w:left="720"/>
      <w:jc w:val="left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rsid w:val="00B24EBC"/>
    <w:pPr>
      <w:spacing w:after="0"/>
      <w:ind w:left="960"/>
      <w:jc w:val="left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rsid w:val="00B24EBC"/>
    <w:pPr>
      <w:spacing w:after="0"/>
      <w:ind w:left="1200"/>
      <w:jc w:val="left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rsid w:val="00B24EBC"/>
    <w:pPr>
      <w:spacing w:after="0"/>
      <w:ind w:left="1440"/>
      <w:jc w:val="left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rsid w:val="00B24EBC"/>
    <w:pPr>
      <w:spacing w:after="0"/>
      <w:ind w:left="1680"/>
      <w:jc w:val="left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rsid w:val="00B24EBC"/>
    <w:pPr>
      <w:spacing w:after="0"/>
      <w:ind w:left="1920"/>
      <w:jc w:val="left"/>
    </w:pPr>
    <w:rPr>
      <w:sz w:val="18"/>
      <w:szCs w:val="18"/>
    </w:rPr>
  </w:style>
  <w:style w:type="paragraph" w:styleId="Napis">
    <w:name w:val="caption"/>
    <w:aliases w:val="Napis_tabele"/>
    <w:basedOn w:val="Navaden"/>
    <w:next w:val="Navaden"/>
    <w:link w:val="NapisZnak"/>
    <w:unhideWhenUsed/>
    <w:qFormat/>
    <w:rsid w:val="00830211"/>
    <w:pPr>
      <w:keepNext/>
      <w:spacing w:line="240" w:lineRule="auto"/>
      <w:ind w:left="851" w:hanging="851"/>
    </w:pPr>
    <w:rPr>
      <w:b/>
      <w:bCs/>
    </w:rPr>
  </w:style>
  <w:style w:type="character" w:customStyle="1" w:styleId="Naslov1Znak">
    <w:name w:val="Naslov 1 Znak"/>
    <w:link w:val="Naslov1"/>
    <w:uiPriority w:val="99"/>
    <w:rsid w:val="00830211"/>
    <w:rPr>
      <w:rFonts w:asciiTheme="minorHAnsi" w:hAnsiTheme="minorHAnsi" w:cstheme="minorHAnsi"/>
      <w:b/>
      <w:bCs/>
      <w:kern w:val="32"/>
      <w:sz w:val="36"/>
      <w:szCs w:val="36"/>
      <w:lang w:eastAsia="en-US"/>
    </w:rPr>
  </w:style>
  <w:style w:type="paragraph" w:styleId="Bibliografija">
    <w:name w:val="Bibliography"/>
    <w:basedOn w:val="Navaden"/>
    <w:next w:val="Navaden"/>
    <w:uiPriority w:val="37"/>
    <w:unhideWhenUsed/>
    <w:rsid w:val="00D5204A"/>
  </w:style>
  <w:style w:type="paragraph" w:styleId="Odstavekseznama">
    <w:name w:val="List Paragraph"/>
    <w:basedOn w:val="Navaden"/>
    <w:link w:val="OdstavekseznamaZnak"/>
    <w:uiPriority w:val="99"/>
    <w:qFormat/>
    <w:rsid w:val="00E14489"/>
    <w:pPr>
      <w:ind w:left="720"/>
      <w:contextualSpacing/>
    </w:pPr>
  </w:style>
  <w:style w:type="character" w:customStyle="1" w:styleId="PodnaslovZnak">
    <w:name w:val="Podnaslov Znak"/>
    <w:link w:val="Podnaslov"/>
    <w:uiPriority w:val="99"/>
    <w:locked/>
    <w:rsid w:val="00512A50"/>
    <w:rPr>
      <w:rFonts w:ascii="Arial" w:hAnsi="Arial" w:cs="Arial"/>
      <w:sz w:val="32"/>
      <w:szCs w:val="24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512A50"/>
    <w:rPr>
      <w:sz w:val="24"/>
      <w:szCs w:val="24"/>
      <w:lang w:eastAsia="en-US"/>
    </w:rPr>
  </w:style>
  <w:style w:type="paragraph" w:customStyle="1" w:styleId="naspovz">
    <w:name w:val="nas_povz"/>
    <w:basedOn w:val="Navaden"/>
    <w:next w:val="Navaden"/>
    <w:rsid w:val="00512A50"/>
    <w:pPr>
      <w:spacing w:before="360" w:after="240" w:line="240" w:lineRule="auto"/>
      <w:jc w:val="left"/>
    </w:pPr>
    <w:rPr>
      <w:rFonts w:ascii="Arial" w:eastAsia="Batang" w:hAnsi="Arial"/>
      <w:b/>
      <w:lang w:val="en-US" w:eastAsia="ko-KR"/>
    </w:rPr>
  </w:style>
  <w:style w:type="character" w:styleId="SledenaHiperpovezava">
    <w:name w:val="FollowedHyperlink"/>
    <w:basedOn w:val="Privzetapisavaodstavka"/>
    <w:rsid w:val="00123537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23537"/>
    <w:rPr>
      <w:color w:val="605E5C"/>
      <w:shd w:val="clear" w:color="auto" w:fill="E1DFDD"/>
    </w:rPr>
  </w:style>
  <w:style w:type="paragraph" w:customStyle="1" w:styleId="Telobesedila21">
    <w:name w:val="Telo besedila 21"/>
    <w:basedOn w:val="Navaden"/>
    <w:uiPriority w:val="99"/>
    <w:rsid w:val="00E46C62"/>
    <w:pPr>
      <w:tabs>
        <w:tab w:val="left" w:pos="284"/>
        <w:tab w:val="left" w:pos="567"/>
        <w:tab w:val="left" w:pos="72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lang w:eastAsia="sl-SI"/>
    </w:rPr>
  </w:style>
  <w:style w:type="paragraph" w:customStyle="1" w:styleId="Napisgrafslike">
    <w:name w:val="Napis_graf_slike"/>
    <w:basedOn w:val="Napis"/>
    <w:link w:val="NapisgrafslikeZnak"/>
    <w:qFormat/>
    <w:rsid w:val="00830211"/>
    <w:pPr>
      <w:spacing w:after="240"/>
    </w:pPr>
  </w:style>
  <w:style w:type="character" w:customStyle="1" w:styleId="NapisZnak">
    <w:name w:val="Napis Znak"/>
    <w:aliases w:val="Napis_tabele Znak"/>
    <w:basedOn w:val="Privzetapisavaodstavka"/>
    <w:link w:val="Napis"/>
    <w:rsid w:val="00830211"/>
    <w:rPr>
      <w:rFonts w:asciiTheme="minorHAnsi" w:hAnsiTheme="minorHAnsi" w:cstheme="minorHAnsi"/>
      <w:b/>
      <w:bCs/>
      <w:sz w:val="24"/>
      <w:szCs w:val="22"/>
      <w:lang w:eastAsia="en-US"/>
    </w:rPr>
  </w:style>
  <w:style w:type="character" w:customStyle="1" w:styleId="NapisgrafslikeZnak">
    <w:name w:val="Napis_graf_slike Znak"/>
    <w:basedOn w:val="NapisZnak"/>
    <w:link w:val="Napisgrafslike"/>
    <w:rsid w:val="00830211"/>
    <w:rPr>
      <w:rFonts w:asciiTheme="minorHAnsi" w:hAnsiTheme="minorHAnsi" w:cstheme="minorHAnsi"/>
      <w:b/>
      <w:bCs/>
      <w:sz w:val="24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921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office.microsoft.com/sl-si/word-help/ustvarjanje-bibliografije-HA010067492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wma.net/policies-post/wma-declaration-of-tokyo-guidelines-for-physicians-concerning-torture-and-other-cruel-inhuman-or-degrading-treatment-or-punishment-in-relation-to-detention-and-imprison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s2\AppData\Local\Temp\wz3011\Vsebina%20magistrskega%20dela%20F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>
  <b:Source>
    <b:Tag>Paj16</b:Tag>
    <b:SourceType>Book</b:SourceType>
    <b:Guid>{9DC250B5-4161-4C38-BB4C-545A8988F222}</b:Guid>
    <b:Title>Zdravstvena nega: zbrano učno gradivo: študijsko leto 2016/2017</b:Title>
    <b:Year>2016</b:Year>
    <b:City>Maribor</b:City>
    <b:Publisher>Univerza v Mariboru, Fakulteta za zdravstvene vede</b:Publisher>
    <b:Author>
      <b:Author>
        <b:NameList>
          <b:Person>
            <b:Last>Pajnkihar</b:Last>
            <b:First>Majda</b:First>
          </b:Person>
          <b:Person>
            <b:Last>Vrbnjak</b:Last>
            <b:First>Dominika</b:First>
          </b:Person>
        </b:NameList>
      </b:Author>
    </b:Author>
    <b:LCID>en-US</b:LCID>
    <b:RefOrder>1</b:RefOrder>
  </b:Source>
  <b:Source>
    <b:Tag>Pon16</b:Tag>
    <b:SourceType>BookSection</b:SourceType>
    <b:Guid>{4EE0B800-1BA1-4274-8373-264882AF7646}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2</b:RefOrder>
  </b:Source>
  <b:Source>
    <b:Tag>Označba_mesta1</b:Tag>
    <b:SourceType>BookSection</b:SourceType>
    <b:Guid>{2DD30A04-4217-4C3D-8D55-1C4A36EEAA56}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3</b:RefOrder>
  </b:Source>
  <b:Source xmlns:b="http://schemas.openxmlformats.org/officeDocument/2006/bibliography">
    <b:Tag>Kod</b:Tag>
    <b:SourceType>Case</b:SourceType>
    <b:Guid>{44B0F0E1-1CA9-4236-93AC-5310C2C57F69}</b:Guid>
    <b:Title>Kodeks etike v zdravstveni negi in oskrbi Slovenije</b:Title>
    <b:LCID>en-US</b:LCID>
    <b:CaseNumber>Uradni list RS, št. 71/14</b:CaseNumber>
    <b:RefOrder>4</b:RefOrder>
  </b:Source>
</b:Sources>
</file>

<file path=customXml/itemProps1.xml><?xml version="1.0" encoding="utf-8"?>
<ds:datastoreItem xmlns:ds="http://schemas.openxmlformats.org/officeDocument/2006/customXml" ds:itemID="{C3AAFB63-F58A-4F1E-AAE7-A18EA6B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Vsebina magistrskega dela FS</Template>
  <TotalTime>1</TotalTime>
  <Pages>22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/>
  <LinksUpToDate>false</LinksUpToDate>
  <CharactersWithSpaces>15415</CharactersWithSpaces>
  <SharedDoc>false</SharedDoc>
  <HLinks>
    <vt:vector size="96" baseType="variant"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_Toc479922248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_Toc479922187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_Toc479922492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_Toc479922491</vt:lpwstr>
      </vt:variant>
      <vt:variant>
        <vt:i4>1179707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_Toc479922490</vt:lpwstr>
      </vt:variant>
      <vt:variant>
        <vt:i4>1245243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_Toc479922489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_Toc479922488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_Toc479922487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_Toc479922486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_Toc479922485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_Toc479922484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_Toc479922483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_Toc479922482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_Toc479922481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_Toc479922480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_Toc479922479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/>
  <dc:creator>servis2</dc:creator>
  <cp:keywords/>
  <cp:lastModifiedBy>Sergej Kmetec</cp:lastModifiedBy>
  <cp:revision>2</cp:revision>
  <cp:lastPrinted>2004-06-10T06:28:00Z</cp:lastPrinted>
  <dcterms:created xsi:type="dcterms:W3CDTF">2020-02-20T15:22:00Z</dcterms:created>
  <dcterms:modified xsi:type="dcterms:W3CDTF">2020-02-20T15:22:00Z</dcterms:modified>
</cp:coreProperties>
</file>