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76" w:rsidRDefault="009C4376" w:rsidP="00A96519"/>
    <w:p w:rsidR="00A96519" w:rsidRPr="00A96519" w:rsidRDefault="00A96519" w:rsidP="00A96519">
      <w:pPr>
        <w:jc w:val="center"/>
        <w:rPr>
          <w:b/>
          <w:bCs/>
        </w:rPr>
      </w:pPr>
      <w:r w:rsidRPr="00A96519">
        <w:rPr>
          <w:b/>
          <w:bCs/>
        </w:rPr>
        <w:t xml:space="preserve">VLOGA ZA PRIDOBITEV SOGLASJA O ETIČNI USTREZNOSTI </w:t>
      </w:r>
      <w:r w:rsidRPr="00A96519">
        <w:rPr>
          <w:b/>
          <w:bCs/>
          <w:u w:val="single"/>
        </w:rPr>
        <w:t>RAZISKAVE</w:t>
      </w:r>
    </w:p>
    <w:p w:rsidR="00A96519" w:rsidRPr="00A96519" w:rsidRDefault="00A96519" w:rsidP="00A96519"/>
    <w:tbl>
      <w:tblPr>
        <w:tblW w:w="5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596"/>
        <w:gridCol w:w="3109"/>
        <w:gridCol w:w="4539"/>
        <w:gridCol w:w="485"/>
      </w:tblGrid>
      <w:tr w:rsidR="00A96519" w:rsidRPr="00A96519" w:rsidTr="009922A2">
        <w:trPr>
          <w:gridAfter w:val="1"/>
          <w:wAfter w:w="236" w:type="dxa"/>
          <w:trHeight w:val="867"/>
        </w:trPr>
        <w:tc>
          <w:tcPr>
            <w:tcW w:w="4522" w:type="dxa"/>
            <w:gridSpan w:val="2"/>
            <w:vAlign w:val="center"/>
          </w:tcPr>
          <w:p w:rsidR="00A96519" w:rsidRPr="00A96519" w:rsidRDefault="00A96519" w:rsidP="00A96519">
            <w:r w:rsidRPr="00A96519">
              <w:rPr>
                <w:b/>
              </w:rPr>
              <w:t>Ime</w:t>
            </w:r>
            <w:r w:rsidR="0088510C">
              <w:rPr>
                <w:b/>
              </w:rPr>
              <w:t xml:space="preserve"> in priimek</w:t>
            </w:r>
            <w:r w:rsidRPr="00A96519">
              <w:rPr>
                <w:b/>
              </w:rPr>
              <w:t xml:space="preserve"> prijavitelja</w:t>
            </w:r>
            <w:r w:rsidRPr="00A96519">
              <w:t xml:space="preserve"> (dr/ga/g )</w:t>
            </w:r>
          </w:p>
        </w:tc>
        <w:tc>
          <w:tcPr>
            <w:tcW w:w="4971" w:type="dxa"/>
          </w:tcPr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990"/>
        </w:trPr>
        <w:tc>
          <w:tcPr>
            <w:tcW w:w="9493" w:type="dxa"/>
            <w:gridSpan w:val="3"/>
          </w:tcPr>
          <w:p w:rsidR="00A96519" w:rsidRPr="00A96519" w:rsidRDefault="00AF3C1E" w:rsidP="00A96519">
            <w:pPr>
              <w:rPr>
                <w:b/>
              </w:rPr>
            </w:pPr>
            <w:r w:rsidRPr="00A9651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245745</wp:posOffset>
                      </wp:positionV>
                      <wp:extent cx="539750" cy="252095"/>
                      <wp:effectExtent l="0" t="0" r="0" b="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519" w:rsidRDefault="00A96519" w:rsidP="00A965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81.1pt;margin-top:19.35pt;width:42.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">
                      <v:textbox>
                        <w:txbxContent>
                          <w:p w:rsidR="00A96519" w:rsidRDefault="00A96519" w:rsidP="00A96519"/>
                        </w:txbxContent>
                      </v:textbox>
                    </v:shape>
                  </w:pict>
                </mc:Fallback>
              </mc:AlternateContent>
            </w:r>
            <w:r w:rsidR="00A96519" w:rsidRPr="00A96519">
              <w:rPr>
                <w:b/>
              </w:rPr>
              <w:t>Status prijavitelja</w:t>
            </w:r>
          </w:p>
          <w:p w:rsidR="00A96519" w:rsidRPr="00A96519" w:rsidRDefault="00AF3C1E" w:rsidP="00A96519">
            <w:r w:rsidRPr="00A9651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4574540</wp:posOffset>
                      </wp:positionH>
                      <wp:positionV relativeFrom="paragraph">
                        <wp:posOffset>20955</wp:posOffset>
                      </wp:positionV>
                      <wp:extent cx="539750" cy="252095"/>
                      <wp:effectExtent l="0" t="0" r="0" b="0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519" w:rsidRDefault="00A96519" w:rsidP="00A965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margin-left:360.2pt;margin-top:1.65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pnLAIAAFc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">
                      <v:textbox>
                        <w:txbxContent>
                          <w:p w:rsidR="00A96519" w:rsidRDefault="00A96519" w:rsidP="00A96519"/>
                        </w:txbxContent>
                      </v:textbox>
                    </v:shape>
                  </w:pict>
                </mc:Fallback>
              </mc:AlternateContent>
            </w:r>
            <w:r w:rsidRPr="00A9651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635</wp:posOffset>
                      </wp:positionV>
                      <wp:extent cx="539750" cy="252095"/>
                      <wp:effectExtent l="0" t="0" r="0" b="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519" w:rsidRDefault="00A96519" w:rsidP="00A965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margin-left:194.35pt;margin-top:.05pt;width:42.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sQLAIAAFcEAAAOAAAAZHJzL2Uyb0RvYy54bWysVNtu2zAMfR+wfxD0vthx46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">
                      <v:textbox>
                        <w:txbxContent>
                          <w:p w:rsidR="00A96519" w:rsidRDefault="00A96519" w:rsidP="00A96519"/>
                        </w:txbxContent>
                      </v:textbox>
                    </v:shape>
                  </w:pict>
                </mc:Fallback>
              </mc:AlternateContent>
            </w:r>
            <w:r w:rsidR="00A96519" w:rsidRPr="00A96519">
              <w:t xml:space="preserve">Študent          </w:t>
            </w:r>
            <w:r>
              <w:t xml:space="preserve">   </w:t>
            </w:r>
            <w:r w:rsidR="00A96519" w:rsidRPr="00A96519">
              <w:t xml:space="preserve">                  </w:t>
            </w:r>
            <w:r w:rsidR="00A96519" w:rsidRPr="00A96519">
              <w:tab/>
              <w:t xml:space="preserve">Zaposlen                        </w:t>
            </w:r>
            <w:r>
              <w:t xml:space="preserve">   </w:t>
            </w:r>
            <w:r w:rsidR="00A96519" w:rsidRPr="00A96519">
              <w:t xml:space="preserve"> </w:t>
            </w:r>
            <w:r w:rsidR="00A96519" w:rsidRPr="00A96519">
              <w:tab/>
              <w:t>Raziskovalec</w:t>
            </w:r>
          </w:p>
          <w:p w:rsidR="00A96519" w:rsidRPr="00A96519" w:rsidRDefault="00A96519" w:rsidP="00A96519"/>
          <w:p w:rsidR="00A96519" w:rsidRPr="00A96519" w:rsidRDefault="00AF3C1E" w:rsidP="00A96519">
            <w:r w:rsidRPr="00A9651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-3810</wp:posOffset>
                      </wp:positionV>
                      <wp:extent cx="539750" cy="252095"/>
                      <wp:effectExtent l="0" t="0" r="0" b="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519" w:rsidRDefault="00A96519" w:rsidP="00A965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9" type="#_x0000_t202" style="position:absolute;margin-left:81.1pt;margin-top:-.3pt;width:42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UkLAIAAFc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">
                      <v:textbox>
                        <w:txbxContent>
                          <w:p w:rsidR="00A96519" w:rsidRDefault="00A96519" w:rsidP="00A96519"/>
                        </w:txbxContent>
                      </v:textbox>
                    </v:shape>
                  </w:pict>
                </mc:Fallback>
              </mc:AlternateContent>
            </w:r>
            <w:r w:rsidR="00A96519" w:rsidRPr="00A96519">
              <w:t>Drugo</w:t>
            </w:r>
            <w:r w:rsidR="00A96519" w:rsidRPr="00A96519">
              <w:tab/>
            </w:r>
            <w:r w:rsidR="00A96519" w:rsidRPr="00A96519">
              <w:tab/>
            </w:r>
            <w:r w:rsidR="00A96519" w:rsidRPr="00A96519">
              <w:tab/>
            </w:r>
            <w:r w:rsidR="00A96519" w:rsidRPr="00A96519">
              <w:tab/>
            </w:r>
            <w:r w:rsidR="00A96519" w:rsidRPr="00A96519">
              <w:br/>
            </w:r>
            <w:r w:rsidR="00A96519" w:rsidRPr="00A96519">
              <w:tab/>
            </w:r>
            <w:r w:rsidR="00A96519" w:rsidRPr="00A96519">
              <w:tab/>
            </w:r>
            <w:r w:rsidR="00A96519" w:rsidRPr="00A96519">
              <w:tab/>
            </w:r>
            <w:r w:rsidR="00A96519" w:rsidRPr="00A96519">
              <w:tab/>
              <w:t xml:space="preserve">Prosim navedite drugo: </w:t>
            </w:r>
            <w:r w:rsidR="00A96519" w:rsidRPr="00A96519">
              <w:tab/>
              <w:t>____________________________</w:t>
            </w:r>
          </w:p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787"/>
        </w:trPr>
        <w:tc>
          <w:tcPr>
            <w:tcW w:w="9493" w:type="dxa"/>
            <w:gridSpan w:val="3"/>
            <w:vAlign w:val="center"/>
          </w:tcPr>
          <w:p w:rsidR="00A96519" w:rsidRPr="00A96519" w:rsidRDefault="00AF3C1E" w:rsidP="00A96519">
            <w:r w:rsidRPr="00A9651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103505</wp:posOffset>
                      </wp:positionV>
                      <wp:extent cx="539750" cy="252095"/>
                      <wp:effectExtent l="0" t="0" r="0" b="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519" w:rsidRDefault="00A96519" w:rsidP="00A965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0" type="#_x0000_t202" style="position:absolute;margin-left:266.3pt;margin-top:8.15pt;width:42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">
                      <v:textbox>
                        <w:txbxContent>
                          <w:p w:rsidR="00A96519" w:rsidRDefault="00A96519" w:rsidP="00A96519"/>
                        </w:txbxContent>
                      </v:textbox>
                    </v:shape>
                  </w:pict>
                </mc:Fallback>
              </mc:AlternateContent>
            </w:r>
            <w:r w:rsidRPr="00A9651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109855</wp:posOffset>
                      </wp:positionV>
                      <wp:extent cx="539750" cy="250825"/>
                      <wp:effectExtent l="0" t="0" r="0" b="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519" w:rsidRDefault="00A96519" w:rsidP="00A965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margin-left:360.6pt;margin-top:8.65pt;width:42.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">
                      <v:textbox>
                        <w:txbxContent>
                          <w:p w:rsidR="00A96519" w:rsidRDefault="00A96519" w:rsidP="00A96519"/>
                        </w:txbxContent>
                      </v:textbox>
                    </v:shape>
                  </w:pict>
                </mc:Fallback>
              </mc:AlternateContent>
            </w:r>
            <w:r w:rsidR="00A96519" w:rsidRPr="00A96519">
              <w:rPr>
                <w:b/>
              </w:rPr>
              <w:br/>
              <w:t xml:space="preserve">Navedite, ali je ta raziskava za pridobitev naziva    </w:t>
            </w:r>
            <w:r w:rsidR="00A96519" w:rsidRPr="00A96519">
              <w:t xml:space="preserve">Mag.                  </w:t>
            </w:r>
            <w:r w:rsidR="00A96519" w:rsidRPr="00A96519">
              <w:tab/>
              <w:t xml:space="preserve">    Dr.</w:t>
            </w:r>
          </w:p>
        </w:tc>
      </w:tr>
      <w:tr w:rsidR="00A96519" w:rsidRPr="00A96519" w:rsidTr="009922A2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Vpisna številka prijavitelja (če pride v poštev)</w:t>
            </w:r>
          </w:p>
        </w:tc>
        <w:tc>
          <w:tcPr>
            <w:tcW w:w="4971" w:type="dxa"/>
            <w:vAlign w:val="center"/>
          </w:tcPr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Vodja raziskovalne skupine:</w:t>
            </w:r>
          </w:p>
        </w:tc>
        <w:tc>
          <w:tcPr>
            <w:tcW w:w="4971" w:type="dxa"/>
            <w:vAlign w:val="center"/>
          </w:tcPr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</w:trPr>
        <w:tc>
          <w:tcPr>
            <w:tcW w:w="4522" w:type="dxa"/>
            <w:gridSpan w:val="2"/>
            <w:vAlign w:val="center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Odgovorna oseba/mentor:</w:t>
            </w:r>
          </w:p>
        </w:tc>
        <w:tc>
          <w:tcPr>
            <w:tcW w:w="4971" w:type="dxa"/>
            <w:vAlign w:val="center"/>
          </w:tcPr>
          <w:p w:rsidR="00A96519" w:rsidRPr="00A96519" w:rsidRDefault="00A96519" w:rsidP="00A96519"/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Katedra:</w:t>
            </w:r>
          </w:p>
        </w:tc>
        <w:tc>
          <w:tcPr>
            <w:tcW w:w="4971" w:type="dxa"/>
            <w:vAlign w:val="center"/>
          </w:tcPr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Raziskovalna skupina:</w:t>
            </w:r>
          </w:p>
        </w:tc>
        <w:tc>
          <w:tcPr>
            <w:tcW w:w="4971" w:type="dxa"/>
            <w:vAlign w:val="center"/>
          </w:tcPr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Tel. številka:</w:t>
            </w:r>
          </w:p>
        </w:tc>
        <w:tc>
          <w:tcPr>
            <w:tcW w:w="4971" w:type="dxa"/>
            <w:vAlign w:val="center"/>
          </w:tcPr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Naslov e-pošte:</w:t>
            </w:r>
          </w:p>
        </w:tc>
        <w:tc>
          <w:tcPr>
            <w:tcW w:w="4971" w:type="dxa"/>
            <w:vAlign w:val="center"/>
          </w:tcPr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850"/>
        </w:trPr>
        <w:tc>
          <w:tcPr>
            <w:tcW w:w="9493" w:type="dxa"/>
            <w:gridSpan w:val="3"/>
          </w:tcPr>
          <w:p w:rsidR="00A96519" w:rsidRPr="00A96519" w:rsidRDefault="00A96519" w:rsidP="00A96519">
            <w:r w:rsidRPr="00A96519">
              <w:rPr>
                <w:b/>
              </w:rPr>
              <w:t>Prosim navedite vse druge osebe, ki sodelujejo v raziskavi, vendar niso vključene v raziskovalno skupino:</w:t>
            </w:r>
          </w:p>
        </w:tc>
      </w:tr>
      <w:tr w:rsidR="00A96519" w:rsidRPr="00A96519" w:rsidTr="009922A2">
        <w:trPr>
          <w:gridAfter w:val="1"/>
          <w:wAfter w:w="236" w:type="dxa"/>
          <w:trHeight w:val="850"/>
        </w:trPr>
        <w:tc>
          <w:tcPr>
            <w:tcW w:w="9493" w:type="dxa"/>
            <w:gridSpan w:val="3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Naslov raziskave:</w:t>
            </w:r>
          </w:p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454"/>
        </w:trPr>
        <w:tc>
          <w:tcPr>
            <w:tcW w:w="9493" w:type="dxa"/>
            <w:gridSpan w:val="3"/>
            <w:vAlign w:val="center"/>
          </w:tcPr>
          <w:p w:rsidR="00A96519" w:rsidRPr="00A96519" w:rsidRDefault="00A96519" w:rsidP="00A96519">
            <w:r w:rsidRPr="00A96519">
              <w:rPr>
                <w:b/>
              </w:rPr>
              <w:lastRenderedPageBreak/>
              <w:t>Kraj raziskave</w:t>
            </w:r>
          </w:p>
        </w:tc>
      </w:tr>
      <w:tr w:rsidR="00A96519" w:rsidRPr="00A96519" w:rsidTr="009922A2">
        <w:trPr>
          <w:gridAfter w:val="1"/>
          <w:wAfter w:w="236" w:type="dxa"/>
          <w:trHeight w:val="315"/>
        </w:trPr>
        <w:tc>
          <w:tcPr>
            <w:tcW w:w="4522" w:type="dxa"/>
            <w:gridSpan w:val="2"/>
          </w:tcPr>
          <w:p w:rsidR="00A96519" w:rsidRPr="00A96519" w:rsidRDefault="00A96519" w:rsidP="00A96519">
            <w:r w:rsidRPr="00A96519">
              <w:t>1.  UM FZV</w:t>
            </w:r>
          </w:p>
        </w:tc>
        <w:tc>
          <w:tcPr>
            <w:tcW w:w="4971" w:type="dxa"/>
          </w:tcPr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315"/>
        </w:trPr>
        <w:tc>
          <w:tcPr>
            <w:tcW w:w="4522" w:type="dxa"/>
            <w:gridSpan w:val="2"/>
          </w:tcPr>
          <w:p w:rsidR="00A96519" w:rsidRPr="00A96519" w:rsidRDefault="00A96519" w:rsidP="00A96519">
            <w:r w:rsidRPr="00A96519">
              <w:t>2.  Druge ustanove</w:t>
            </w:r>
          </w:p>
        </w:tc>
        <w:tc>
          <w:tcPr>
            <w:tcW w:w="4971" w:type="dxa"/>
          </w:tcPr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Datum začetka izvajanja raziskave:</w:t>
            </w:r>
          </w:p>
        </w:tc>
        <w:tc>
          <w:tcPr>
            <w:tcW w:w="4971" w:type="dxa"/>
            <w:vAlign w:val="center"/>
          </w:tcPr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Predvideno trajanje raziskave:</w:t>
            </w:r>
          </w:p>
        </w:tc>
        <w:tc>
          <w:tcPr>
            <w:tcW w:w="4971" w:type="dxa"/>
            <w:vAlign w:val="center"/>
          </w:tcPr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1484"/>
        </w:trPr>
        <w:tc>
          <w:tcPr>
            <w:tcW w:w="9493" w:type="dxa"/>
            <w:gridSpan w:val="3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Viri financiranja raziskave:</w:t>
            </w:r>
          </w:p>
          <w:p w:rsidR="00A96519" w:rsidRPr="00A96519" w:rsidRDefault="00A96519" w:rsidP="00A96519">
            <w:pPr>
              <w:rPr>
                <w:b/>
              </w:rPr>
            </w:pPr>
          </w:p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Ali obstaja kakršnakoli možnost navzkrižja interesov za objavo rezultatov raziskave? Če da, prosim razložite:</w:t>
            </w:r>
          </w:p>
        </w:tc>
      </w:tr>
      <w:tr w:rsidR="00A96519" w:rsidRPr="00A96519" w:rsidTr="009922A2">
        <w:trPr>
          <w:gridAfter w:val="1"/>
          <w:wAfter w:w="236" w:type="dxa"/>
        </w:trPr>
        <w:tc>
          <w:tcPr>
            <w:tcW w:w="9493" w:type="dxa"/>
            <w:gridSpan w:val="3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Načrt in struktura raziskave</w:t>
            </w:r>
          </w:p>
          <w:p w:rsidR="00A96519" w:rsidRPr="00A96519" w:rsidRDefault="00A96519" w:rsidP="00A96519">
            <w:r w:rsidRPr="00A96519">
              <w:t>Na kratko in s preprostimi besedami opišite načrt in strukturo raziskave pod naslednjimi naslovi poglavij.</w:t>
            </w:r>
          </w:p>
          <w:p w:rsidR="00A96519" w:rsidRPr="00A96519" w:rsidRDefault="00A96519" w:rsidP="00A96519">
            <w:pPr>
              <w:numPr>
                <w:ilvl w:val="0"/>
                <w:numId w:val="5"/>
              </w:numPr>
            </w:pPr>
            <w:r w:rsidRPr="00A96519">
              <w:t>Kratka utemeljitev raziskave</w:t>
            </w:r>
          </w:p>
          <w:p w:rsidR="00A96519" w:rsidRPr="00A96519" w:rsidRDefault="00A96519" w:rsidP="00A96519">
            <w:pPr>
              <w:numPr>
                <w:ilvl w:val="0"/>
                <w:numId w:val="5"/>
              </w:numPr>
            </w:pPr>
            <w:r w:rsidRPr="00A96519">
              <w:t>Glavni namen/cilji</w:t>
            </w:r>
          </w:p>
          <w:p w:rsidR="00A96519" w:rsidRDefault="00A96519" w:rsidP="00A96519">
            <w:pPr>
              <w:numPr>
                <w:ilvl w:val="0"/>
                <w:numId w:val="5"/>
              </w:numPr>
            </w:pPr>
            <w:r w:rsidRPr="00A96519">
              <w:t>Ciljna populacija</w:t>
            </w:r>
          </w:p>
          <w:p w:rsidR="00524729" w:rsidRPr="00A96519" w:rsidRDefault="00524729" w:rsidP="00A96519">
            <w:pPr>
              <w:numPr>
                <w:ilvl w:val="0"/>
                <w:numId w:val="5"/>
              </w:numPr>
            </w:pPr>
            <w:r>
              <w:t>Metodologija in metode</w:t>
            </w:r>
          </w:p>
          <w:p w:rsidR="00A96519" w:rsidRPr="00A96519" w:rsidRDefault="004468F9" w:rsidP="00A96519">
            <w:pPr>
              <w:numPr>
                <w:ilvl w:val="0"/>
                <w:numId w:val="5"/>
              </w:numPr>
            </w:pPr>
            <w:r>
              <w:t>Raziskovalno okolje</w:t>
            </w:r>
          </w:p>
          <w:p w:rsidR="00A96519" w:rsidRPr="00A96519" w:rsidRDefault="00524729" w:rsidP="00A96519">
            <w:pPr>
              <w:numPr>
                <w:ilvl w:val="0"/>
                <w:numId w:val="5"/>
              </w:numPr>
            </w:pPr>
            <w:r>
              <w:t>Opis izvedbe raziskave</w:t>
            </w:r>
          </w:p>
          <w:p w:rsidR="00A96519" w:rsidRPr="00A96519" w:rsidRDefault="00524729">
            <w:pPr>
              <w:numPr>
                <w:ilvl w:val="0"/>
                <w:numId w:val="5"/>
              </w:numPr>
            </w:pPr>
            <w:r>
              <w:t>Priloge</w:t>
            </w:r>
            <w:r w:rsidR="00A96519" w:rsidRPr="00A96519">
              <w:t xml:space="preserve"> (npr. vprašalnik</w:t>
            </w:r>
            <w:r>
              <w:t>i</w:t>
            </w:r>
            <w:r w:rsidR="00A96519" w:rsidRPr="00A96519">
              <w:t xml:space="preserve">, </w:t>
            </w:r>
            <w:r>
              <w:t>vodilo za</w:t>
            </w:r>
            <w:r w:rsidR="00A96519" w:rsidRPr="00A96519">
              <w:t xml:space="preserve"> intervju idr.)</w:t>
            </w:r>
          </w:p>
        </w:tc>
      </w:tr>
      <w:tr w:rsidR="00A96519" w:rsidRPr="00A96519" w:rsidTr="009922A2">
        <w:trPr>
          <w:gridAfter w:val="1"/>
          <w:wAfter w:w="236" w:type="dxa"/>
          <w:trHeight w:val="3308"/>
        </w:trPr>
        <w:tc>
          <w:tcPr>
            <w:tcW w:w="9493" w:type="dxa"/>
            <w:gridSpan w:val="3"/>
          </w:tcPr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Etična vprašanja</w:t>
            </w:r>
          </w:p>
          <w:p w:rsidR="00A96519" w:rsidRPr="00A96519" w:rsidRDefault="00A96519">
            <w:pPr>
              <w:rPr>
                <w:bCs/>
              </w:rPr>
            </w:pPr>
            <w:r w:rsidRPr="00A96519">
              <w:rPr>
                <w:bCs/>
              </w:rPr>
              <w:t xml:space="preserve">Prosim navedite, </w:t>
            </w:r>
            <w:r w:rsidR="00DB2043" w:rsidRPr="00A96519">
              <w:rPr>
                <w:bCs/>
              </w:rPr>
              <w:t>kater</w:t>
            </w:r>
            <w:r w:rsidR="00DB2043">
              <w:rPr>
                <w:bCs/>
              </w:rPr>
              <w:t>i</w:t>
            </w:r>
            <w:r w:rsidR="00DB2043" w:rsidRPr="00A96519">
              <w:rPr>
                <w:bCs/>
              </w:rPr>
              <w:t xml:space="preserve"> </w:t>
            </w:r>
            <w:r w:rsidRPr="00A96519">
              <w:rPr>
                <w:bCs/>
              </w:rPr>
              <w:t xml:space="preserve">so po vašem mnenju </w:t>
            </w:r>
            <w:r w:rsidR="00DB2043" w:rsidRPr="00A96519">
              <w:rPr>
                <w:bCs/>
              </w:rPr>
              <w:t>etičn</w:t>
            </w:r>
            <w:r w:rsidR="00DB2043">
              <w:rPr>
                <w:bCs/>
              </w:rPr>
              <w:t>i</w:t>
            </w:r>
            <w:r w:rsidR="00DB2043" w:rsidRPr="00A96519">
              <w:rPr>
                <w:bCs/>
              </w:rPr>
              <w:t xml:space="preserve"> </w:t>
            </w:r>
            <w:r w:rsidR="00DB2043">
              <w:rPr>
                <w:bCs/>
              </w:rPr>
              <w:t>problemi</w:t>
            </w:r>
            <w:r w:rsidR="00DB2043" w:rsidRPr="00A96519">
              <w:rPr>
                <w:bCs/>
              </w:rPr>
              <w:t xml:space="preserve"> </w:t>
            </w:r>
            <w:r w:rsidRPr="00A96519">
              <w:rPr>
                <w:bCs/>
              </w:rPr>
              <w:t>v zvezi z vašo raziskavo.</w:t>
            </w:r>
          </w:p>
        </w:tc>
      </w:tr>
      <w:tr w:rsidR="00A96519" w:rsidRPr="00A96519" w:rsidTr="009922A2">
        <w:trPr>
          <w:gridAfter w:val="1"/>
          <w:wAfter w:w="236" w:type="dxa"/>
          <w:trHeight w:val="1134"/>
        </w:trPr>
        <w:tc>
          <w:tcPr>
            <w:tcW w:w="9493" w:type="dxa"/>
            <w:gridSpan w:val="3"/>
          </w:tcPr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 xml:space="preserve">Tveganja za ljudi </w:t>
            </w:r>
          </w:p>
          <w:p w:rsidR="00A96519" w:rsidRPr="00A96519" w:rsidRDefault="00C44D42" w:rsidP="00A96519">
            <w:pPr>
              <w:rPr>
                <w:bCs/>
              </w:rPr>
            </w:pPr>
            <w:r>
              <w:rPr>
                <w:bCs/>
              </w:rPr>
              <w:t>Za raziskavo</w:t>
            </w:r>
            <w:r w:rsidR="00DB2043">
              <w:rPr>
                <w:bCs/>
              </w:rPr>
              <w:t>, ki</w:t>
            </w:r>
            <w:r w:rsidR="00A96519" w:rsidRPr="00A96519">
              <w:rPr>
                <w:bCs/>
              </w:rPr>
              <w:t xml:space="preserve"> vključuje teste ali postopke, ki bi utegnili pomeniti kakršnokoli tveganje za zdravje ali dobrobit </w:t>
            </w:r>
            <w:r w:rsidR="00DB2043" w:rsidRPr="00A96519">
              <w:rPr>
                <w:bCs/>
              </w:rPr>
              <w:t>kater</w:t>
            </w:r>
            <w:r w:rsidR="00DB2043">
              <w:rPr>
                <w:bCs/>
              </w:rPr>
              <w:t>ih</w:t>
            </w:r>
            <w:r w:rsidR="00DB2043" w:rsidRPr="00A96519">
              <w:rPr>
                <w:bCs/>
              </w:rPr>
              <w:t xml:space="preserve">koli </w:t>
            </w:r>
            <w:r w:rsidR="00DB2043">
              <w:rPr>
                <w:bCs/>
              </w:rPr>
              <w:t>posameznikov</w:t>
            </w:r>
            <w:r w:rsidR="00A96519" w:rsidRPr="00A96519">
              <w:rPr>
                <w:bCs/>
              </w:rPr>
              <w:t xml:space="preserve">, </w:t>
            </w:r>
            <w:r>
              <w:rPr>
                <w:bCs/>
              </w:rPr>
              <w:t>vključenih v raziskavo, V</w:t>
            </w:r>
            <w:r w:rsidR="00DB2043">
              <w:rPr>
                <w:bCs/>
              </w:rPr>
              <w:t xml:space="preserve">as </w:t>
            </w:r>
            <w:r w:rsidR="00A96519" w:rsidRPr="00A96519">
              <w:rPr>
                <w:bCs/>
              </w:rPr>
              <w:t>prosim</w:t>
            </w:r>
            <w:r w:rsidR="00DB2043">
              <w:rPr>
                <w:bCs/>
              </w:rPr>
              <w:t>o, da</w:t>
            </w:r>
            <w:r w:rsidR="00A96519" w:rsidRPr="00A96519">
              <w:rPr>
                <w:bCs/>
              </w:rPr>
              <w:t xml:space="preserve"> opiš</w:t>
            </w:r>
            <w:r w:rsidR="00DB2043">
              <w:rPr>
                <w:bCs/>
              </w:rPr>
              <w:t>e</w:t>
            </w:r>
            <w:r w:rsidR="00A96519" w:rsidRPr="00A96519">
              <w:rPr>
                <w:bCs/>
              </w:rPr>
              <w:t xml:space="preserve">te tveganja in razložite, kako jih nameravate zmanjšati na najmanjšo možno </w:t>
            </w:r>
            <w:r w:rsidR="00DB2043">
              <w:rPr>
                <w:bCs/>
              </w:rPr>
              <w:t>raven</w:t>
            </w:r>
            <w:r w:rsidR="00A96519" w:rsidRPr="00A96519">
              <w:rPr>
                <w:bCs/>
              </w:rPr>
              <w:t xml:space="preserve">. </w:t>
            </w:r>
          </w:p>
          <w:p w:rsidR="00A96519" w:rsidRPr="00A96519" w:rsidRDefault="00A96519" w:rsidP="00A96519">
            <w:pPr>
              <w:rPr>
                <w:b/>
                <w:bCs/>
              </w:rPr>
            </w:pPr>
          </w:p>
        </w:tc>
      </w:tr>
      <w:tr w:rsidR="00A96519" w:rsidRPr="00A96519" w:rsidTr="009922A2">
        <w:trPr>
          <w:gridAfter w:val="1"/>
          <w:wAfter w:w="236" w:type="dxa"/>
          <w:trHeight w:val="1173"/>
        </w:trPr>
        <w:tc>
          <w:tcPr>
            <w:tcW w:w="9493" w:type="dxa"/>
            <w:gridSpan w:val="3"/>
          </w:tcPr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lastRenderedPageBreak/>
              <w:br w:type="page"/>
            </w:r>
            <w:r w:rsidRPr="00A96519">
              <w:rPr>
                <w:b/>
              </w:rPr>
              <w:t>Usposobljenost</w:t>
            </w:r>
            <w:r w:rsidRPr="00A96519">
              <w:rPr>
                <w:b/>
                <w:bCs/>
              </w:rPr>
              <w:t xml:space="preserve"> </w:t>
            </w:r>
          </w:p>
          <w:p w:rsidR="00A96519" w:rsidRPr="00A96519" w:rsidRDefault="00A96519" w:rsidP="00A96519">
            <w:pPr>
              <w:rPr>
                <w:bCs/>
              </w:rPr>
            </w:pPr>
            <w:r w:rsidRPr="00A96519">
              <w:rPr>
                <w:bCs/>
              </w:rPr>
              <w:t xml:space="preserve">Razložite, kako usposobljenost in izkušnje raziskovalcev pri tej raziskavi vplivajo na obravnavo etičnih vprašanj. </w:t>
            </w:r>
          </w:p>
        </w:tc>
      </w:tr>
      <w:tr w:rsidR="00A96519" w:rsidRPr="00A96519" w:rsidTr="009922A2">
        <w:trPr>
          <w:gridAfter w:val="1"/>
          <w:wAfter w:w="236" w:type="dxa"/>
          <w:trHeight w:val="3163"/>
        </w:trPr>
        <w:tc>
          <w:tcPr>
            <w:tcW w:w="9493" w:type="dxa"/>
            <w:gridSpan w:val="3"/>
          </w:tcPr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Komercialni partnerji</w:t>
            </w:r>
          </w:p>
          <w:p w:rsidR="00A96519" w:rsidRPr="00A96519" w:rsidRDefault="00C44D42" w:rsidP="00A96519">
            <w:pPr>
              <w:rPr>
                <w:bCs/>
              </w:rPr>
            </w:pPr>
            <w:r w:rsidRPr="00C44D42">
              <w:rPr>
                <w:bCs/>
              </w:rPr>
              <w:t>V primeru raziskave</w:t>
            </w:r>
            <w:r w:rsidR="00CA11F2" w:rsidRPr="00C44D42">
              <w:rPr>
                <w:bCs/>
              </w:rPr>
              <w:t>, ki kakorkoli</w:t>
            </w:r>
            <w:r w:rsidR="00A96519" w:rsidRPr="00C44D42">
              <w:rPr>
                <w:bCs/>
              </w:rPr>
              <w:t xml:space="preserve"> vključuje</w:t>
            </w:r>
            <w:r w:rsidR="00CA11F2" w:rsidRPr="00C44D42">
              <w:rPr>
                <w:bCs/>
              </w:rPr>
              <w:t xml:space="preserve"> tudi</w:t>
            </w:r>
            <w:r w:rsidR="00A96519" w:rsidRPr="00C44D42">
              <w:rPr>
                <w:bCs/>
              </w:rPr>
              <w:t xml:space="preserve"> komercialne</w:t>
            </w:r>
            <w:r w:rsidR="00CA11F2" w:rsidRPr="00C44D42">
              <w:rPr>
                <w:bCs/>
              </w:rPr>
              <w:t xml:space="preserve"> interese</w:t>
            </w:r>
            <w:r w:rsidR="00A96519" w:rsidRPr="00C44D42">
              <w:rPr>
                <w:bCs/>
              </w:rPr>
              <w:t xml:space="preserve">, </w:t>
            </w:r>
            <w:r w:rsidRPr="00C44D42">
              <w:rPr>
                <w:bCs/>
              </w:rPr>
              <w:t xml:space="preserve">Vas </w:t>
            </w:r>
            <w:r w:rsidR="00A96519" w:rsidRPr="00C44D42">
              <w:rPr>
                <w:bCs/>
              </w:rPr>
              <w:t>prosim</w:t>
            </w:r>
            <w:r w:rsidRPr="00C44D42">
              <w:rPr>
                <w:bCs/>
              </w:rPr>
              <w:t>o, da</w:t>
            </w:r>
            <w:r w:rsidR="00A96519" w:rsidRPr="00C44D42">
              <w:rPr>
                <w:bCs/>
              </w:rPr>
              <w:t xml:space="preserve"> izpolnite ta razdelek.</w:t>
            </w:r>
            <w:r w:rsidR="00A96519" w:rsidRPr="00A96519">
              <w:rPr>
                <w:bCs/>
              </w:rPr>
              <w:t xml:space="preserve"> </w:t>
            </w:r>
          </w:p>
          <w:p w:rsidR="00A96519" w:rsidRPr="00A96519" w:rsidRDefault="00A96519" w:rsidP="00A96519">
            <w:pPr>
              <w:rPr>
                <w:bCs/>
              </w:rPr>
            </w:pPr>
          </w:p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 xml:space="preserve">Ime podjetja: </w:t>
            </w:r>
          </w:p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Ime kontaktne osebe:</w:t>
            </w:r>
          </w:p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 xml:space="preserve">Ali </w:t>
            </w:r>
            <w:r w:rsidR="00CA11F2">
              <w:rPr>
                <w:b/>
                <w:bCs/>
              </w:rPr>
              <w:t xml:space="preserve">podjetje zahteva </w:t>
            </w:r>
            <w:r w:rsidRPr="00A96519">
              <w:rPr>
                <w:b/>
                <w:bCs/>
              </w:rPr>
              <w:t>pogodb</w:t>
            </w:r>
            <w:r w:rsidR="00CA11F2">
              <w:rPr>
                <w:b/>
                <w:bCs/>
              </w:rPr>
              <w:t>o</w:t>
            </w:r>
            <w:r w:rsidRPr="00A96519">
              <w:rPr>
                <w:b/>
                <w:bCs/>
              </w:rPr>
              <w:t>?</w:t>
            </w:r>
          </w:p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Prosim priložite podrobnosti</w:t>
            </w:r>
            <w:r w:rsidR="00AB1C72">
              <w:rPr>
                <w:b/>
                <w:bCs/>
              </w:rPr>
              <w:t>.</w:t>
            </w:r>
          </w:p>
          <w:p w:rsidR="00A96519" w:rsidRPr="00A96519" w:rsidRDefault="00AB1C72" w:rsidP="00C44D42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A96519" w:rsidRPr="00A96519">
              <w:rPr>
                <w:b/>
                <w:bCs/>
              </w:rPr>
              <w:t>aziskovalci</w:t>
            </w:r>
            <w:r>
              <w:rPr>
                <w:b/>
                <w:bCs/>
              </w:rPr>
              <w:t>, ki</w:t>
            </w:r>
            <w:r w:rsidR="00A96519" w:rsidRPr="00A96519">
              <w:rPr>
                <w:b/>
                <w:bCs/>
              </w:rPr>
              <w:t xml:space="preserve"> pričakujejo kakršenkoli konflikt interesov med podjetjem in rezultati raziskave, </w:t>
            </w:r>
            <w:r>
              <w:rPr>
                <w:b/>
                <w:bCs/>
              </w:rPr>
              <w:t>prosim ra</w:t>
            </w:r>
            <w:r w:rsidR="00C44D42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ložite, </w:t>
            </w:r>
            <w:r w:rsidR="00A96519" w:rsidRPr="00A96519">
              <w:rPr>
                <w:b/>
                <w:bCs/>
              </w:rPr>
              <w:t xml:space="preserve">kako </w:t>
            </w:r>
            <w:r w:rsidR="00C44D42">
              <w:rPr>
                <w:b/>
                <w:bCs/>
              </w:rPr>
              <w:t>jih nameravate</w:t>
            </w:r>
            <w:r w:rsidR="00A96519" w:rsidRPr="00A96519">
              <w:rPr>
                <w:b/>
                <w:bCs/>
              </w:rPr>
              <w:t xml:space="preserve"> obravnavati? </w:t>
            </w:r>
          </w:p>
        </w:tc>
      </w:tr>
      <w:tr w:rsidR="00A96519" w:rsidRPr="00A96519" w:rsidTr="009922A2">
        <w:trPr>
          <w:gridAfter w:val="1"/>
          <w:wAfter w:w="236" w:type="dxa"/>
          <w:trHeight w:val="7111"/>
        </w:trPr>
        <w:tc>
          <w:tcPr>
            <w:tcW w:w="9493" w:type="dxa"/>
            <w:gridSpan w:val="3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 xml:space="preserve">Raziskave, v katere </w:t>
            </w:r>
            <w:r w:rsidR="00AB1C72">
              <w:rPr>
                <w:b/>
              </w:rPr>
              <w:t>bodo</w:t>
            </w:r>
            <w:r w:rsidR="00AB1C72" w:rsidRPr="00A96519">
              <w:rPr>
                <w:b/>
              </w:rPr>
              <w:t xml:space="preserve"> </w:t>
            </w:r>
            <w:r w:rsidRPr="00A96519">
              <w:rPr>
                <w:b/>
              </w:rPr>
              <w:t xml:space="preserve">vključeni </w:t>
            </w:r>
            <w:r w:rsidR="00AB1C72">
              <w:rPr>
                <w:b/>
              </w:rPr>
              <w:t>posamezniki, skupine, širša populacija</w:t>
            </w:r>
          </w:p>
          <w:p w:rsidR="00AB1C72" w:rsidRPr="00A96519" w:rsidRDefault="00AB1C72" w:rsidP="00A96519">
            <w:r>
              <w:t xml:space="preserve">Prosim </w:t>
            </w:r>
            <w:r w:rsidRPr="00A96519">
              <w:t>izpolnite ta razdelek</w:t>
            </w:r>
            <w:r>
              <w:t>,</w:t>
            </w:r>
            <w:r w:rsidRPr="00A96519">
              <w:t xml:space="preserve"> </w:t>
            </w:r>
            <w:r>
              <w:t>č</w:t>
            </w:r>
            <w:r w:rsidR="00A96519" w:rsidRPr="00A96519">
              <w:t xml:space="preserve">e </w:t>
            </w:r>
            <w:r>
              <w:t>bod</w:t>
            </w:r>
            <w:r w:rsidR="00A96519" w:rsidRPr="00A96519">
              <w:t xml:space="preserve">o v raziskavo </w:t>
            </w:r>
            <w:r>
              <w:t>vključe</w:t>
            </w:r>
            <w:r w:rsidR="00A96519" w:rsidRPr="00A96519">
              <w:t xml:space="preserve">ni </w:t>
            </w:r>
            <w:r>
              <w:t>posamezniki, skupine ali širša populacija.</w:t>
            </w:r>
          </w:p>
          <w:p w:rsidR="00A96519" w:rsidRPr="00A96519" w:rsidRDefault="00A96519" w:rsidP="00A96519">
            <w:pPr>
              <w:rPr>
                <w:b/>
                <w:bCs/>
              </w:rPr>
            </w:pPr>
          </w:p>
          <w:p w:rsidR="00A96519" w:rsidRPr="00A96519" w:rsidRDefault="00AB1C72" w:rsidP="00A96519">
            <w:pPr>
              <w:rPr>
                <w:b/>
                <w:bCs/>
              </w:rPr>
            </w:pPr>
            <w:r>
              <w:rPr>
                <w:b/>
                <w:bCs/>
              </w:rPr>
              <w:t>Raziskovalni v</w:t>
            </w:r>
            <w:r w:rsidR="00A96519" w:rsidRPr="00A96519">
              <w:rPr>
                <w:b/>
                <w:bCs/>
              </w:rPr>
              <w:t>zorec:</w:t>
            </w:r>
          </w:p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Starostna skupina:</w:t>
            </w:r>
          </w:p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Kriteriji za izbor</w:t>
            </w:r>
            <w:r w:rsidR="00AB1C72">
              <w:rPr>
                <w:b/>
                <w:bCs/>
              </w:rPr>
              <w:t xml:space="preserve"> sodelujočih v raziskavi</w:t>
            </w:r>
            <w:r w:rsidRPr="00A96519">
              <w:rPr>
                <w:b/>
                <w:bCs/>
              </w:rPr>
              <w:t>:</w:t>
            </w:r>
          </w:p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Izloč</w:t>
            </w:r>
            <w:r w:rsidR="00AB1C72">
              <w:rPr>
                <w:b/>
                <w:bCs/>
              </w:rPr>
              <w:t>itveni</w:t>
            </w:r>
            <w:r w:rsidRPr="00A96519">
              <w:rPr>
                <w:b/>
                <w:bCs/>
              </w:rPr>
              <w:t xml:space="preserve"> kriteriji</w:t>
            </w:r>
            <w:r w:rsidR="00C44D42">
              <w:rPr>
                <w:b/>
                <w:bCs/>
              </w:rPr>
              <w:t xml:space="preserve"> sodelujočih</w:t>
            </w:r>
            <w:r w:rsidR="00AB1C72">
              <w:rPr>
                <w:b/>
                <w:bCs/>
              </w:rPr>
              <w:t xml:space="preserve"> v raziskavi</w:t>
            </w:r>
            <w:r w:rsidRPr="00A96519">
              <w:rPr>
                <w:b/>
                <w:bCs/>
              </w:rPr>
              <w:t>:</w:t>
            </w:r>
          </w:p>
          <w:p w:rsidR="00A96519" w:rsidRPr="00A96519" w:rsidRDefault="00AB1C72" w:rsidP="00A96519">
            <w:pPr>
              <w:rPr>
                <w:b/>
                <w:bCs/>
              </w:rPr>
            </w:pPr>
            <w:r w:rsidRPr="00245E4A">
              <w:rPr>
                <w:b/>
                <w:bCs/>
              </w:rPr>
              <w:t xml:space="preserve">Opišite </w:t>
            </w:r>
            <w:r w:rsidR="00245E4A" w:rsidRPr="00245E4A">
              <w:rPr>
                <w:b/>
                <w:bCs/>
              </w:rPr>
              <w:t>postopek vključitve</w:t>
            </w:r>
            <w:r w:rsidRPr="00245E4A">
              <w:rPr>
                <w:b/>
                <w:bCs/>
              </w:rPr>
              <w:t xml:space="preserve"> posameznikov </w:t>
            </w:r>
            <w:r w:rsidR="00245E4A">
              <w:rPr>
                <w:b/>
                <w:bCs/>
              </w:rPr>
              <w:t>v raziskavo:</w:t>
            </w:r>
          </w:p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 xml:space="preserve">Ali boste pridobili pisno soglasje? </w:t>
            </w:r>
          </w:p>
          <w:p w:rsidR="00A96519" w:rsidRPr="00A96519" w:rsidRDefault="00A96519" w:rsidP="00AF3C1E">
            <w:pPr>
              <w:numPr>
                <w:ilvl w:val="0"/>
                <w:numId w:val="4"/>
              </w:numPr>
            </w:pPr>
            <w:r w:rsidRPr="00A96519">
              <w:rPr>
                <w:b/>
                <w:bCs/>
              </w:rPr>
              <w:t>Kako boste zaščitili zasebnost in pravico do zaupnosti?</w:t>
            </w:r>
          </w:p>
        </w:tc>
      </w:tr>
      <w:tr w:rsidR="00A96519" w:rsidRPr="00A96519" w:rsidTr="009922A2">
        <w:trPr>
          <w:gridAfter w:val="1"/>
          <w:wAfter w:w="236" w:type="dxa"/>
          <w:trHeight w:val="2712"/>
        </w:trPr>
        <w:tc>
          <w:tcPr>
            <w:tcW w:w="9493" w:type="dxa"/>
            <w:gridSpan w:val="3"/>
          </w:tcPr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lastRenderedPageBreak/>
              <w:t>Varstvo podatkov</w:t>
            </w:r>
          </w:p>
          <w:p w:rsidR="00A96519" w:rsidRPr="00A96519" w:rsidRDefault="00A96519" w:rsidP="00A96519">
            <w:pPr>
              <w:rPr>
                <w:b/>
                <w:bCs/>
              </w:rPr>
            </w:pPr>
          </w:p>
          <w:p w:rsidR="00A96519" w:rsidRPr="00A96519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 xml:space="preserve">Ali ste prebrali in razumete Zakon o varstvu osebnih podatkov? </w:t>
            </w:r>
            <w:r w:rsidR="00AB1C72">
              <w:rPr>
                <w:b/>
                <w:bCs/>
              </w:rPr>
              <w:t xml:space="preserve">            DA                 NE</w:t>
            </w:r>
          </w:p>
          <w:p w:rsidR="00245E4A" w:rsidRDefault="00A96519" w:rsidP="00A96519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Kateri vidiki Zakona o varstvu osebnih podatkov so relevantni za to raziskavo?</w:t>
            </w:r>
            <w:r w:rsidR="00AB1C72">
              <w:rPr>
                <w:b/>
                <w:bCs/>
              </w:rPr>
              <w:t xml:space="preserve"> </w:t>
            </w:r>
          </w:p>
          <w:p w:rsidR="00A96519" w:rsidRPr="00A96519" w:rsidRDefault="00AB1C72" w:rsidP="00A96519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  <w:r w:rsidR="00245E4A">
              <w:rPr>
                <w:b/>
                <w:bCs/>
              </w:rPr>
              <w:t>__________________________________________________________________</w:t>
            </w:r>
          </w:p>
          <w:p w:rsidR="00A96519" w:rsidRPr="00A96519" w:rsidRDefault="0002390B" w:rsidP="00A96519">
            <w:pPr>
              <w:rPr>
                <w:b/>
                <w:bCs/>
              </w:rPr>
            </w:pPr>
            <w:r>
              <w:rPr>
                <w:b/>
                <w:bCs/>
              </w:rPr>
              <w:t>Prosim, o</w:t>
            </w:r>
            <w:r w:rsidR="00A96519" w:rsidRPr="00A96519">
              <w:rPr>
                <w:b/>
                <w:bCs/>
              </w:rPr>
              <w:t xml:space="preserve">pišite, kako </w:t>
            </w:r>
            <w:r>
              <w:rPr>
                <w:b/>
                <w:bCs/>
              </w:rPr>
              <w:t>bo</w:t>
            </w:r>
            <w:r w:rsidR="00A96519" w:rsidRPr="00A96519">
              <w:rPr>
                <w:b/>
                <w:bCs/>
              </w:rPr>
              <w:t>ste uredili hramb</w:t>
            </w:r>
            <w:r>
              <w:rPr>
                <w:b/>
                <w:bCs/>
              </w:rPr>
              <w:t>o</w:t>
            </w:r>
            <w:r w:rsidR="00A96519" w:rsidRPr="00A96519">
              <w:rPr>
                <w:b/>
                <w:bCs/>
              </w:rPr>
              <w:t xml:space="preserve"> in nadzor nad zaupnimi</w:t>
            </w:r>
            <w:r>
              <w:rPr>
                <w:b/>
                <w:bCs/>
              </w:rPr>
              <w:t xml:space="preserve"> raziskovalnimi</w:t>
            </w:r>
            <w:r w:rsidR="00A96519" w:rsidRPr="00A96519">
              <w:rPr>
                <w:b/>
                <w:bCs/>
              </w:rPr>
              <w:t xml:space="preserve"> podatki.</w:t>
            </w:r>
            <w:r w:rsidR="00AB1C72">
              <w:rPr>
                <w:b/>
                <w:bCs/>
              </w:rPr>
              <w:t xml:space="preserve"> ___________________</w:t>
            </w:r>
            <w:r>
              <w:rPr>
                <w:b/>
                <w:bCs/>
              </w:rPr>
              <w:t>________________________________________________________</w:t>
            </w:r>
            <w:r w:rsidR="00245E4A">
              <w:rPr>
                <w:b/>
                <w:bCs/>
              </w:rPr>
              <w:t>_____</w:t>
            </w:r>
          </w:p>
          <w:p w:rsidR="00A96519" w:rsidRPr="00A96519" w:rsidRDefault="00A96519" w:rsidP="00A96519">
            <w:pPr>
              <w:rPr>
                <w:bCs/>
              </w:rPr>
            </w:pPr>
            <w:r w:rsidRPr="00A96519">
              <w:rPr>
                <w:b/>
                <w:bCs/>
              </w:rPr>
              <w:t>Kdo bo imel dostop do podatkov?</w:t>
            </w:r>
            <w:r w:rsidR="0002390B">
              <w:rPr>
                <w:b/>
                <w:bCs/>
              </w:rPr>
              <w:t xml:space="preserve"> ___________________________________________________</w:t>
            </w:r>
          </w:p>
          <w:p w:rsidR="00A96519" w:rsidRPr="00A96519" w:rsidRDefault="00A96519" w:rsidP="00A96519">
            <w:pPr>
              <w:rPr>
                <w:bCs/>
              </w:rPr>
            </w:pPr>
            <w:r w:rsidRPr="00A96519">
              <w:rPr>
                <w:b/>
                <w:bCs/>
              </w:rPr>
              <w:t>Kako dolgo jih boste hranili?</w:t>
            </w:r>
            <w:r w:rsidR="0002390B">
              <w:rPr>
                <w:b/>
                <w:bCs/>
              </w:rPr>
              <w:t xml:space="preserve"> ________________________________________________________</w:t>
            </w:r>
          </w:p>
          <w:p w:rsidR="00A96519" w:rsidRPr="00A96519" w:rsidRDefault="00A96519" w:rsidP="00A96519"/>
          <w:p w:rsidR="00A96519" w:rsidRPr="00A96519" w:rsidRDefault="00A96519" w:rsidP="00A96519"/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1286"/>
        </w:trPr>
        <w:tc>
          <w:tcPr>
            <w:tcW w:w="9493" w:type="dxa"/>
            <w:gridSpan w:val="3"/>
          </w:tcPr>
          <w:p w:rsidR="00A96519" w:rsidRPr="00A96519" w:rsidRDefault="00A96519" w:rsidP="00A96519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A96519">
              <w:rPr>
                <w:b/>
                <w:bCs/>
              </w:rPr>
              <w:t>Intelektualna lastnina</w:t>
            </w:r>
          </w:p>
          <w:p w:rsidR="00A96519" w:rsidRPr="00A96519" w:rsidRDefault="0002390B" w:rsidP="00A96519">
            <w:r>
              <w:t>R</w:t>
            </w:r>
            <w:r w:rsidR="00A96519" w:rsidRPr="00A96519">
              <w:t>aziskava</w:t>
            </w:r>
            <w:r>
              <w:t>, ki bo</w:t>
            </w:r>
            <w:r w:rsidR="00A96519" w:rsidRPr="00A96519">
              <w:t xml:space="preserve"> generirala kakršnokoli intelektualno lastnino, prosim predstavite sporazume, ki ste jih sklenili s sodelavci ali zunanjimi partnerji in priložite kopije. </w:t>
            </w:r>
          </w:p>
        </w:tc>
      </w:tr>
      <w:tr w:rsidR="00A96519" w:rsidRPr="00A96519" w:rsidTr="009922A2">
        <w:trPr>
          <w:gridAfter w:val="1"/>
          <w:wAfter w:w="236" w:type="dxa"/>
        </w:trPr>
        <w:tc>
          <w:tcPr>
            <w:tcW w:w="9493" w:type="dxa"/>
            <w:gridSpan w:val="3"/>
          </w:tcPr>
          <w:p w:rsidR="00A96519" w:rsidRPr="00A96519" w:rsidRDefault="00A96519" w:rsidP="00A96519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A96519">
              <w:rPr>
                <w:b/>
                <w:bCs/>
              </w:rPr>
              <w:t>Objavljanje in razširjanje rezultatov</w:t>
            </w:r>
          </w:p>
          <w:p w:rsidR="00A96519" w:rsidRPr="00A96519" w:rsidRDefault="00245E4A" w:rsidP="00A96519">
            <w:r>
              <w:t>P</w:t>
            </w:r>
            <w:r w:rsidR="0002390B">
              <w:t xml:space="preserve">rosim </w:t>
            </w:r>
            <w:r w:rsidR="00A96519" w:rsidRPr="00A96519">
              <w:t>opišite, kako boste ravnali glede kakršnihkoli zunanjih omejitev, kot so npr. pogodbe s podjetji z ozirom na akademsko svobodo objavljanja (če pride v poštev).</w:t>
            </w:r>
          </w:p>
          <w:p w:rsidR="00A96519" w:rsidRPr="00A96519" w:rsidRDefault="00A96519" w:rsidP="00A96519"/>
        </w:tc>
      </w:tr>
      <w:tr w:rsidR="00A96519" w:rsidRPr="00A96519" w:rsidTr="009922A2">
        <w:trPr>
          <w:gridAfter w:val="1"/>
          <w:wAfter w:w="236" w:type="dxa"/>
          <w:trHeight w:val="1713"/>
        </w:trPr>
        <w:tc>
          <w:tcPr>
            <w:tcW w:w="9493" w:type="dxa"/>
            <w:gridSpan w:val="3"/>
          </w:tcPr>
          <w:p w:rsidR="00A96519" w:rsidRPr="00A96519" w:rsidRDefault="0002390B" w:rsidP="00A96519">
            <w:pPr>
              <w:rPr>
                <w:b/>
                <w:bCs/>
              </w:rPr>
            </w:pPr>
            <w:r>
              <w:rPr>
                <w:b/>
                <w:bCs/>
              </w:rPr>
              <w:t>Ostale podrobnosti, ki se nanašajo na raziskavo.</w:t>
            </w:r>
          </w:p>
          <w:p w:rsidR="00A96519" w:rsidRDefault="00A96519" w:rsidP="00A96519"/>
          <w:p w:rsidR="009922A2" w:rsidRDefault="009922A2" w:rsidP="00A96519"/>
          <w:p w:rsidR="009922A2" w:rsidRPr="00A96519" w:rsidRDefault="009922A2" w:rsidP="00A96519"/>
        </w:tc>
      </w:tr>
      <w:tr w:rsidR="00A96519" w:rsidRPr="00A96519" w:rsidTr="009922A2">
        <w:trPr>
          <w:gridAfter w:val="1"/>
          <w:wAfter w:w="236" w:type="dxa"/>
          <w:trHeight w:val="454"/>
        </w:trPr>
        <w:tc>
          <w:tcPr>
            <w:tcW w:w="9493" w:type="dxa"/>
            <w:gridSpan w:val="3"/>
          </w:tcPr>
          <w:p w:rsidR="00A96519" w:rsidRPr="009922A2" w:rsidRDefault="009922A2" w:rsidP="00A96519">
            <w:pPr>
              <w:rPr>
                <w:b/>
              </w:rPr>
            </w:pPr>
            <w:r w:rsidRPr="009922A2">
              <w:rPr>
                <w:b/>
              </w:rPr>
              <w:t>Seznam sodelujočih v raziskavi:</w:t>
            </w:r>
          </w:p>
        </w:tc>
      </w:tr>
      <w:tr w:rsidR="009922A2" w:rsidRPr="00A96519" w:rsidTr="009922A2">
        <w:trPr>
          <w:gridAfter w:val="1"/>
          <w:wAfter w:w="236" w:type="dxa"/>
          <w:trHeight w:val="525"/>
        </w:trPr>
        <w:tc>
          <w:tcPr>
            <w:tcW w:w="1413" w:type="dxa"/>
            <w:vAlign w:val="center"/>
          </w:tcPr>
          <w:p w:rsidR="009922A2" w:rsidRPr="00A96519" w:rsidRDefault="009922A2" w:rsidP="00A96519">
            <w:pPr>
              <w:rPr>
                <w:b/>
                <w:i/>
              </w:rPr>
            </w:pPr>
            <w:r>
              <w:rPr>
                <w:b/>
                <w:i/>
              </w:rPr>
              <w:t>Podpis vlagatelja:</w:t>
            </w:r>
          </w:p>
        </w:tc>
        <w:tc>
          <w:tcPr>
            <w:tcW w:w="8080" w:type="dxa"/>
            <w:gridSpan w:val="2"/>
            <w:vAlign w:val="center"/>
          </w:tcPr>
          <w:p w:rsidR="009922A2" w:rsidRPr="00A96519" w:rsidRDefault="009922A2" w:rsidP="00A96519">
            <w:pPr>
              <w:rPr>
                <w:i/>
              </w:rPr>
            </w:pPr>
          </w:p>
          <w:p w:rsidR="009922A2" w:rsidRPr="00A96519" w:rsidRDefault="009922A2" w:rsidP="00A96519">
            <w:pPr>
              <w:rPr>
                <w:i/>
              </w:rPr>
            </w:pPr>
          </w:p>
        </w:tc>
      </w:tr>
      <w:tr w:rsidR="009922A2" w:rsidRPr="00A96519" w:rsidTr="009922A2">
        <w:trPr>
          <w:gridAfter w:val="1"/>
          <w:wAfter w:w="236" w:type="dxa"/>
          <w:trHeight w:val="525"/>
        </w:trPr>
        <w:tc>
          <w:tcPr>
            <w:tcW w:w="1413" w:type="dxa"/>
            <w:vAlign w:val="center"/>
          </w:tcPr>
          <w:p w:rsidR="009922A2" w:rsidRPr="00A96519" w:rsidRDefault="00834C96" w:rsidP="00A96519">
            <w:r w:rsidRPr="00A96519">
              <w:rPr>
                <w:b/>
              </w:rPr>
              <w:t>Odgovorna oseba/mentor:</w:t>
            </w:r>
            <w:bookmarkStart w:id="0" w:name="_GoBack"/>
            <w:bookmarkEnd w:id="0"/>
          </w:p>
        </w:tc>
        <w:tc>
          <w:tcPr>
            <w:tcW w:w="8080" w:type="dxa"/>
            <w:gridSpan w:val="2"/>
            <w:vAlign w:val="center"/>
          </w:tcPr>
          <w:p w:rsidR="009922A2" w:rsidRPr="00A96519" w:rsidRDefault="009922A2" w:rsidP="00A96519">
            <w:pPr>
              <w:rPr>
                <w:i/>
              </w:rPr>
            </w:pPr>
          </w:p>
        </w:tc>
      </w:tr>
      <w:tr w:rsidR="00A96519" w:rsidRPr="00A96519" w:rsidTr="009922A2">
        <w:trPr>
          <w:gridAfter w:val="1"/>
          <w:wAfter w:w="236" w:type="dxa"/>
        </w:trPr>
        <w:tc>
          <w:tcPr>
            <w:tcW w:w="9493" w:type="dxa"/>
            <w:gridSpan w:val="3"/>
          </w:tcPr>
          <w:p w:rsidR="00A96519" w:rsidRPr="00A96519" w:rsidRDefault="00A96519" w:rsidP="00A96519">
            <w:pPr>
              <w:rPr>
                <w:b/>
              </w:rPr>
            </w:pPr>
            <w:r w:rsidRPr="00A96519">
              <w:rPr>
                <w:b/>
              </w:rPr>
              <w:t>Kontrolni seznam</w:t>
            </w:r>
          </w:p>
          <w:p w:rsidR="00A96519" w:rsidRPr="00A96519" w:rsidRDefault="00A96519" w:rsidP="00A96519">
            <w:pPr>
              <w:rPr>
                <w:bCs/>
              </w:rPr>
            </w:pPr>
          </w:p>
          <w:p w:rsidR="00A96519" w:rsidRPr="00A96519" w:rsidRDefault="00A96519" w:rsidP="00A96519">
            <w:pPr>
              <w:rPr>
                <w:bCs/>
              </w:rPr>
            </w:pPr>
            <w:r w:rsidRPr="00A96519">
              <w:rPr>
                <w:bCs/>
              </w:rPr>
              <w:t>PRED OBRAVNAVO VAŠE PRIJAVE PROSIM PREVERITE, ALI STE V VAŠ PRIJAVNI OBRAZEC VKLJUČILI NASLEDNJE:</w:t>
            </w:r>
          </w:p>
        </w:tc>
      </w:tr>
      <w:tr w:rsidR="00A96519" w:rsidRPr="00A96519" w:rsidTr="009922A2">
        <w:trPr>
          <w:trHeight w:val="510"/>
        </w:trPr>
        <w:tc>
          <w:tcPr>
            <w:tcW w:w="9493" w:type="dxa"/>
            <w:gridSpan w:val="3"/>
            <w:vAlign w:val="center"/>
          </w:tcPr>
          <w:p w:rsidR="00A96519" w:rsidRPr="00A96519" w:rsidRDefault="00A96519" w:rsidP="00A96519">
            <w:pPr>
              <w:numPr>
                <w:ilvl w:val="0"/>
                <w:numId w:val="6"/>
              </w:numPr>
              <w:rPr>
                <w:bCs/>
              </w:rPr>
            </w:pPr>
            <w:r w:rsidRPr="00A96519">
              <w:rPr>
                <w:bCs/>
              </w:rPr>
              <w:lastRenderedPageBreak/>
              <w:t xml:space="preserve">Opis vaše raziskave vključno s cilji in </w:t>
            </w:r>
            <w:r w:rsidR="0002390B">
              <w:rPr>
                <w:bCs/>
              </w:rPr>
              <w:t xml:space="preserve">raziskovalno </w:t>
            </w:r>
            <w:r w:rsidRPr="00A96519">
              <w:rPr>
                <w:bCs/>
              </w:rPr>
              <w:t>metodologijo</w:t>
            </w:r>
            <w:r w:rsidR="0002390B">
              <w:rPr>
                <w:bCs/>
              </w:rPr>
              <w:t xml:space="preserve"> in metodami</w:t>
            </w:r>
            <w:r w:rsidRPr="00A96519">
              <w:rPr>
                <w:bCs/>
              </w:rPr>
              <w:t xml:space="preserve"> raziskave.</w:t>
            </w:r>
          </w:p>
        </w:tc>
        <w:tc>
          <w:tcPr>
            <w:tcW w:w="236" w:type="dxa"/>
            <w:vAlign w:val="center"/>
          </w:tcPr>
          <w:p w:rsidR="00A96519" w:rsidRPr="00A96519" w:rsidRDefault="00A96519" w:rsidP="00A96519">
            <w:pPr>
              <w:rPr>
                <w:bCs/>
              </w:rPr>
            </w:pPr>
            <w:r w:rsidRPr="00A9651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19">
              <w:instrText xml:space="preserve"> FORMCHECKBOX </w:instrText>
            </w:r>
            <w:r w:rsidR="00834C96">
              <w:fldChar w:fldCharType="separate"/>
            </w:r>
            <w:r w:rsidRPr="00A96519">
              <w:fldChar w:fldCharType="end"/>
            </w:r>
          </w:p>
        </w:tc>
      </w:tr>
      <w:tr w:rsidR="00A96519" w:rsidRPr="00A96519" w:rsidTr="009922A2">
        <w:trPr>
          <w:trHeight w:val="510"/>
        </w:trPr>
        <w:tc>
          <w:tcPr>
            <w:tcW w:w="9493" w:type="dxa"/>
            <w:gridSpan w:val="3"/>
            <w:vAlign w:val="center"/>
          </w:tcPr>
          <w:p w:rsidR="0002390B" w:rsidRDefault="0002390B" w:rsidP="00685185">
            <w:pPr>
              <w:rPr>
                <w:bCs/>
              </w:rPr>
            </w:pPr>
            <w:r>
              <w:rPr>
                <w:bCs/>
              </w:rPr>
              <w:t xml:space="preserve">PRILOGE: </w:t>
            </w:r>
          </w:p>
          <w:p w:rsidR="00A96519" w:rsidRPr="0002390B" w:rsidRDefault="00A96519" w:rsidP="009922A2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 w:rsidRPr="00685185">
              <w:rPr>
                <w:bCs/>
              </w:rPr>
              <w:t>Življenjepis</w:t>
            </w:r>
            <w:r w:rsidR="0002390B">
              <w:rPr>
                <w:bCs/>
              </w:rPr>
              <w:t xml:space="preserve"> </w:t>
            </w:r>
            <w:r w:rsidR="009922A2">
              <w:rPr>
                <w:bCs/>
              </w:rPr>
              <w:t>vlagatelja</w:t>
            </w:r>
            <w:r w:rsidR="0002390B">
              <w:rPr>
                <w:bCs/>
              </w:rPr>
              <w:t xml:space="preserve"> in</w:t>
            </w:r>
            <w:r w:rsidR="009922A2">
              <w:rPr>
                <w:bCs/>
              </w:rPr>
              <w:t>/ali vodje projekta</w:t>
            </w:r>
            <w:r w:rsidRPr="00685185">
              <w:rPr>
                <w:bCs/>
              </w:rPr>
              <w:t>.</w:t>
            </w:r>
          </w:p>
        </w:tc>
        <w:tc>
          <w:tcPr>
            <w:tcW w:w="236" w:type="dxa"/>
            <w:vAlign w:val="center"/>
          </w:tcPr>
          <w:p w:rsidR="00A96519" w:rsidRPr="00A96519" w:rsidRDefault="00A96519" w:rsidP="00A96519">
            <w:pPr>
              <w:rPr>
                <w:bCs/>
              </w:rPr>
            </w:pPr>
            <w:r w:rsidRPr="00A9651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19">
              <w:instrText xml:space="preserve"> FORMCHECKBOX </w:instrText>
            </w:r>
            <w:r w:rsidR="00834C96">
              <w:fldChar w:fldCharType="separate"/>
            </w:r>
            <w:r w:rsidRPr="00A96519">
              <w:fldChar w:fldCharType="end"/>
            </w:r>
          </w:p>
        </w:tc>
      </w:tr>
      <w:tr w:rsidR="00A96519" w:rsidRPr="00A96519" w:rsidTr="009922A2">
        <w:trPr>
          <w:trHeight w:val="510"/>
        </w:trPr>
        <w:tc>
          <w:tcPr>
            <w:tcW w:w="9493" w:type="dxa"/>
            <w:gridSpan w:val="3"/>
            <w:vAlign w:val="center"/>
          </w:tcPr>
          <w:p w:rsidR="00A96519" w:rsidRPr="0002390B" w:rsidRDefault="00A96519" w:rsidP="00685185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 w:rsidRPr="00685185">
              <w:rPr>
                <w:bCs/>
              </w:rPr>
              <w:t>Vprašalnike</w:t>
            </w:r>
            <w:r w:rsidR="0002390B">
              <w:rPr>
                <w:bCs/>
              </w:rPr>
              <w:t>, vodilo za intervju…</w:t>
            </w:r>
          </w:p>
        </w:tc>
        <w:tc>
          <w:tcPr>
            <w:tcW w:w="236" w:type="dxa"/>
            <w:vAlign w:val="center"/>
          </w:tcPr>
          <w:p w:rsidR="00A96519" w:rsidRPr="00A96519" w:rsidRDefault="00A96519" w:rsidP="00A96519">
            <w:pPr>
              <w:rPr>
                <w:bCs/>
              </w:rPr>
            </w:pPr>
            <w:r w:rsidRPr="00A9651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19">
              <w:instrText xml:space="preserve"> FORMCHECKBOX </w:instrText>
            </w:r>
            <w:r w:rsidR="00834C96">
              <w:fldChar w:fldCharType="separate"/>
            </w:r>
            <w:r w:rsidRPr="00A96519">
              <w:fldChar w:fldCharType="end"/>
            </w:r>
          </w:p>
        </w:tc>
      </w:tr>
      <w:tr w:rsidR="00A96519" w:rsidRPr="00A96519" w:rsidTr="009922A2">
        <w:trPr>
          <w:trHeight w:val="510"/>
        </w:trPr>
        <w:tc>
          <w:tcPr>
            <w:tcW w:w="9493" w:type="dxa"/>
            <w:gridSpan w:val="3"/>
            <w:vAlign w:val="center"/>
          </w:tcPr>
          <w:p w:rsidR="00A96519" w:rsidRPr="00685185" w:rsidRDefault="0002390B" w:rsidP="00685185">
            <w:pPr>
              <w:pStyle w:val="Odstavekseznama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A96519" w:rsidRPr="00685185">
              <w:rPr>
                <w:bCs/>
              </w:rPr>
              <w:t>oglasja</w:t>
            </w:r>
            <w:r>
              <w:rPr>
                <w:bCs/>
              </w:rPr>
              <w:t xml:space="preserve"> za udeležence v raziskavi in institucije</w:t>
            </w:r>
            <w:r w:rsidR="00A96519" w:rsidRPr="00685185">
              <w:rPr>
                <w:bCs/>
              </w:rPr>
              <w:t>.</w:t>
            </w:r>
          </w:p>
        </w:tc>
        <w:tc>
          <w:tcPr>
            <w:tcW w:w="236" w:type="dxa"/>
            <w:vAlign w:val="center"/>
          </w:tcPr>
          <w:p w:rsidR="00A96519" w:rsidRPr="00A96519" w:rsidRDefault="00A96519" w:rsidP="00A96519">
            <w:pPr>
              <w:rPr>
                <w:bCs/>
              </w:rPr>
            </w:pPr>
            <w:r w:rsidRPr="00A9651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19">
              <w:instrText xml:space="preserve"> FORMCHECKBOX </w:instrText>
            </w:r>
            <w:r w:rsidR="00834C96">
              <w:fldChar w:fldCharType="separate"/>
            </w:r>
            <w:r w:rsidRPr="00A96519">
              <w:fldChar w:fldCharType="end"/>
            </w:r>
          </w:p>
        </w:tc>
      </w:tr>
    </w:tbl>
    <w:p w:rsidR="00A96519" w:rsidRPr="00A96519" w:rsidRDefault="00A96519" w:rsidP="00AF3C1E"/>
    <w:sectPr w:rsidR="00A96519" w:rsidRPr="00A96519" w:rsidSect="00DE6B2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1A" w:rsidRDefault="0046051A" w:rsidP="00BB5C4F">
      <w:pPr>
        <w:spacing w:after="0"/>
      </w:pPr>
      <w:r>
        <w:separator/>
      </w:r>
    </w:p>
  </w:endnote>
  <w:endnote w:type="continuationSeparator" w:id="0">
    <w:p w:rsidR="0046051A" w:rsidRDefault="0046051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34C9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34C96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3D6941" w:rsidRDefault="007A3E73" w:rsidP="007A3E73">
    <w:pPr>
      <w:pStyle w:val="Noga"/>
      <w:jc w:val="center"/>
      <w:rPr>
        <w:color w:val="006A8E"/>
        <w:sz w:val="18"/>
        <w:szCs w:val="18"/>
      </w:rPr>
    </w:pPr>
    <w:r w:rsidRPr="00073F23">
      <w:rPr>
        <w:rStyle w:val="A1"/>
        <w:rFonts w:ascii="Calibri" w:hAnsi="Calibri"/>
        <w:sz w:val="18"/>
        <w:szCs w:val="18"/>
      </w:rPr>
      <w:t>www.fzv.um.si | fzv@um.si | t +386 2 300 47 00 | f +386 2 300 47 47 | trr: 0110 0609 0125 827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1A" w:rsidRDefault="0046051A" w:rsidP="00BB5C4F">
      <w:pPr>
        <w:spacing w:after="0"/>
      </w:pPr>
      <w:r>
        <w:separator/>
      </w:r>
    </w:p>
  </w:footnote>
  <w:footnote w:type="continuationSeparator" w:id="0">
    <w:p w:rsidR="0046051A" w:rsidRDefault="0046051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2"/>
      <w:gridCol w:w="3066"/>
      <w:gridCol w:w="3004"/>
    </w:tblGrid>
    <w:tr w:rsidR="001179EF" w:rsidTr="007A3E73">
      <w:trPr>
        <w:trHeight w:val="1560"/>
      </w:trPr>
      <w:tc>
        <w:tcPr>
          <w:tcW w:w="3070" w:type="dxa"/>
          <w:shd w:val="clear" w:color="auto" w:fill="auto"/>
        </w:tcPr>
        <w:p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center"/>
        </w:tcPr>
        <w:p w:rsidR="00EC413A" w:rsidRDefault="00AF3C1E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1170" cy="819150"/>
                <wp:effectExtent l="0" t="0" r="0" b="0"/>
                <wp:docPr id="1" name="Slika 1" descr="logo-um-fz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z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EC413A" w:rsidRDefault="00EC413A" w:rsidP="007A3E73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:rsidTr="007A3E73">
      <w:trPr>
        <w:trHeight w:val="397"/>
      </w:trPr>
      <w:tc>
        <w:tcPr>
          <w:tcW w:w="3070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bottom"/>
        </w:tcPr>
        <w:p w:rsidR="00EC413A" w:rsidRDefault="007A3E73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Žitna ulica 15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center"/>
        </w:tcPr>
        <w:p w:rsidR="00EC413A" w:rsidRDefault="00EC413A" w:rsidP="007A3E73">
          <w:pPr>
            <w:pStyle w:val="Glava"/>
            <w:spacing w:line="200" w:lineRule="exact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88E"/>
    <w:multiLevelType w:val="hybridMultilevel"/>
    <w:tmpl w:val="57EA0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4B09"/>
    <w:multiLevelType w:val="hybridMultilevel"/>
    <w:tmpl w:val="A558A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2870D9"/>
    <w:multiLevelType w:val="hybridMultilevel"/>
    <w:tmpl w:val="21E4A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21C5"/>
    <w:multiLevelType w:val="hybridMultilevel"/>
    <w:tmpl w:val="57DAD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19"/>
    <w:rsid w:val="00005B69"/>
    <w:rsid w:val="00015E8D"/>
    <w:rsid w:val="0002390B"/>
    <w:rsid w:val="00023E5A"/>
    <w:rsid w:val="00051DAE"/>
    <w:rsid w:val="00051F90"/>
    <w:rsid w:val="00054766"/>
    <w:rsid w:val="000C393D"/>
    <w:rsid w:val="000F1A06"/>
    <w:rsid w:val="001179EF"/>
    <w:rsid w:val="001C6087"/>
    <w:rsid w:val="00215201"/>
    <w:rsid w:val="00245E4A"/>
    <w:rsid w:val="0028526B"/>
    <w:rsid w:val="002B52B4"/>
    <w:rsid w:val="002E2D9F"/>
    <w:rsid w:val="00311139"/>
    <w:rsid w:val="00374F1F"/>
    <w:rsid w:val="003868FE"/>
    <w:rsid w:val="003D6941"/>
    <w:rsid w:val="00400569"/>
    <w:rsid w:val="00413C63"/>
    <w:rsid w:val="00444E59"/>
    <w:rsid w:val="004468F9"/>
    <w:rsid w:val="0046051A"/>
    <w:rsid w:val="004D4EC4"/>
    <w:rsid w:val="004F41DD"/>
    <w:rsid w:val="00522FDF"/>
    <w:rsid w:val="00524729"/>
    <w:rsid w:val="005376C1"/>
    <w:rsid w:val="00552FF3"/>
    <w:rsid w:val="005674F6"/>
    <w:rsid w:val="005B48A9"/>
    <w:rsid w:val="006837C4"/>
    <w:rsid w:val="00685185"/>
    <w:rsid w:val="006A3EBA"/>
    <w:rsid w:val="007138CE"/>
    <w:rsid w:val="007410DA"/>
    <w:rsid w:val="00751834"/>
    <w:rsid w:val="007554FD"/>
    <w:rsid w:val="007564BD"/>
    <w:rsid w:val="00784EB8"/>
    <w:rsid w:val="007A3E73"/>
    <w:rsid w:val="007B34C1"/>
    <w:rsid w:val="007C4B80"/>
    <w:rsid w:val="0080304F"/>
    <w:rsid w:val="00834C96"/>
    <w:rsid w:val="00884BE7"/>
    <w:rsid w:val="0088510C"/>
    <w:rsid w:val="00950E69"/>
    <w:rsid w:val="00962BBF"/>
    <w:rsid w:val="00976774"/>
    <w:rsid w:val="009922A2"/>
    <w:rsid w:val="009956F4"/>
    <w:rsid w:val="009C4376"/>
    <w:rsid w:val="009D1978"/>
    <w:rsid w:val="00A03F1E"/>
    <w:rsid w:val="00A307E1"/>
    <w:rsid w:val="00A32CF9"/>
    <w:rsid w:val="00A452F3"/>
    <w:rsid w:val="00A96519"/>
    <w:rsid w:val="00AB1C72"/>
    <w:rsid w:val="00AE3478"/>
    <w:rsid w:val="00AF3C1E"/>
    <w:rsid w:val="00B02A70"/>
    <w:rsid w:val="00B13296"/>
    <w:rsid w:val="00B14DD9"/>
    <w:rsid w:val="00B475C3"/>
    <w:rsid w:val="00B504E8"/>
    <w:rsid w:val="00BB5C4F"/>
    <w:rsid w:val="00C05112"/>
    <w:rsid w:val="00C25FF2"/>
    <w:rsid w:val="00C44D42"/>
    <w:rsid w:val="00CA11F2"/>
    <w:rsid w:val="00CD7DA4"/>
    <w:rsid w:val="00CE73AA"/>
    <w:rsid w:val="00D04570"/>
    <w:rsid w:val="00D17A99"/>
    <w:rsid w:val="00D36F69"/>
    <w:rsid w:val="00D554AE"/>
    <w:rsid w:val="00D76383"/>
    <w:rsid w:val="00D82FD2"/>
    <w:rsid w:val="00DB2043"/>
    <w:rsid w:val="00DC556E"/>
    <w:rsid w:val="00DC5A67"/>
    <w:rsid w:val="00DD2432"/>
    <w:rsid w:val="00DD3A72"/>
    <w:rsid w:val="00DE6B24"/>
    <w:rsid w:val="00E01C78"/>
    <w:rsid w:val="00E10BCB"/>
    <w:rsid w:val="00E7519B"/>
    <w:rsid w:val="00E757D1"/>
    <w:rsid w:val="00EC413A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10AF1B-CAAA-4204-8A13-B068F949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mocija\CGP%20UM%20FZV\CGP%202012\Dopisi\dopis-fz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AA1DF2341814FB15818AC938A515E" ma:contentTypeVersion="1" ma:contentTypeDescription="Ustvari nov dokument." ma:contentTypeScope="" ma:versionID="c138d2bcb757864135336a28278acfb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BE93BE-AD4C-440E-847E-27C8DA9F5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BCC05-27F4-4ABC-9565-C60BA3180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65F97-08BD-409E-9341-B8B8D2B1F0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dopis-fzv</Template>
  <TotalTime>0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Uršič</dc:creator>
  <cp:keywords/>
  <cp:lastModifiedBy>Barbara Hojnik</cp:lastModifiedBy>
  <cp:revision>3</cp:revision>
  <dcterms:created xsi:type="dcterms:W3CDTF">2020-01-31T11:46:00Z</dcterms:created>
  <dcterms:modified xsi:type="dcterms:W3CDTF">2020-01-31T11:46:00Z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0x0101009E8AA1DF2341814FB15818AC938A515E</vt:lpwstr>
  </property>
  <property fmtid="{D5CDD505-2E9C-101B-9397-08002B2CF9AE}" pid="3" name="_dlc_DocIdItemGuid">
    <vt:lpwstr>11848a02-bebc-40c2-958c-84a7c3ff9d1a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K67AKCNZ6W6Y-291-35</vt:lpwstr>
  </property>
  <property fmtid="{D5CDD505-2E9C-101B-9397-08002B2CF9AE}" pid="7" name="_dlc_DocIdUrl">
    <vt:lpwstr>http://www.um.si/CGP/FZV/_layouts/DocIdRedir.aspx?ID=K67AKCNZ6W6Y-291-35, K67AKCNZ6W6Y-291-35</vt:lpwstr>
  </property>
</Properties>
</file>