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3E20" w14:textId="77777777" w:rsidR="00EA0C73" w:rsidRPr="00512A50" w:rsidRDefault="00EA0C73" w:rsidP="00EA0C73">
      <w:pPr>
        <w:spacing w:after="4000" w:line="240" w:lineRule="auto"/>
        <w:jc w:val="center"/>
        <w:rPr>
          <w:sz w:val="40"/>
          <w:szCs w:val="28"/>
        </w:rPr>
      </w:pPr>
      <w:r w:rsidRPr="00512A50">
        <w:rPr>
          <w:noProof/>
          <w:lang w:eastAsia="sl-SI"/>
        </w:rPr>
        <w:drawing>
          <wp:inline distT="0" distB="0" distL="0" distR="0" wp14:anchorId="4DBD5281" wp14:editId="613EED9E">
            <wp:extent cx="2534400" cy="1195200"/>
            <wp:effectExtent l="0" t="0" r="0" b="5080"/>
            <wp:docPr id="1" name="Slika 1" descr="https://www.um.si/CGP/FZV/Documents/logo-um-f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ZV/Documents/logo-um-fz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1BBB" w14:textId="106D73EC" w:rsidR="00EA0C73" w:rsidRPr="00512A50" w:rsidRDefault="00EA0C73" w:rsidP="00EA0C73">
      <w:pPr>
        <w:spacing w:after="0"/>
        <w:jc w:val="center"/>
        <w:rPr>
          <w:sz w:val="40"/>
          <w:szCs w:val="40"/>
        </w:rPr>
      </w:pPr>
      <w:r w:rsidRPr="00512A50">
        <w:rPr>
          <w:sz w:val="40"/>
          <w:szCs w:val="40"/>
        </w:rPr>
        <w:t>Ime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in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priimek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študenta</w:t>
      </w:r>
    </w:p>
    <w:p w14:paraId="5592A10F" w14:textId="0E7D4523" w:rsidR="00EA0C73" w:rsidRPr="00512A50" w:rsidRDefault="00EA0C73" w:rsidP="00EA0C73">
      <w:pPr>
        <w:spacing w:after="0"/>
        <w:jc w:val="center"/>
        <w:rPr>
          <w:b/>
          <w:sz w:val="52"/>
          <w:szCs w:val="52"/>
        </w:rPr>
      </w:pPr>
      <w:r w:rsidRPr="00512A50">
        <w:rPr>
          <w:b/>
          <w:sz w:val="52"/>
          <w:szCs w:val="52"/>
        </w:rPr>
        <w:t>NASLOV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ZAKLJUČNEGA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DELA</w:t>
      </w:r>
    </w:p>
    <w:p w14:paraId="7539AB44" w14:textId="745AE33E" w:rsidR="00EA0C73" w:rsidRPr="00512A50" w:rsidRDefault="00EA0C73" w:rsidP="00EA0C73">
      <w:pPr>
        <w:spacing w:before="40"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406C4258" w14:textId="77777777" w:rsidR="00EA0C73" w:rsidRPr="00512A50" w:rsidRDefault="00EA0C73" w:rsidP="00EA0C73">
      <w:pPr>
        <w:ind w:right="-2"/>
      </w:pPr>
    </w:p>
    <w:p w14:paraId="143A0084" w14:textId="77777777" w:rsidR="00EA0C73" w:rsidRPr="00512A50" w:rsidRDefault="00EA0C73" w:rsidP="00EA0C73">
      <w:pPr>
        <w:ind w:right="-2"/>
      </w:pPr>
    </w:p>
    <w:p w14:paraId="10327391" w14:textId="77777777" w:rsidR="00EA0C73" w:rsidRPr="00512A50" w:rsidRDefault="00EA0C73" w:rsidP="00EA0C73">
      <w:pPr>
        <w:ind w:right="-2"/>
      </w:pPr>
    </w:p>
    <w:p w14:paraId="7A882A35" w14:textId="77777777" w:rsidR="00EA0C73" w:rsidRDefault="00EA0C73" w:rsidP="00EA0C73">
      <w:pPr>
        <w:ind w:right="-2"/>
      </w:pPr>
    </w:p>
    <w:p w14:paraId="54C83DB8" w14:textId="77777777" w:rsidR="00EA0C73" w:rsidRDefault="00EA0C73" w:rsidP="00EA0C73">
      <w:pPr>
        <w:ind w:right="-2"/>
      </w:pPr>
    </w:p>
    <w:p w14:paraId="20F4AF76" w14:textId="77777777" w:rsidR="00EA0C73" w:rsidRDefault="00EA0C73" w:rsidP="00EA0C73">
      <w:pPr>
        <w:ind w:right="-2"/>
      </w:pPr>
    </w:p>
    <w:p w14:paraId="65FBFFC2" w14:textId="77777777" w:rsidR="00EA0C73" w:rsidRDefault="00EA0C73" w:rsidP="00EA0C73">
      <w:pPr>
        <w:ind w:right="-2"/>
      </w:pPr>
    </w:p>
    <w:p w14:paraId="0F8F90AB" w14:textId="77777777" w:rsidR="00EA0C73" w:rsidRDefault="00EA0C73" w:rsidP="00EA0C73">
      <w:pPr>
        <w:ind w:right="-2"/>
      </w:pPr>
    </w:p>
    <w:p w14:paraId="11ADA5C6" w14:textId="0CFC601E" w:rsidR="00EA0C73" w:rsidRDefault="00EA0C73" w:rsidP="00EA0C73">
      <w:pPr>
        <w:pStyle w:val="Podnaslov"/>
        <w:rPr>
          <w:rFonts w:asciiTheme="minorHAnsi" w:hAnsiTheme="minorHAnsi"/>
          <w:sz w:val="40"/>
          <w:szCs w:val="40"/>
        </w:rPr>
      </w:pPr>
      <w:r w:rsidRPr="00611999">
        <w:rPr>
          <w:rFonts w:asciiTheme="minorHAnsi" w:hAnsiTheme="minorHAnsi"/>
          <w:sz w:val="40"/>
          <w:szCs w:val="40"/>
        </w:rPr>
        <w:t>Maribor,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 w:rsidRPr="00611999">
        <w:rPr>
          <w:rFonts w:asciiTheme="minorHAnsi" w:hAnsiTheme="minorHAnsi"/>
          <w:sz w:val="40"/>
          <w:szCs w:val="40"/>
        </w:rPr>
        <w:t>mesec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leto</w:t>
      </w:r>
    </w:p>
    <w:p w14:paraId="758A043A" w14:textId="7D0556A4" w:rsidR="009F3DDA" w:rsidRDefault="009F3DDA">
      <w:pPr>
        <w:spacing w:after="0" w:line="240" w:lineRule="auto"/>
        <w:jc w:val="left"/>
        <w:rPr>
          <w:rFonts w:cs="Arial"/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14:paraId="7E71CE9B" w14:textId="77777777" w:rsidR="00EA0C73" w:rsidRPr="00512A50" w:rsidRDefault="00EA0C73" w:rsidP="00EA0C73">
      <w:pPr>
        <w:spacing w:after="4000" w:line="240" w:lineRule="auto"/>
        <w:jc w:val="center"/>
        <w:rPr>
          <w:sz w:val="40"/>
          <w:szCs w:val="28"/>
        </w:rPr>
      </w:pPr>
      <w:r w:rsidRPr="00512A50">
        <w:rPr>
          <w:noProof/>
          <w:lang w:eastAsia="sl-SI"/>
        </w:rPr>
        <w:lastRenderedPageBreak/>
        <w:drawing>
          <wp:inline distT="0" distB="0" distL="0" distR="0" wp14:anchorId="31A8FB16" wp14:editId="3AB53FB4">
            <wp:extent cx="2534400" cy="1195200"/>
            <wp:effectExtent l="0" t="0" r="0" b="5080"/>
            <wp:docPr id="2" name="Slika 2" descr="https://www.um.si/CGP/FZV/Documents/logo-um-f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ZV/Documents/logo-um-fz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FC5A" w14:textId="73E80BEE" w:rsidR="00EA0C73" w:rsidRPr="00512A50" w:rsidRDefault="00EA0C73" w:rsidP="00EA0C73">
      <w:pPr>
        <w:spacing w:after="0"/>
        <w:jc w:val="center"/>
        <w:rPr>
          <w:sz w:val="40"/>
          <w:szCs w:val="40"/>
        </w:rPr>
      </w:pPr>
      <w:r w:rsidRPr="00512A50">
        <w:rPr>
          <w:sz w:val="40"/>
          <w:szCs w:val="40"/>
        </w:rPr>
        <w:t>Ime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in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priimek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študenta</w:t>
      </w:r>
    </w:p>
    <w:p w14:paraId="53510633" w14:textId="103194F5" w:rsidR="00EA0C73" w:rsidRPr="00512A50" w:rsidRDefault="00EA0C73" w:rsidP="00EA0C73">
      <w:pPr>
        <w:spacing w:after="0"/>
        <w:jc w:val="center"/>
        <w:rPr>
          <w:b/>
          <w:sz w:val="52"/>
          <w:szCs w:val="52"/>
        </w:rPr>
      </w:pPr>
      <w:r w:rsidRPr="00512A50">
        <w:rPr>
          <w:b/>
          <w:sz w:val="52"/>
          <w:szCs w:val="52"/>
        </w:rPr>
        <w:t>NASLOV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ZAKLJUČNEGA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DELA</w:t>
      </w:r>
    </w:p>
    <w:p w14:paraId="6667B5F5" w14:textId="11F9B416" w:rsidR="00EA0C73" w:rsidRPr="00512A50" w:rsidRDefault="00EA0C73" w:rsidP="00EA0C73">
      <w:pPr>
        <w:spacing w:before="40"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33BC5345" w14:textId="77777777" w:rsidR="00EA0C73" w:rsidRPr="00512A50" w:rsidRDefault="00EA0C73" w:rsidP="00EA0C73">
      <w:pPr>
        <w:ind w:right="-2"/>
      </w:pPr>
    </w:p>
    <w:p w14:paraId="5AD33AAF" w14:textId="77777777" w:rsidR="00EA0C73" w:rsidRPr="00512A50" w:rsidRDefault="00EA0C73" w:rsidP="00EA0C73">
      <w:pPr>
        <w:ind w:right="-2"/>
      </w:pPr>
    </w:p>
    <w:p w14:paraId="747F2363" w14:textId="77777777" w:rsidR="00EA0C73" w:rsidRPr="00512A50" w:rsidRDefault="00EA0C73" w:rsidP="00EA0C73">
      <w:pPr>
        <w:ind w:right="-2"/>
      </w:pPr>
    </w:p>
    <w:p w14:paraId="4C7D88AC" w14:textId="77777777" w:rsidR="00EA0C73" w:rsidRDefault="00EA0C73" w:rsidP="00EA0C73">
      <w:pPr>
        <w:ind w:right="-2"/>
      </w:pPr>
    </w:p>
    <w:p w14:paraId="06F10422" w14:textId="77777777" w:rsidR="00EA0C73" w:rsidRDefault="00EA0C73" w:rsidP="00EA0C73">
      <w:pPr>
        <w:ind w:right="-2"/>
      </w:pPr>
    </w:p>
    <w:p w14:paraId="67383110" w14:textId="051AB441" w:rsidR="00EA0C73" w:rsidRDefault="009F3DDA" w:rsidP="009F3DDA">
      <w:pPr>
        <w:tabs>
          <w:tab w:val="left" w:pos="5040"/>
        </w:tabs>
        <w:ind w:right="-2"/>
      </w:pPr>
      <w:r>
        <w:tab/>
      </w:r>
    </w:p>
    <w:p w14:paraId="71BF3329" w14:textId="77777777" w:rsidR="00EA0C73" w:rsidRDefault="00EA0C73" w:rsidP="00EA0C73">
      <w:pPr>
        <w:ind w:right="-2"/>
      </w:pPr>
    </w:p>
    <w:p w14:paraId="4F1AB1DE" w14:textId="77777777" w:rsidR="00EA0C73" w:rsidRDefault="00EA0C73" w:rsidP="00EA0C73">
      <w:pPr>
        <w:ind w:right="-2"/>
      </w:pPr>
    </w:p>
    <w:p w14:paraId="1CE85FFF" w14:textId="21DA9316" w:rsidR="00EA0C73" w:rsidRDefault="00EA0C73" w:rsidP="00EA0C73">
      <w:pPr>
        <w:pStyle w:val="Podnaslov"/>
        <w:rPr>
          <w:rFonts w:asciiTheme="minorHAnsi" w:hAnsiTheme="minorHAnsi"/>
          <w:sz w:val="40"/>
          <w:szCs w:val="40"/>
        </w:rPr>
        <w:sectPr w:rsidR="00EA0C73" w:rsidSect="009F3DDA">
          <w:pgSz w:w="11901" w:h="16834" w:code="9"/>
          <w:pgMar w:top="1701" w:right="1418" w:bottom="1701" w:left="1985" w:header="709" w:footer="709" w:gutter="0"/>
          <w:pgNumType w:fmt="upperRoman"/>
          <w:cols w:space="708"/>
          <w:docGrid w:linePitch="299"/>
        </w:sectPr>
      </w:pPr>
      <w:r w:rsidRPr="00611999">
        <w:rPr>
          <w:rFonts w:asciiTheme="minorHAnsi" w:hAnsiTheme="minorHAnsi"/>
          <w:sz w:val="40"/>
          <w:szCs w:val="40"/>
        </w:rPr>
        <w:t>Maribor,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 w:rsidRPr="00611999">
        <w:rPr>
          <w:rFonts w:asciiTheme="minorHAnsi" w:hAnsiTheme="minorHAnsi"/>
          <w:sz w:val="40"/>
          <w:szCs w:val="40"/>
        </w:rPr>
        <w:t>mesec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leto</w:t>
      </w:r>
    </w:p>
    <w:p w14:paraId="0BDC3BF1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728F7498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7A912DB9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549CE2DB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17D4469B" w14:textId="5C4A6934" w:rsidR="00EA0C73" w:rsidRPr="00611999" w:rsidRDefault="00EA0C73" w:rsidP="00EC4E85">
      <w:pPr>
        <w:jc w:val="center"/>
        <w:rPr>
          <w:rFonts w:ascii="Calibri" w:hAnsi="Calibri"/>
          <w:b/>
          <w:sz w:val="52"/>
          <w:szCs w:val="52"/>
        </w:rPr>
      </w:pPr>
      <w:r w:rsidRPr="00611999">
        <w:rPr>
          <w:rFonts w:ascii="Calibri" w:hAnsi="Calibri"/>
          <w:b/>
          <w:sz w:val="52"/>
          <w:szCs w:val="52"/>
        </w:rPr>
        <w:t>N</w:t>
      </w:r>
      <w:r>
        <w:rPr>
          <w:rFonts w:ascii="Calibri" w:hAnsi="Calibri"/>
          <w:b/>
          <w:sz w:val="52"/>
          <w:szCs w:val="52"/>
        </w:rPr>
        <w:t>ASLOV</w:t>
      </w:r>
      <w:r w:rsidR="00583811">
        <w:rPr>
          <w:rFonts w:ascii="Calibri" w:hAnsi="Calibri"/>
          <w:b/>
          <w:sz w:val="52"/>
          <w:szCs w:val="52"/>
        </w:rPr>
        <w:t xml:space="preserve"> </w:t>
      </w:r>
      <w:r>
        <w:rPr>
          <w:rFonts w:ascii="Calibri" w:hAnsi="Calibri"/>
          <w:b/>
          <w:sz w:val="52"/>
          <w:szCs w:val="52"/>
        </w:rPr>
        <w:t>ZAKLJUČNEGA</w:t>
      </w:r>
      <w:r w:rsidR="00583811">
        <w:rPr>
          <w:rFonts w:ascii="Calibri" w:hAnsi="Calibri"/>
          <w:b/>
          <w:sz w:val="52"/>
          <w:szCs w:val="52"/>
        </w:rPr>
        <w:t xml:space="preserve"> </w:t>
      </w:r>
      <w:r w:rsidRPr="00611999">
        <w:rPr>
          <w:rFonts w:ascii="Calibri" w:hAnsi="Calibri"/>
          <w:b/>
          <w:sz w:val="52"/>
          <w:szCs w:val="52"/>
        </w:rPr>
        <w:t>DELA</w:t>
      </w:r>
      <w:r w:rsidR="00583811">
        <w:rPr>
          <w:rFonts w:ascii="Calibri" w:hAnsi="Calibri"/>
          <w:b/>
          <w:sz w:val="52"/>
          <w:szCs w:val="52"/>
        </w:rPr>
        <w:t xml:space="preserve"> </w:t>
      </w:r>
    </w:p>
    <w:p w14:paraId="4FDBCA09" w14:textId="40730B47" w:rsidR="00FE7EDD" w:rsidRPr="00512A50" w:rsidRDefault="00FE7EDD" w:rsidP="00FE7EDD">
      <w:pPr>
        <w:spacing w:before="40"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77681587" w14:textId="77777777" w:rsidR="00EA0C73" w:rsidRPr="00611999" w:rsidRDefault="00EA0C73" w:rsidP="00EA0C73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6"/>
        <w:gridCol w:w="6132"/>
      </w:tblGrid>
      <w:tr w:rsidR="00EA0C73" w:rsidRPr="00611999" w14:paraId="2AB73F09" w14:textId="77777777" w:rsidTr="00FF3DA4">
        <w:tc>
          <w:tcPr>
            <w:tcW w:w="2400" w:type="dxa"/>
          </w:tcPr>
          <w:p w14:paraId="6F0EDB0B" w14:textId="2B583F6D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Študent(</w:t>
            </w:r>
            <w:proofErr w:type="spellStart"/>
            <w:r w:rsidRPr="00611999">
              <w:rPr>
                <w:rFonts w:ascii="Calibri" w:hAnsi="Calibri"/>
                <w:szCs w:val="24"/>
              </w:rPr>
              <w:t>ka</w:t>
            </w:r>
            <w:proofErr w:type="spellEnd"/>
            <w:r w:rsidRPr="00611999">
              <w:rPr>
                <w:rFonts w:ascii="Calibri" w:hAnsi="Calibri"/>
                <w:szCs w:val="24"/>
              </w:rPr>
              <w:t>):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27F630B4" w14:textId="73CE4E94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Ime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in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priimek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EA0C73" w:rsidRPr="00611999" w14:paraId="55AFD233" w14:textId="77777777" w:rsidTr="00FF3DA4">
        <w:tc>
          <w:tcPr>
            <w:tcW w:w="2400" w:type="dxa"/>
          </w:tcPr>
          <w:p w14:paraId="52FA0759" w14:textId="53C96AED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Študijski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program: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5CF8BB52" w14:textId="4C1CBD24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vrsta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študijskega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programa</w:t>
            </w:r>
            <w:r w:rsidR="00583811">
              <w:rPr>
                <w:rFonts w:ascii="Calibri" w:hAnsi="Calibri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(npr.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834007">
              <w:rPr>
                <w:rFonts w:ascii="Calibri" w:hAnsi="Calibri"/>
                <w:sz w:val="20"/>
              </w:rPr>
              <w:t>visokošolski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834007">
              <w:rPr>
                <w:rFonts w:ascii="Calibri" w:hAnsi="Calibri"/>
                <w:sz w:val="20"/>
              </w:rPr>
              <w:t>strokovni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študijski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program)</w:t>
            </w:r>
          </w:p>
          <w:p w14:paraId="4D371866" w14:textId="6D3367E6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ime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študijskega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programa</w:t>
            </w:r>
            <w:r w:rsidR="00583811">
              <w:rPr>
                <w:rFonts w:ascii="Calibri" w:hAnsi="Calibri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(npr.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zdravstvena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</w:t>
            </w:r>
            <w:r w:rsidRPr="00512A50">
              <w:rPr>
                <w:rFonts w:ascii="Calibri" w:hAnsi="Calibri"/>
                <w:sz w:val="20"/>
              </w:rPr>
              <w:t>)</w:t>
            </w:r>
          </w:p>
        </w:tc>
      </w:tr>
      <w:tr w:rsidR="00EA0C73" w:rsidRPr="00611999" w14:paraId="0DCA128E" w14:textId="77777777" w:rsidTr="00FF3DA4">
        <w:tc>
          <w:tcPr>
            <w:tcW w:w="2400" w:type="dxa"/>
          </w:tcPr>
          <w:p w14:paraId="551FE3DD" w14:textId="6986EE02" w:rsidR="00EA0C73" w:rsidRPr="00611999" w:rsidRDefault="00583811" w:rsidP="00FF3DA4"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Smer:</w:t>
            </w:r>
          </w:p>
        </w:tc>
        <w:tc>
          <w:tcPr>
            <w:tcW w:w="6315" w:type="dxa"/>
          </w:tcPr>
          <w:p w14:paraId="4375805C" w14:textId="29221DCF" w:rsidR="00EA0C73" w:rsidRPr="00611999" w:rsidRDefault="00EA0C73" w:rsidP="00FA1F0C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naziv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smeri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(</w:t>
            </w:r>
            <w:r w:rsidR="00FA1F0C">
              <w:rPr>
                <w:rFonts w:ascii="Calibri" w:hAnsi="Calibri"/>
                <w:sz w:val="20"/>
              </w:rPr>
              <w:t>vrstica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FA1F0C">
              <w:rPr>
                <w:rFonts w:ascii="Calibri" w:hAnsi="Calibri"/>
                <w:sz w:val="20"/>
              </w:rPr>
              <w:t>odstrani,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FA1F0C">
              <w:rPr>
                <w:rFonts w:ascii="Calibri" w:hAnsi="Calibri"/>
                <w:sz w:val="20"/>
              </w:rPr>
              <w:t>če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FA1F0C">
              <w:rPr>
                <w:rFonts w:ascii="Calibri" w:hAnsi="Calibri"/>
                <w:sz w:val="20"/>
              </w:rPr>
              <w:t>program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FA1F0C">
              <w:rPr>
                <w:rFonts w:ascii="Calibri" w:hAnsi="Calibri"/>
                <w:sz w:val="20"/>
              </w:rPr>
              <w:t>nima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="00FA1F0C">
              <w:rPr>
                <w:rFonts w:ascii="Calibri" w:hAnsi="Calibri"/>
                <w:sz w:val="20"/>
              </w:rPr>
              <w:t>smeri</w:t>
            </w:r>
            <w:r w:rsidRPr="00512A50">
              <w:rPr>
                <w:rFonts w:ascii="Calibri" w:hAnsi="Calibri"/>
                <w:sz w:val="20"/>
              </w:rPr>
              <w:t>)</w:t>
            </w:r>
          </w:p>
        </w:tc>
      </w:tr>
      <w:tr w:rsidR="00EA0C73" w:rsidRPr="00611999" w14:paraId="5B6B66B1" w14:textId="77777777" w:rsidTr="00FF3DA4">
        <w:tc>
          <w:tcPr>
            <w:tcW w:w="2400" w:type="dxa"/>
          </w:tcPr>
          <w:p w14:paraId="1C368FDB" w14:textId="184A9BD6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Mentor(ica):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743975DC" w14:textId="6B99862E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naziv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ter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ime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in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priimek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(npr.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red.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prof.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dr.</w:t>
            </w:r>
            <w:r w:rsidR="00583811">
              <w:rPr>
                <w:rFonts w:ascii="Calibri" w:hAnsi="Calibri"/>
                <w:sz w:val="20"/>
              </w:rPr>
              <w:t xml:space="preserve"> </w:t>
            </w:r>
            <w:r w:rsidRPr="00512A50">
              <w:rPr>
                <w:rFonts w:ascii="Calibri" w:hAnsi="Calibri"/>
                <w:sz w:val="20"/>
              </w:rPr>
              <w:t>…)</w:t>
            </w:r>
          </w:p>
        </w:tc>
      </w:tr>
      <w:tr w:rsidR="00EA0C73" w:rsidRPr="00611999" w14:paraId="2E38F13D" w14:textId="77777777" w:rsidTr="00FF3DA4">
        <w:tc>
          <w:tcPr>
            <w:tcW w:w="2400" w:type="dxa"/>
          </w:tcPr>
          <w:p w14:paraId="424F7230" w14:textId="2FDFCD9B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Somentor(ica):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7CDC65C3" w14:textId="11CFB2E7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naziv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ter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ime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in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priimek</w:t>
            </w:r>
          </w:p>
        </w:tc>
      </w:tr>
      <w:tr w:rsidR="00EA0C73" w:rsidRPr="00611999" w14:paraId="4A17E32C" w14:textId="77777777" w:rsidTr="00FF3DA4">
        <w:tc>
          <w:tcPr>
            <w:tcW w:w="2400" w:type="dxa"/>
          </w:tcPr>
          <w:p w14:paraId="598B6D54" w14:textId="77777777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Lektor(ica):</w:t>
            </w:r>
          </w:p>
        </w:tc>
        <w:tc>
          <w:tcPr>
            <w:tcW w:w="6315" w:type="dxa"/>
          </w:tcPr>
          <w:p w14:paraId="54EE03E2" w14:textId="282A1CDE" w:rsidR="00EA0C73" w:rsidRPr="00611999" w:rsidRDefault="00EA0C73" w:rsidP="00FF3DA4">
            <w:pPr>
              <w:rPr>
                <w:rFonts w:ascii="Calibri" w:hAnsi="Calibri"/>
                <w:szCs w:val="24"/>
              </w:rPr>
            </w:pPr>
            <w:r w:rsidRPr="00611999">
              <w:rPr>
                <w:rFonts w:ascii="Calibri" w:hAnsi="Calibri"/>
                <w:szCs w:val="24"/>
              </w:rPr>
              <w:t>ime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in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priimek,</w:t>
            </w:r>
            <w:r w:rsidR="00583811">
              <w:rPr>
                <w:rFonts w:ascii="Calibri" w:hAnsi="Calibri"/>
                <w:szCs w:val="24"/>
              </w:rPr>
              <w:t xml:space="preserve"> </w:t>
            </w:r>
            <w:r w:rsidRPr="00611999">
              <w:rPr>
                <w:rFonts w:ascii="Calibri" w:hAnsi="Calibri"/>
                <w:szCs w:val="24"/>
              </w:rPr>
              <w:t>naziv</w:t>
            </w:r>
          </w:p>
        </w:tc>
      </w:tr>
      <w:tr w:rsidR="00EA0C73" w:rsidRPr="00611999" w14:paraId="3970250E" w14:textId="77777777" w:rsidTr="00FF3DA4">
        <w:tc>
          <w:tcPr>
            <w:tcW w:w="2400" w:type="dxa"/>
          </w:tcPr>
          <w:p w14:paraId="1172E24F" w14:textId="77777777" w:rsidR="00EA0C73" w:rsidRPr="00611999" w:rsidRDefault="00EA0C73" w:rsidP="00FF3DA4">
            <w:pPr>
              <w:rPr>
                <w:rFonts w:ascii="Calibri" w:hAnsi="Calibri"/>
              </w:rPr>
            </w:pPr>
          </w:p>
        </w:tc>
        <w:tc>
          <w:tcPr>
            <w:tcW w:w="6315" w:type="dxa"/>
          </w:tcPr>
          <w:p w14:paraId="7F60A392" w14:textId="77777777" w:rsidR="00EA0C73" w:rsidRPr="00611999" w:rsidRDefault="00EA0C73" w:rsidP="00FF3DA4">
            <w:pPr>
              <w:rPr>
                <w:rFonts w:ascii="Calibri" w:hAnsi="Calibri"/>
              </w:rPr>
            </w:pPr>
          </w:p>
        </w:tc>
      </w:tr>
      <w:tr w:rsidR="00EA0C73" w:rsidRPr="00611999" w14:paraId="7BEE8B43" w14:textId="77777777" w:rsidTr="00FF3DA4">
        <w:tc>
          <w:tcPr>
            <w:tcW w:w="2400" w:type="dxa"/>
          </w:tcPr>
          <w:p w14:paraId="1E4A5E3C" w14:textId="77777777" w:rsidR="00EA0C73" w:rsidRPr="00611999" w:rsidRDefault="00EA0C73" w:rsidP="00FF3DA4">
            <w:pPr>
              <w:rPr>
                <w:rFonts w:ascii="Calibri" w:hAnsi="Calibri"/>
                <w:i/>
              </w:rPr>
            </w:pPr>
          </w:p>
        </w:tc>
        <w:tc>
          <w:tcPr>
            <w:tcW w:w="6315" w:type="dxa"/>
          </w:tcPr>
          <w:p w14:paraId="260DD69A" w14:textId="5870A771" w:rsidR="00EA0C73" w:rsidRPr="00611999" w:rsidRDefault="00EA0C73" w:rsidP="00FF3DA4">
            <w:pPr>
              <w:pStyle w:val="Odstavekseznama"/>
              <w:ind w:left="397"/>
              <w:rPr>
                <w:rFonts w:ascii="Calibri" w:hAnsi="Calibri"/>
              </w:rPr>
            </w:pPr>
            <w:r w:rsidRPr="00B546A5">
              <w:rPr>
                <w:b/>
                <w:noProof/>
                <w:szCs w:val="24"/>
                <w:lang w:eastAsia="sl-SI"/>
              </w:rPr>
              <w:drawing>
                <wp:inline distT="0" distB="0" distL="0" distR="0" wp14:anchorId="2356A687" wp14:editId="4E3F4ECD">
                  <wp:extent cx="1085215" cy="372110"/>
                  <wp:effectExtent l="0" t="0" r="635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3811">
              <w:t xml:space="preserve"> </w:t>
            </w:r>
            <w:r w:rsidRPr="00512A50">
              <w:rPr>
                <w:sz w:val="20"/>
              </w:rPr>
              <w:t>(</w:t>
            </w:r>
            <w:r>
              <w:rPr>
                <w:sz w:val="20"/>
              </w:rPr>
              <w:t>osnovni</w:t>
            </w:r>
            <w:r w:rsidR="00583811">
              <w:rPr>
                <w:sz w:val="20"/>
              </w:rPr>
              <w:t xml:space="preserve"> </w:t>
            </w:r>
            <w:r w:rsidRPr="00512A50">
              <w:rPr>
                <w:sz w:val="20"/>
              </w:rPr>
              <w:t>primer,</w:t>
            </w:r>
            <w:r w:rsidR="00583811">
              <w:rPr>
                <w:sz w:val="20"/>
              </w:rPr>
              <w:t xml:space="preserve"> </w:t>
            </w:r>
            <w:r w:rsidRPr="00512A50">
              <w:rPr>
                <w:sz w:val="20"/>
              </w:rPr>
              <w:t>za</w:t>
            </w:r>
            <w:r w:rsidR="00583811">
              <w:rPr>
                <w:sz w:val="20"/>
              </w:rPr>
              <w:t xml:space="preserve"> </w:t>
            </w:r>
            <w:r w:rsidRPr="00512A50">
              <w:rPr>
                <w:sz w:val="20"/>
              </w:rPr>
              <w:t>ostale</w:t>
            </w:r>
            <w:r w:rsidR="00583811">
              <w:rPr>
                <w:sz w:val="20"/>
              </w:rPr>
              <w:t xml:space="preserve"> </w:t>
            </w:r>
            <w:r w:rsidRPr="00512A50">
              <w:rPr>
                <w:sz w:val="20"/>
              </w:rPr>
              <w:t>poglejte</w:t>
            </w:r>
            <w:r w:rsidR="00583811">
              <w:rPr>
                <w:sz w:val="20"/>
              </w:rPr>
              <w:t xml:space="preserve"> </w:t>
            </w:r>
            <w:r>
              <w:rPr>
                <w:sz w:val="20"/>
              </w:rPr>
              <w:t>usmeritve</w:t>
            </w:r>
            <w:r w:rsidRPr="00512A50">
              <w:rPr>
                <w:sz w:val="20"/>
              </w:rPr>
              <w:t>)</w:t>
            </w:r>
          </w:p>
        </w:tc>
      </w:tr>
    </w:tbl>
    <w:p w14:paraId="464542A4" w14:textId="77777777" w:rsidR="00512A50" w:rsidRDefault="00512A50" w:rsidP="00EA0C73"/>
    <w:p w14:paraId="2B2B5B51" w14:textId="77777777" w:rsidR="00EA0C73" w:rsidRDefault="00EA0C73" w:rsidP="00583811"/>
    <w:p w14:paraId="395B0ED0" w14:textId="77777777" w:rsidR="00EA0C73" w:rsidRDefault="00EA0C73" w:rsidP="00583811"/>
    <w:p w14:paraId="755419FA" w14:textId="77777777" w:rsidR="00EA0C73" w:rsidRDefault="00EA0C73" w:rsidP="00583811"/>
    <w:p w14:paraId="3675728C" w14:textId="77777777" w:rsidR="00EA0C73" w:rsidRDefault="00EA0C73" w:rsidP="00583811"/>
    <w:p w14:paraId="52B83FE5" w14:textId="77777777" w:rsidR="00EA0C73" w:rsidRDefault="00EA0C73" w:rsidP="00583811"/>
    <w:p w14:paraId="017828A2" w14:textId="77777777" w:rsidR="00EA0C73" w:rsidRDefault="00EA0C73" w:rsidP="00583811"/>
    <w:p w14:paraId="79BB8CAA" w14:textId="77777777" w:rsidR="00EA0C73" w:rsidRDefault="00EA0C73" w:rsidP="00583811"/>
    <w:p w14:paraId="2B105058" w14:textId="77777777" w:rsidR="00EA0C73" w:rsidRDefault="00EA0C73" w:rsidP="00583811"/>
    <w:p w14:paraId="2BE70547" w14:textId="77777777" w:rsidR="00EA0C73" w:rsidRDefault="00EA0C73" w:rsidP="00583811"/>
    <w:p w14:paraId="58C24F4E" w14:textId="77777777" w:rsidR="00EA0C73" w:rsidRDefault="00EA0C73" w:rsidP="00583811"/>
    <w:p w14:paraId="31694D5C" w14:textId="77777777" w:rsidR="00EA0C73" w:rsidRDefault="00EA0C73" w:rsidP="00583811"/>
    <w:p w14:paraId="2FC99D16" w14:textId="77777777" w:rsidR="00EA0C73" w:rsidRDefault="00EA0C73" w:rsidP="00583811"/>
    <w:p w14:paraId="649C2696" w14:textId="77777777" w:rsidR="00EA0C73" w:rsidRDefault="00EA0C73" w:rsidP="00583811"/>
    <w:p w14:paraId="55814147" w14:textId="77777777" w:rsidR="00EA0C73" w:rsidRPr="00343E56" w:rsidRDefault="00EA0C73" w:rsidP="00343E56">
      <w:pPr>
        <w:jc w:val="right"/>
        <w:rPr>
          <w:b/>
          <w:sz w:val="36"/>
        </w:rPr>
      </w:pPr>
      <w:r w:rsidRPr="00343E56">
        <w:rPr>
          <w:b/>
          <w:sz w:val="36"/>
        </w:rPr>
        <w:t>Zahvala</w:t>
      </w:r>
    </w:p>
    <w:p w14:paraId="6A1A6AF0" w14:textId="77777777" w:rsidR="00512A50" w:rsidRDefault="00512A50" w:rsidP="00EA0C73"/>
    <w:p w14:paraId="06147059" w14:textId="77777777" w:rsidR="00EA0C73" w:rsidRDefault="00EA0C73">
      <w:pPr>
        <w:spacing w:after="0" w:line="240" w:lineRule="auto"/>
        <w:jc w:val="left"/>
      </w:pPr>
      <w:bookmarkStart w:id="0" w:name="_Toc522880346"/>
      <w:bookmarkStart w:id="1" w:name="_Toc522880369"/>
      <w:r>
        <w:br w:type="page"/>
      </w:r>
    </w:p>
    <w:bookmarkEnd w:id="0"/>
    <w:bookmarkEnd w:id="1"/>
    <w:p w14:paraId="3B1E71FF" w14:textId="77777777" w:rsidR="00EA0C73" w:rsidRDefault="00EA0C73" w:rsidP="00583811"/>
    <w:p w14:paraId="1A0821D3" w14:textId="77777777" w:rsidR="00EA0C73" w:rsidRDefault="00EA0C73" w:rsidP="00583811"/>
    <w:p w14:paraId="45065B7E" w14:textId="368B14D8" w:rsidR="00EA0C73" w:rsidRPr="00611999" w:rsidRDefault="00EA0C73" w:rsidP="00EA0C73">
      <w:pPr>
        <w:pStyle w:val="Telobesedila"/>
        <w:rPr>
          <w:b/>
          <w:sz w:val="40"/>
          <w:szCs w:val="40"/>
          <w:lang w:val="sv-SE"/>
        </w:rPr>
      </w:pPr>
      <w:r w:rsidRPr="00611999">
        <w:rPr>
          <w:b/>
          <w:sz w:val="40"/>
          <w:szCs w:val="40"/>
          <w:lang w:val="sv-SE"/>
        </w:rPr>
        <w:t>Naslov</w:t>
      </w:r>
      <w:r w:rsidR="00583811">
        <w:rPr>
          <w:b/>
          <w:sz w:val="40"/>
          <w:szCs w:val="40"/>
          <w:lang w:val="sv-SE"/>
        </w:rPr>
        <w:t xml:space="preserve"> </w:t>
      </w:r>
      <w:r>
        <w:rPr>
          <w:b/>
          <w:sz w:val="40"/>
          <w:szCs w:val="40"/>
          <w:lang w:val="sv-SE"/>
        </w:rPr>
        <w:t>zaključnega</w:t>
      </w:r>
      <w:r w:rsidR="00583811">
        <w:rPr>
          <w:b/>
          <w:sz w:val="40"/>
          <w:szCs w:val="40"/>
          <w:lang w:val="sv-SE"/>
        </w:rPr>
        <w:t xml:space="preserve"> </w:t>
      </w:r>
      <w:r w:rsidRPr="00611999">
        <w:rPr>
          <w:b/>
          <w:sz w:val="40"/>
          <w:szCs w:val="40"/>
          <w:lang w:val="sv-SE"/>
        </w:rPr>
        <w:t>dela</w:t>
      </w:r>
    </w:p>
    <w:p w14:paraId="1FF0C153" w14:textId="77777777" w:rsidR="00EA0C73" w:rsidRDefault="00EA0C73" w:rsidP="00EA0C73">
      <w:pPr>
        <w:rPr>
          <w:lang w:val="sv-SE"/>
        </w:rPr>
      </w:pPr>
    </w:p>
    <w:p w14:paraId="569BFF99" w14:textId="57C487B4" w:rsidR="00EA0C73" w:rsidRPr="00611999" w:rsidRDefault="00EA0C73" w:rsidP="00EA0C73">
      <w:pPr>
        <w:tabs>
          <w:tab w:val="left" w:pos="1985"/>
          <w:tab w:val="left" w:pos="2835"/>
        </w:tabs>
        <w:rPr>
          <w:szCs w:val="24"/>
          <w:lang w:val="sv-SE"/>
        </w:rPr>
      </w:pPr>
      <w:r w:rsidRPr="00611999">
        <w:rPr>
          <w:b/>
          <w:szCs w:val="24"/>
          <w:lang w:val="sv-SE"/>
        </w:rPr>
        <w:t>Ključne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b/>
          <w:szCs w:val="24"/>
          <w:lang w:val="sv-SE"/>
        </w:rPr>
        <w:t>besede: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beseda1,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beseda2,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beseda3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(največ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5)</w:t>
      </w:r>
    </w:p>
    <w:p w14:paraId="357E6AD7" w14:textId="77777777" w:rsidR="00EA0C73" w:rsidRPr="00950673" w:rsidRDefault="00EA0C73" w:rsidP="00EA0C73">
      <w:pPr>
        <w:tabs>
          <w:tab w:val="left" w:pos="1985"/>
        </w:tabs>
        <w:rPr>
          <w:caps/>
          <w:szCs w:val="24"/>
        </w:rPr>
      </w:pPr>
    </w:p>
    <w:p w14:paraId="4DD59D76" w14:textId="77777777" w:rsidR="00EA0C73" w:rsidRPr="00611999" w:rsidRDefault="00EA0C73" w:rsidP="00EA0C73">
      <w:pPr>
        <w:tabs>
          <w:tab w:val="left" w:pos="1985"/>
        </w:tabs>
        <w:rPr>
          <w:szCs w:val="24"/>
        </w:rPr>
      </w:pPr>
      <w:r w:rsidRPr="00611999">
        <w:rPr>
          <w:b/>
          <w:caps/>
          <w:szCs w:val="24"/>
        </w:rPr>
        <w:t>UDK</w:t>
      </w:r>
      <w:r w:rsidRPr="00611999">
        <w:rPr>
          <w:b/>
          <w:szCs w:val="24"/>
        </w:rPr>
        <w:t>:</w:t>
      </w:r>
    </w:p>
    <w:p w14:paraId="223FF915" w14:textId="77777777" w:rsidR="00EA0C73" w:rsidRDefault="00EA0C73" w:rsidP="00EA0C7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0B434D36" w14:textId="77777777" w:rsidR="00EA0C73" w:rsidRPr="00611999" w:rsidRDefault="00EA0C73" w:rsidP="00EA0C73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611999">
        <w:rPr>
          <w:rFonts w:asciiTheme="minorHAnsi" w:hAnsiTheme="minorHAnsi"/>
          <w:lang w:val="sl-SI"/>
        </w:rPr>
        <w:t>Povzetek</w:t>
      </w:r>
    </w:p>
    <w:p w14:paraId="2FF5B509" w14:textId="6093F11D" w:rsidR="00EA0C73" w:rsidRDefault="00EA0C73" w:rsidP="00EA0C73">
      <w:pPr>
        <w:pStyle w:val="text"/>
        <w:ind w:firstLine="0"/>
        <w:rPr>
          <w:rFonts w:cs="Arial"/>
          <w:i/>
        </w:rPr>
      </w:pPr>
      <w:r w:rsidRPr="00611999">
        <w:rPr>
          <w:rFonts w:cs="Arial"/>
          <w:i/>
        </w:rPr>
        <w:t>Pred</w:t>
      </w:r>
      <w:r w:rsidR="00583811">
        <w:rPr>
          <w:rFonts w:cs="Arial"/>
          <w:i/>
        </w:rPr>
        <w:t xml:space="preserve"> </w:t>
      </w:r>
      <w:proofErr w:type="spellStart"/>
      <w:r w:rsidRPr="00611999">
        <w:rPr>
          <w:rFonts w:cs="Arial"/>
          <w:i/>
        </w:rPr>
        <w:t>vrstilcem</w:t>
      </w:r>
      <w:proofErr w:type="spellEnd"/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UDK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navedite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3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5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ključnih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besed.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Dolžina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povzetka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naj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ne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presega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2</w:t>
      </w:r>
      <w:r w:rsidR="00FA1F0C">
        <w:rPr>
          <w:rFonts w:cs="Arial"/>
          <w:i/>
        </w:rPr>
        <w:t>5</w:t>
      </w:r>
      <w:r w:rsidRPr="00611999">
        <w:rPr>
          <w:rFonts w:cs="Arial"/>
          <w:i/>
        </w:rPr>
        <w:t>0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besed.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Ta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stran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mora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biti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v</w:t>
      </w:r>
      <w:r w:rsidR="00583811">
        <w:rPr>
          <w:rFonts w:cs="Arial"/>
          <w:i/>
        </w:rPr>
        <w:t xml:space="preserve"> </w:t>
      </w:r>
      <w:r>
        <w:rPr>
          <w:rFonts w:cs="Arial"/>
          <w:i/>
        </w:rPr>
        <w:t>zaključnem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delu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seveda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oštevilčena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z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ustrezno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rimsko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številko.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Celotni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razdelek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naj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ne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presega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ene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strani.</w:t>
      </w:r>
    </w:p>
    <w:p w14:paraId="6490422B" w14:textId="6310024A" w:rsidR="00EA0C73" w:rsidRDefault="00EA0C73">
      <w:pPr>
        <w:spacing w:after="0" w:line="240" w:lineRule="auto"/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14:paraId="002ED864" w14:textId="77777777" w:rsidR="00EA0C73" w:rsidRDefault="00EA0C73" w:rsidP="00EA0C73">
      <w:pPr>
        <w:widowControl w:val="0"/>
        <w:spacing w:before="33"/>
        <w:ind w:left="113"/>
        <w:jc w:val="left"/>
        <w:outlineLvl w:val="0"/>
        <w:sectPr w:rsidR="00EA0C73" w:rsidSect="00CA4ECC">
          <w:headerReference w:type="default" r:id="rId10"/>
          <w:footerReference w:type="default" r:id="rId11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docGrid w:linePitch="299"/>
        </w:sectPr>
      </w:pPr>
    </w:p>
    <w:p w14:paraId="279625DB" w14:textId="77777777" w:rsidR="00EA0C73" w:rsidRDefault="00EA0C73" w:rsidP="00EA0C73">
      <w:pPr>
        <w:pStyle w:val="Telobesedila"/>
        <w:rPr>
          <w:b/>
        </w:rPr>
      </w:pPr>
    </w:p>
    <w:p w14:paraId="1D605FD1" w14:textId="77777777" w:rsidR="00EA0C73" w:rsidRPr="00056EFE" w:rsidRDefault="00EA0C73" w:rsidP="00EA0C73">
      <w:pPr>
        <w:pStyle w:val="Telobesedila"/>
        <w:rPr>
          <w:b/>
        </w:rPr>
      </w:pPr>
    </w:p>
    <w:p w14:paraId="15488E66" w14:textId="3BFE368A" w:rsidR="00EA0C73" w:rsidRPr="00611999" w:rsidRDefault="00EA0C73" w:rsidP="00EA0C73">
      <w:pPr>
        <w:pStyle w:val="Telobesedila"/>
        <w:rPr>
          <w:b/>
          <w:sz w:val="40"/>
          <w:szCs w:val="40"/>
        </w:rPr>
      </w:pPr>
      <w:r w:rsidRPr="00611999">
        <w:rPr>
          <w:b/>
          <w:sz w:val="40"/>
          <w:szCs w:val="40"/>
        </w:rPr>
        <w:t>Naslov</w:t>
      </w:r>
      <w:r w:rsidR="0058381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zaključnega</w:t>
      </w:r>
      <w:r w:rsidR="00583811">
        <w:rPr>
          <w:b/>
          <w:sz w:val="40"/>
          <w:szCs w:val="40"/>
        </w:rPr>
        <w:t xml:space="preserve"> </w:t>
      </w:r>
      <w:r w:rsidRPr="00611999">
        <w:rPr>
          <w:b/>
          <w:sz w:val="40"/>
          <w:szCs w:val="40"/>
        </w:rPr>
        <w:t>dela</w:t>
      </w:r>
      <w:r w:rsidR="00583811">
        <w:rPr>
          <w:b/>
          <w:sz w:val="40"/>
          <w:szCs w:val="40"/>
        </w:rPr>
        <w:t xml:space="preserve"> </w:t>
      </w:r>
      <w:r w:rsidRPr="00611999">
        <w:rPr>
          <w:b/>
          <w:sz w:val="40"/>
          <w:szCs w:val="40"/>
        </w:rPr>
        <w:t>v</w:t>
      </w:r>
      <w:r w:rsidR="00583811">
        <w:rPr>
          <w:b/>
          <w:sz w:val="40"/>
          <w:szCs w:val="40"/>
        </w:rPr>
        <w:t xml:space="preserve"> </w:t>
      </w:r>
      <w:r w:rsidRPr="00611999">
        <w:rPr>
          <w:b/>
          <w:sz w:val="40"/>
          <w:szCs w:val="40"/>
        </w:rPr>
        <w:t>angleškem</w:t>
      </w:r>
      <w:r w:rsidR="00583811">
        <w:rPr>
          <w:b/>
          <w:sz w:val="40"/>
          <w:szCs w:val="40"/>
        </w:rPr>
        <w:t xml:space="preserve"> </w:t>
      </w:r>
      <w:r w:rsidRPr="00611999">
        <w:rPr>
          <w:b/>
          <w:sz w:val="40"/>
          <w:szCs w:val="40"/>
        </w:rPr>
        <w:t>jeziku</w:t>
      </w:r>
      <w:r w:rsidR="00583811">
        <w:rPr>
          <w:b/>
          <w:sz w:val="40"/>
          <w:szCs w:val="40"/>
        </w:rPr>
        <w:t xml:space="preserve"> </w:t>
      </w:r>
    </w:p>
    <w:p w14:paraId="1B8B9EBF" w14:textId="77777777" w:rsidR="00EA0C73" w:rsidRPr="00950673" w:rsidRDefault="00EA0C73" w:rsidP="00EA0C73">
      <w:pPr>
        <w:rPr>
          <w:szCs w:val="24"/>
        </w:rPr>
      </w:pPr>
    </w:p>
    <w:p w14:paraId="2A10694F" w14:textId="23473A12" w:rsidR="00EA0C73" w:rsidRPr="00950673" w:rsidRDefault="00EA0C73" w:rsidP="00EA0C73">
      <w:pPr>
        <w:tabs>
          <w:tab w:val="left" w:pos="1418"/>
          <w:tab w:val="left" w:pos="2835"/>
        </w:tabs>
        <w:rPr>
          <w:b/>
          <w:caps/>
          <w:szCs w:val="24"/>
        </w:rPr>
      </w:pPr>
      <w:r w:rsidRPr="00D7086C">
        <w:rPr>
          <w:b/>
          <w:szCs w:val="24"/>
          <w:lang w:val="de-DE"/>
        </w:rPr>
        <w:t>Keywords: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beseda1,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beseda2,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beseda3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(</w:t>
      </w:r>
      <w:proofErr w:type="spellStart"/>
      <w:r w:rsidRPr="00D7086C">
        <w:rPr>
          <w:szCs w:val="24"/>
          <w:lang w:val="de-DE"/>
        </w:rPr>
        <w:t>največ</w:t>
      </w:r>
      <w:proofErr w:type="spellEnd"/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5)</w:t>
      </w:r>
    </w:p>
    <w:p w14:paraId="52A4C8E0" w14:textId="77777777" w:rsidR="00EA0C73" w:rsidRDefault="00EA0C73" w:rsidP="00EA0C73">
      <w:pPr>
        <w:tabs>
          <w:tab w:val="left" w:pos="1418"/>
        </w:tabs>
        <w:rPr>
          <w:b/>
          <w:caps/>
          <w:szCs w:val="24"/>
        </w:rPr>
      </w:pPr>
    </w:p>
    <w:p w14:paraId="05964508" w14:textId="77777777" w:rsidR="00EA0C73" w:rsidRPr="00950673" w:rsidRDefault="00EA0C73" w:rsidP="00EA0C73">
      <w:pPr>
        <w:tabs>
          <w:tab w:val="left" w:pos="1418"/>
        </w:tabs>
        <w:rPr>
          <w:szCs w:val="24"/>
        </w:rPr>
      </w:pPr>
      <w:r w:rsidRPr="00950673">
        <w:rPr>
          <w:b/>
          <w:caps/>
          <w:szCs w:val="24"/>
        </w:rPr>
        <w:t>UD</w:t>
      </w:r>
      <w:r>
        <w:rPr>
          <w:b/>
          <w:caps/>
          <w:szCs w:val="24"/>
        </w:rPr>
        <w:t>C</w:t>
      </w:r>
      <w:r w:rsidRPr="00950673">
        <w:rPr>
          <w:b/>
          <w:szCs w:val="24"/>
        </w:rPr>
        <w:t>:</w:t>
      </w:r>
    </w:p>
    <w:p w14:paraId="536B28B1" w14:textId="77777777" w:rsidR="00EA0C73" w:rsidRPr="00950673" w:rsidRDefault="00EA0C73" w:rsidP="00EA0C73">
      <w:pPr>
        <w:pStyle w:val="text"/>
        <w:rPr>
          <w:rFonts w:cs="Arial"/>
          <w:i/>
        </w:rPr>
      </w:pPr>
    </w:p>
    <w:p w14:paraId="5104FF97" w14:textId="77777777" w:rsidR="00EA0C73" w:rsidRPr="009060DC" w:rsidRDefault="00EA0C73" w:rsidP="00EA0C73">
      <w:pPr>
        <w:rPr>
          <w:b/>
          <w:caps/>
          <w:szCs w:val="24"/>
        </w:rPr>
      </w:pPr>
      <w:proofErr w:type="spellStart"/>
      <w:r w:rsidRPr="009060DC">
        <w:rPr>
          <w:b/>
          <w:szCs w:val="24"/>
        </w:rPr>
        <w:t>Abstract</w:t>
      </w:r>
      <w:proofErr w:type="spellEnd"/>
      <w:r w:rsidRPr="009060DC">
        <w:rPr>
          <w:szCs w:val="24"/>
        </w:rPr>
        <w:t>:</w:t>
      </w:r>
    </w:p>
    <w:p w14:paraId="35CD92EF" w14:textId="5DD56378" w:rsidR="00FA1F0C" w:rsidRDefault="00EA0C73" w:rsidP="00EA0C73">
      <w:pPr>
        <w:rPr>
          <w:i/>
        </w:rPr>
      </w:pPr>
      <w:r w:rsidRPr="009060DC">
        <w:rPr>
          <w:i/>
          <w:szCs w:val="24"/>
        </w:rPr>
        <w:t>Pred</w:t>
      </w:r>
      <w:r w:rsidR="00583811">
        <w:rPr>
          <w:i/>
          <w:szCs w:val="24"/>
        </w:rPr>
        <w:t xml:space="preserve"> </w:t>
      </w:r>
      <w:proofErr w:type="spellStart"/>
      <w:r w:rsidRPr="009060DC">
        <w:rPr>
          <w:i/>
          <w:szCs w:val="24"/>
        </w:rPr>
        <w:t>vrstilcem</w:t>
      </w:r>
      <w:proofErr w:type="spellEnd"/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UDK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navedite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3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5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ključnih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besed.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Dolžina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povzetka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naj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ne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presega</w:t>
      </w:r>
      <w:r w:rsidR="00583811">
        <w:rPr>
          <w:i/>
          <w:szCs w:val="24"/>
        </w:rPr>
        <w:t xml:space="preserve"> </w:t>
      </w:r>
      <w:r w:rsidR="00123537">
        <w:rPr>
          <w:i/>
          <w:szCs w:val="24"/>
        </w:rPr>
        <w:t>300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besed.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Ta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stran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mora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biti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v</w:t>
      </w:r>
      <w:r w:rsidR="00583811">
        <w:rPr>
          <w:i/>
          <w:szCs w:val="24"/>
        </w:rPr>
        <w:t xml:space="preserve"> </w:t>
      </w:r>
      <w:r>
        <w:rPr>
          <w:i/>
          <w:szCs w:val="24"/>
        </w:rPr>
        <w:t>zaključnem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delu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seveda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oštevilčena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z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ustrezno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rimsko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številko</w:t>
      </w:r>
      <w:r w:rsidRPr="00611999">
        <w:rPr>
          <w:i/>
        </w:rPr>
        <w:t>.</w:t>
      </w:r>
      <w:r w:rsidR="00583811">
        <w:rPr>
          <w:i/>
        </w:rPr>
        <w:t xml:space="preserve"> </w:t>
      </w:r>
      <w:r w:rsidR="00FA1F0C">
        <w:rPr>
          <w:rFonts w:cs="Arial"/>
          <w:i/>
        </w:rPr>
        <w:t>Celotni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razdelek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naj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ne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presega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ene</w:t>
      </w:r>
      <w:r w:rsidR="00583811">
        <w:rPr>
          <w:rFonts w:cs="Arial"/>
          <w:i/>
        </w:rPr>
        <w:t xml:space="preserve"> </w:t>
      </w:r>
      <w:r w:rsidR="00FA1F0C">
        <w:rPr>
          <w:rFonts w:cs="Arial"/>
          <w:i/>
        </w:rPr>
        <w:t>strani.</w:t>
      </w:r>
    </w:p>
    <w:p w14:paraId="4D04DCEB" w14:textId="77777777" w:rsidR="00EA0C73" w:rsidRDefault="00EA0C73" w:rsidP="00EA0C73">
      <w:pPr>
        <w:ind w:right="-2"/>
      </w:pPr>
    </w:p>
    <w:p w14:paraId="4E9BF3C5" w14:textId="77777777" w:rsidR="00EA0C73" w:rsidRDefault="00EA0C73" w:rsidP="00EA0C73">
      <w:pPr>
        <w:ind w:right="-2"/>
      </w:pPr>
    </w:p>
    <w:p w14:paraId="4FE3A295" w14:textId="77777777" w:rsidR="00EA0C73" w:rsidRDefault="00EA0C73" w:rsidP="00EA0C73">
      <w:pPr>
        <w:ind w:right="-2"/>
      </w:pPr>
    </w:p>
    <w:p w14:paraId="6AE11C0C" w14:textId="77777777" w:rsidR="00EA0C73" w:rsidRDefault="00EA0C73" w:rsidP="00EA0C73">
      <w:pPr>
        <w:ind w:right="-2"/>
      </w:pPr>
    </w:p>
    <w:p w14:paraId="58FDE41B" w14:textId="77777777" w:rsidR="00EA0C73" w:rsidRDefault="00EA0C73" w:rsidP="00EA0C73">
      <w:pPr>
        <w:ind w:right="-2"/>
      </w:pPr>
    </w:p>
    <w:p w14:paraId="02E8E101" w14:textId="77777777" w:rsidR="00FA1F0C" w:rsidRPr="00123537" w:rsidRDefault="00FA1F0C">
      <w:pPr>
        <w:spacing w:after="0" w:line="240" w:lineRule="auto"/>
        <w:jc w:val="left"/>
        <w:rPr>
          <w:rFonts w:eastAsia="Calibri"/>
          <w:b/>
        </w:rPr>
      </w:pPr>
      <w:bookmarkStart w:id="2" w:name="_Toc522880347"/>
      <w:bookmarkStart w:id="3" w:name="_Toc522880370"/>
      <w:r w:rsidRPr="00123537">
        <w:rPr>
          <w:rFonts w:eastAsia="Calibri"/>
          <w:b/>
        </w:rPr>
        <w:br w:type="page"/>
      </w:r>
    </w:p>
    <w:p w14:paraId="19358481" w14:textId="146E9117" w:rsidR="00EA0C73" w:rsidRPr="00123537" w:rsidRDefault="00EA0C73" w:rsidP="00D27E55">
      <w:pPr>
        <w:jc w:val="center"/>
        <w:rPr>
          <w:rFonts w:eastAsia="Calibri"/>
          <w:b/>
        </w:rPr>
      </w:pPr>
      <w:r w:rsidRPr="00123537">
        <w:rPr>
          <w:rFonts w:eastAsia="Calibri"/>
          <w:b/>
        </w:rPr>
        <w:lastRenderedPageBreak/>
        <w:t>IZJAVA</w:t>
      </w:r>
      <w:r w:rsidR="00583811"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O</w:t>
      </w:r>
      <w:r w:rsidR="00583811">
        <w:rPr>
          <w:rFonts w:eastAsia="Calibri"/>
          <w:b/>
          <w:spacing w:val="-3"/>
        </w:rPr>
        <w:t xml:space="preserve"> </w:t>
      </w:r>
      <w:r w:rsidRPr="00123537">
        <w:rPr>
          <w:rFonts w:eastAsia="Calibri"/>
          <w:b/>
        </w:rPr>
        <w:t>AVTORSTVU</w:t>
      </w:r>
      <w:r w:rsidR="00583811"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IN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ISTOVETNOSTI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TISKANE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IN</w:t>
      </w:r>
      <w:r w:rsidR="00583811">
        <w:rPr>
          <w:rFonts w:eastAsia="Calibri"/>
          <w:b/>
          <w:spacing w:val="1"/>
        </w:rPr>
        <w:t xml:space="preserve"> </w:t>
      </w:r>
      <w:r w:rsidRPr="00123537">
        <w:rPr>
          <w:rFonts w:eastAsia="Calibri"/>
          <w:b/>
        </w:rPr>
        <w:t>ELEKTRONSKE</w:t>
      </w:r>
      <w:r w:rsidR="00583811"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OBLIKE</w:t>
      </w:r>
      <w:r w:rsidR="00583811">
        <w:rPr>
          <w:rFonts w:eastAsia="Calibri"/>
          <w:b/>
          <w:spacing w:val="43"/>
        </w:rPr>
        <w:t xml:space="preserve"> </w:t>
      </w:r>
      <w:r w:rsidRPr="00123537">
        <w:rPr>
          <w:rFonts w:eastAsia="Calibri"/>
          <w:b/>
          <w:spacing w:val="-2"/>
        </w:rPr>
        <w:t>ZAKLJUČNEGA</w:t>
      </w:r>
      <w:r w:rsidR="00583811"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DELA</w:t>
      </w:r>
      <w:bookmarkEnd w:id="2"/>
      <w:bookmarkEnd w:id="3"/>
    </w:p>
    <w:p w14:paraId="352906AE" w14:textId="77777777" w:rsidR="00EA0C73" w:rsidRPr="00123537" w:rsidRDefault="00EA0C73" w:rsidP="00583811">
      <w:pPr>
        <w:rPr>
          <w:rFonts w:eastAsia="Calibri"/>
        </w:rPr>
      </w:pPr>
    </w:p>
    <w:p w14:paraId="01F2156F" w14:textId="77777777" w:rsidR="00EA0C73" w:rsidRPr="00123537" w:rsidRDefault="00EA0C73" w:rsidP="00583811">
      <w:pPr>
        <w:rPr>
          <w:rFonts w:eastAsia="Calibri"/>
        </w:rPr>
      </w:pPr>
    </w:p>
    <w:p w14:paraId="3F2CFD18" w14:textId="77777777" w:rsidR="00EA0C73" w:rsidRPr="00123537" w:rsidRDefault="00EA0C73" w:rsidP="00583811">
      <w:pPr>
        <w:rPr>
          <w:rFonts w:eastAsia="Calibri"/>
        </w:rPr>
      </w:pPr>
    </w:p>
    <w:p w14:paraId="3BF65D49" w14:textId="7BD1216D" w:rsidR="00EA0C73" w:rsidRPr="00583811" w:rsidRDefault="00EA0C73" w:rsidP="00EA0C73">
      <w:pPr>
        <w:rPr>
          <w:rFonts w:ascii="Calibri" w:eastAsia="Calibri" w:hAnsi="Calibri" w:cs="Calibri"/>
          <w:szCs w:val="24"/>
        </w:rPr>
      </w:pPr>
      <w:r w:rsidRPr="00583811">
        <w:rPr>
          <w:rFonts w:ascii="Calibri" w:eastAsia="Calibri" w:hAnsi="Calibri" w:cs="Calibri"/>
          <w:szCs w:val="24"/>
        </w:rPr>
        <w:t>Povzame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se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po:</w:t>
      </w:r>
    </w:p>
    <w:p w14:paraId="756582A6" w14:textId="3B97B7CE" w:rsidR="00EA0C73" w:rsidRPr="00583811" w:rsidRDefault="00EA0C73" w:rsidP="00EA0C73">
      <w:pPr>
        <w:pStyle w:val="Odstavekseznama"/>
        <w:numPr>
          <w:ilvl w:val="0"/>
          <w:numId w:val="7"/>
        </w:numPr>
        <w:spacing w:after="0"/>
        <w:jc w:val="left"/>
        <w:rPr>
          <w:rFonts w:ascii="Calibri" w:eastAsia="Calibri" w:hAnsi="Calibri" w:cs="Calibri"/>
          <w:b/>
          <w:bCs/>
          <w:szCs w:val="24"/>
        </w:rPr>
      </w:pPr>
      <w:r w:rsidRPr="00583811">
        <w:rPr>
          <w:rFonts w:ascii="Calibri" w:eastAsia="Calibri" w:hAnsi="Calibri" w:cs="Calibri"/>
          <w:szCs w:val="24"/>
        </w:rPr>
        <w:t>Pravilniku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o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postopku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priprave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in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zagovora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zaključnega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dela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na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študijskih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programih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prve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in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druge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stopnje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Univerze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v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Mariboru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Pr="00583811">
        <w:rPr>
          <w:rFonts w:ascii="Calibri" w:eastAsia="Calibri" w:hAnsi="Calibri" w:cs="Calibri"/>
          <w:szCs w:val="24"/>
        </w:rPr>
        <w:t>(2016)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szCs w:val="24"/>
        </w:rPr>
        <w:t>ter</w:t>
      </w:r>
      <w:r w:rsidR="00583811" w:rsidRPr="00583811">
        <w:rPr>
          <w:rFonts w:ascii="Calibri" w:eastAsia="Calibri" w:hAnsi="Calibri" w:cs="Calibri"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se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veže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samo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v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tiskane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izvode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in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ne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objavlja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v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elektronskem</w:t>
      </w:r>
      <w:r w:rsidR="00583811" w:rsidRPr="00583811">
        <w:rPr>
          <w:rFonts w:ascii="Calibri" w:eastAsia="Calibri" w:hAnsi="Calibri" w:cs="Calibri"/>
          <w:b/>
          <w:bCs/>
          <w:szCs w:val="24"/>
        </w:rPr>
        <w:t xml:space="preserve"> </w:t>
      </w:r>
      <w:r w:rsidR="00123537" w:rsidRPr="00583811">
        <w:rPr>
          <w:rFonts w:ascii="Calibri" w:eastAsia="Calibri" w:hAnsi="Calibri" w:cs="Calibri"/>
          <w:b/>
          <w:bCs/>
          <w:szCs w:val="24"/>
        </w:rPr>
        <w:t>izvodu!</w:t>
      </w:r>
    </w:p>
    <w:p w14:paraId="26D58395" w14:textId="77777777" w:rsidR="00EA0C73" w:rsidRPr="00123537" w:rsidRDefault="00EA0C73" w:rsidP="00EA0C73">
      <w:pPr>
        <w:rPr>
          <w:lang w:val="de-DE"/>
        </w:rPr>
      </w:pPr>
    </w:p>
    <w:p w14:paraId="0BA7BEC1" w14:textId="149B59ED" w:rsidR="00512A50" w:rsidRPr="00512A50" w:rsidRDefault="002A43CE" w:rsidP="00EA0C73">
      <w:pPr>
        <w:rPr>
          <w:sz w:val="28"/>
        </w:rPr>
      </w:pPr>
      <w:r w:rsidRPr="00512A50">
        <w:br w:type="page"/>
      </w:r>
    </w:p>
    <w:p w14:paraId="329AF9BC" w14:textId="49424BAC" w:rsidR="00EA0C73" w:rsidRPr="00950673" w:rsidRDefault="00EA0C73" w:rsidP="00EA0C73">
      <w:pPr>
        <w:rPr>
          <w:b/>
          <w:sz w:val="36"/>
          <w:szCs w:val="36"/>
        </w:rPr>
      </w:pPr>
      <w:r w:rsidRPr="00950673">
        <w:rPr>
          <w:b/>
          <w:sz w:val="36"/>
          <w:szCs w:val="36"/>
        </w:rPr>
        <w:lastRenderedPageBreak/>
        <w:t>Kazalo</w:t>
      </w:r>
      <w:r w:rsidR="00583811">
        <w:rPr>
          <w:b/>
          <w:sz w:val="36"/>
          <w:szCs w:val="36"/>
        </w:rPr>
        <w:t xml:space="preserve"> </w:t>
      </w:r>
      <w:r w:rsidRPr="00950673">
        <w:rPr>
          <w:b/>
          <w:sz w:val="36"/>
          <w:szCs w:val="36"/>
        </w:rPr>
        <w:t>vsebine</w:t>
      </w:r>
    </w:p>
    <w:p w14:paraId="37E076C3" w14:textId="3AC58948" w:rsidR="00343E56" w:rsidRPr="0086524E" w:rsidRDefault="00343E56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r w:rsidRPr="0086524E">
        <w:rPr>
          <w:sz w:val="24"/>
          <w:szCs w:val="24"/>
        </w:rPr>
        <w:fldChar w:fldCharType="begin"/>
      </w:r>
      <w:r w:rsidRPr="0086524E">
        <w:rPr>
          <w:sz w:val="24"/>
          <w:szCs w:val="24"/>
        </w:rPr>
        <w:instrText xml:space="preserve"> TOC \o "1-3" \h \z \u </w:instrText>
      </w:r>
      <w:r w:rsidRPr="0086524E">
        <w:rPr>
          <w:sz w:val="24"/>
          <w:szCs w:val="24"/>
        </w:rPr>
        <w:fldChar w:fldCharType="separate"/>
      </w:r>
      <w:hyperlink w:anchor="_Toc536437399" w:history="1">
        <w:r w:rsidRPr="0086524E">
          <w:rPr>
            <w:rStyle w:val="Hiperpovezava"/>
            <w:noProof/>
            <w:sz w:val="24"/>
            <w:szCs w:val="24"/>
          </w:rPr>
          <w:t>1</w:t>
        </w:r>
        <w:r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Pr="0086524E">
          <w:rPr>
            <w:rStyle w:val="Hiperpovezava"/>
            <w:noProof/>
            <w:sz w:val="24"/>
            <w:szCs w:val="24"/>
          </w:rPr>
          <w:t>UVOD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Pr="0086524E">
          <w:rPr>
            <w:rStyle w:val="Hiperpovezava"/>
            <w:noProof/>
            <w:sz w:val="24"/>
            <w:szCs w:val="24"/>
          </w:rPr>
          <w:t>IN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Pr="0086524E">
          <w:rPr>
            <w:rStyle w:val="Hiperpovezava"/>
            <w:noProof/>
            <w:sz w:val="24"/>
            <w:szCs w:val="24"/>
          </w:rPr>
          <w:t>OPIS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Pr="0086524E">
          <w:rPr>
            <w:rStyle w:val="Hiperpovezava"/>
            <w:noProof/>
            <w:sz w:val="24"/>
            <w:szCs w:val="24"/>
          </w:rPr>
          <w:t>PROBLEMA</w:t>
        </w:r>
        <w:r w:rsidRPr="0086524E">
          <w:rPr>
            <w:noProof/>
            <w:webHidden/>
            <w:sz w:val="24"/>
            <w:szCs w:val="24"/>
          </w:rPr>
          <w:tab/>
        </w:r>
        <w:r w:rsidRPr="0086524E">
          <w:rPr>
            <w:noProof/>
            <w:webHidden/>
            <w:sz w:val="24"/>
            <w:szCs w:val="24"/>
          </w:rPr>
          <w:fldChar w:fldCharType="begin"/>
        </w:r>
        <w:r w:rsidRPr="0086524E">
          <w:rPr>
            <w:noProof/>
            <w:webHidden/>
            <w:sz w:val="24"/>
            <w:szCs w:val="24"/>
          </w:rPr>
          <w:instrText xml:space="preserve"> PAGEREF _Toc536437399 \h </w:instrText>
        </w:r>
        <w:r w:rsidRPr="0086524E">
          <w:rPr>
            <w:noProof/>
            <w:webHidden/>
            <w:sz w:val="24"/>
            <w:szCs w:val="24"/>
          </w:rPr>
        </w:r>
        <w:r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1</w:t>
        </w:r>
        <w:r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3938DA0D" w14:textId="45AD439A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0" w:history="1">
        <w:r w:rsidR="00343E56" w:rsidRPr="0086524E">
          <w:rPr>
            <w:rStyle w:val="Hiperpovezava"/>
            <w:noProof/>
            <w:sz w:val="24"/>
            <w:szCs w:val="24"/>
          </w:rPr>
          <w:t>1.1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Podpoglavje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_Toc536437400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1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5511FBF0" w14:textId="08D051EE" w:rsidR="00343E56" w:rsidRPr="0086524E" w:rsidRDefault="00FE54DB" w:rsidP="00343E56">
      <w:pPr>
        <w:pStyle w:val="Kazalovsebine3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1" w:history="1">
        <w:r w:rsidR="00343E56" w:rsidRPr="0086524E">
          <w:rPr>
            <w:rStyle w:val="Hiperpovezava"/>
            <w:noProof/>
            <w:sz w:val="24"/>
            <w:szCs w:val="24"/>
          </w:rPr>
          <w:t>1.1.1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Podpodapoglavje1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_Toc536437401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1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2DFB1083" w14:textId="06CD4333" w:rsidR="00343E56" w:rsidRPr="0086524E" w:rsidRDefault="00FE54DB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02" w:history="1">
        <w:r w:rsidR="00343E56" w:rsidRPr="0086524E">
          <w:rPr>
            <w:rStyle w:val="Hiperpovezava"/>
            <w:noProof/>
            <w:sz w:val="24"/>
            <w:szCs w:val="24"/>
          </w:rPr>
          <w:t>2</w:t>
        </w:r>
        <w:r w:rsidR="00343E56"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NAMEN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IN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CILJI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ZAKLJUČNEGA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DELA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_Toc536437402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2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13B541C4" w14:textId="7F520613" w:rsidR="00343E56" w:rsidRPr="0086524E" w:rsidRDefault="00FE54DB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03" w:history="1">
        <w:r w:rsidR="00343E56" w:rsidRPr="0086524E">
          <w:rPr>
            <w:rStyle w:val="Hiperpovezava"/>
            <w:noProof/>
            <w:sz w:val="24"/>
            <w:szCs w:val="24"/>
          </w:rPr>
          <w:t>3</w:t>
        </w:r>
        <w:r w:rsidR="00343E56"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RAZISKOVALNA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VPRAŠANJA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IN/ALI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HIPOTEZE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_Toc536437403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3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2BA8BD51" w14:textId="48FD32A4" w:rsidR="00343E56" w:rsidRPr="0086524E" w:rsidRDefault="00FE54DB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04" w:history="1">
        <w:r w:rsidR="00343E56" w:rsidRPr="0086524E">
          <w:rPr>
            <w:rStyle w:val="Hiperpovezava"/>
            <w:noProof/>
            <w:sz w:val="24"/>
            <w:szCs w:val="24"/>
          </w:rPr>
          <w:t>4</w:t>
        </w:r>
        <w:r w:rsidR="00343E56"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RAZISKOVALNA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METODOLOGIJA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_Toc536437404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4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0373A059" w14:textId="13C17135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5" w:history="1">
        <w:r w:rsidR="00343E56" w:rsidRPr="0086524E">
          <w:rPr>
            <w:rStyle w:val="Hiperpovezava"/>
            <w:noProof/>
            <w:sz w:val="24"/>
            <w:szCs w:val="24"/>
          </w:rPr>
          <w:t>4.1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Raziskovalne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metode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_Toc536437405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4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05DB3A98" w14:textId="232CD1AB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6" w:history="1">
        <w:r w:rsidR="00343E56" w:rsidRPr="0086524E">
          <w:rPr>
            <w:rStyle w:val="Hiperpovezava"/>
            <w:noProof/>
            <w:sz w:val="24"/>
            <w:szCs w:val="24"/>
          </w:rPr>
          <w:t>4.2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Raziskovalno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okolje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_Toc536437406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5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46639EE7" w14:textId="50B307A5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7" w:history="1">
        <w:r w:rsidR="00343E56" w:rsidRPr="0086524E">
          <w:rPr>
            <w:rStyle w:val="Hiperpovezava"/>
            <w:noProof/>
            <w:sz w:val="24"/>
            <w:szCs w:val="24"/>
          </w:rPr>
          <w:t>4.3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Raziskovalni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vzorec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_Toc536437407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5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76D3DAE8" w14:textId="4C33BDC7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8" w:history="1">
        <w:r w:rsidR="00343E56" w:rsidRPr="0086524E">
          <w:rPr>
            <w:rStyle w:val="Hiperpovezava"/>
            <w:noProof/>
            <w:sz w:val="24"/>
            <w:szCs w:val="24"/>
          </w:rPr>
          <w:t>4.4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Etični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vidik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_Toc536437408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5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3881F210" w14:textId="6F265206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09" w:history="1">
        <w:r w:rsidR="00343E56" w:rsidRPr="0086524E">
          <w:rPr>
            <w:rStyle w:val="Hiperpovezava"/>
            <w:noProof/>
            <w:sz w:val="24"/>
            <w:szCs w:val="24"/>
          </w:rPr>
          <w:t>4.5</w:t>
        </w:r>
        <w:r w:rsidR="00343E56" w:rsidRPr="0086524E">
          <w:rPr>
            <w:rFonts w:eastAsiaTheme="minorEastAsia" w:cstheme="minorBidi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Predpostavke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in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omejitve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raziskave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_Toc536437409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6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6C302C59" w14:textId="62AF587F" w:rsidR="00343E56" w:rsidRPr="0086524E" w:rsidRDefault="00FE54DB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10" w:history="1">
        <w:r w:rsidR="00343E56" w:rsidRPr="0086524E">
          <w:rPr>
            <w:rStyle w:val="Hiperpovezava"/>
            <w:noProof/>
            <w:sz w:val="24"/>
            <w:szCs w:val="24"/>
          </w:rPr>
          <w:t>5</w:t>
        </w:r>
        <w:r w:rsidR="00343E56"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REZULTATI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_Toc536437410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7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0F2238B0" w14:textId="3742F1F3" w:rsidR="00343E56" w:rsidRPr="0086524E" w:rsidRDefault="00FE54DB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11" w:history="1">
        <w:r w:rsidR="00343E56" w:rsidRPr="0086524E">
          <w:rPr>
            <w:rStyle w:val="Hiperpovezava"/>
            <w:noProof/>
            <w:sz w:val="24"/>
            <w:szCs w:val="24"/>
          </w:rPr>
          <w:t>6</w:t>
        </w:r>
        <w:r w:rsidR="00343E56"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INTERPRETACIJA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IN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RAZPRAVA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_Toc536437411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8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2EE57036" w14:textId="7F1A9FBD" w:rsidR="00343E56" w:rsidRPr="0086524E" w:rsidRDefault="00FE54DB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12" w:history="1">
        <w:r w:rsidR="00343E56" w:rsidRPr="0086524E">
          <w:rPr>
            <w:rStyle w:val="Hiperpovezava"/>
            <w:noProof/>
            <w:sz w:val="24"/>
            <w:szCs w:val="24"/>
          </w:rPr>
          <w:t>7</w:t>
        </w:r>
        <w:r w:rsidR="00343E56" w:rsidRPr="0086524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43E56" w:rsidRPr="0086524E">
          <w:rPr>
            <w:rStyle w:val="Hiperpovezava"/>
            <w:noProof/>
            <w:sz w:val="24"/>
            <w:szCs w:val="24"/>
          </w:rPr>
          <w:t>SKLEP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_Toc536437412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9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330E8AE7" w14:textId="37B9C39A" w:rsidR="00343E56" w:rsidRPr="0086524E" w:rsidRDefault="00FE54DB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13" w:history="1">
        <w:r w:rsidR="00343E56" w:rsidRPr="0086524E">
          <w:rPr>
            <w:rStyle w:val="Hiperpovezava"/>
            <w:noProof/>
            <w:sz w:val="24"/>
            <w:szCs w:val="24"/>
          </w:rPr>
          <w:t>VIRI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IN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LITERATURA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_Toc536437413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10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4FF39E1A" w14:textId="16515BE7" w:rsidR="00343E56" w:rsidRPr="0086524E" w:rsidRDefault="00FE54DB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536437414" w:history="1">
        <w:r w:rsidR="00343E56" w:rsidRPr="0086524E">
          <w:rPr>
            <w:rStyle w:val="Hiperpovezava"/>
            <w:noProof/>
            <w:sz w:val="24"/>
            <w:szCs w:val="24"/>
          </w:rPr>
          <w:t>PRILOGE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_Toc536437414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1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500531A6" w14:textId="2DF8130C" w:rsidR="00343E56" w:rsidRPr="0086524E" w:rsidRDefault="00FE54DB" w:rsidP="00343E56">
      <w:pPr>
        <w:pStyle w:val="Kazalovsebine2"/>
        <w:rPr>
          <w:rFonts w:eastAsiaTheme="minorEastAsia" w:cstheme="minorBidi"/>
          <w:noProof/>
          <w:sz w:val="24"/>
          <w:szCs w:val="24"/>
          <w:lang w:eastAsia="sl-SI"/>
        </w:rPr>
      </w:pPr>
      <w:hyperlink w:anchor="_Toc536437415" w:history="1">
        <w:r w:rsidR="00343E56" w:rsidRPr="0086524E">
          <w:rPr>
            <w:rStyle w:val="Hiperpovezava"/>
            <w:noProof/>
            <w:sz w:val="24"/>
            <w:szCs w:val="24"/>
          </w:rPr>
          <w:t>Priloga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343E56" w:rsidRPr="0086524E">
          <w:rPr>
            <w:rStyle w:val="Hiperpovezava"/>
            <w:noProof/>
            <w:sz w:val="24"/>
            <w:szCs w:val="24"/>
          </w:rPr>
          <w:t>A</w:t>
        </w:r>
        <w:r w:rsidR="00343E56" w:rsidRPr="0086524E">
          <w:rPr>
            <w:noProof/>
            <w:webHidden/>
            <w:sz w:val="24"/>
            <w:szCs w:val="24"/>
          </w:rPr>
          <w:tab/>
        </w:r>
        <w:r w:rsidR="00343E56" w:rsidRPr="0086524E">
          <w:rPr>
            <w:noProof/>
            <w:webHidden/>
            <w:sz w:val="24"/>
            <w:szCs w:val="24"/>
          </w:rPr>
          <w:fldChar w:fldCharType="begin"/>
        </w:r>
        <w:r w:rsidR="00343E56" w:rsidRPr="0086524E">
          <w:rPr>
            <w:noProof/>
            <w:webHidden/>
            <w:sz w:val="24"/>
            <w:szCs w:val="24"/>
          </w:rPr>
          <w:instrText xml:space="preserve"> PAGEREF _Toc536437415 \h </w:instrText>
        </w:r>
        <w:r w:rsidR="00343E56" w:rsidRPr="0086524E">
          <w:rPr>
            <w:noProof/>
            <w:webHidden/>
            <w:sz w:val="24"/>
            <w:szCs w:val="24"/>
          </w:rPr>
        </w:r>
        <w:r w:rsidR="00343E56" w:rsidRPr="0086524E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1</w:t>
        </w:r>
        <w:r w:rsidR="00343E56" w:rsidRPr="0086524E">
          <w:rPr>
            <w:noProof/>
            <w:webHidden/>
            <w:sz w:val="24"/>
            <w:szCs w:val="24"/>
          </w:rPr>
          <w:fldChar w:fldCharType="end"/>
        </w:r>
      </w:hyperlink>
    </w:p>
    <w:p w14:paraId="4FCD3547" w14:textId="31CA45B1" w:rsidR="00B24EBC" w:rsidRPr="00512A50" w:rsidRDefault="00343E56" w:rsidP="00EA0C73">
      <w:r w:rsidRPr="0086524E">
        <w:rPr>
          <w:szCs w:val="24"/>
        </w:rPr>
        <w:fldChar w:fldCharType="end"/>
      </w:r>
    </w:p>
    <w:p w14:paraId="0F2D59E2" w14:textId="065A34E5" w:rsidR="00EA0C73" w:rsidRPr="00950673" w:rsidRDefault="00B24EBC" w:rsidP="00EA0C73">
      <w:pPr>
        <w:rPr>
          <w:b/>
          <w:sz w:val="36"/>
          <w:szCs w:val="36"/>
        </w:rPr>
      </w:pPr>
      <w:r w:rsidRPr="00512A50">
        <w:rPr>
          <w:i/>
          <w:iCs/>
          <w:caps/>
        </w:rPr>
        <w:br w:type="page"/>
      </w:r>
      <w:r w:rsidR="00EA0C73" w:rsidRPr="00950673">
        <w:rPr>
          <w:b/>
          <w:sz w:val="36"/>
          <w:szCs w:val="36"/>
        </w:rPr>
        <w:lastRenderedPageBreak/>
        <w:t>Kazalo</w:t>
      </w:r>
      <w:r w:rsidR="00583811">
        <w:rPr>
          <w:b/>
          <w:sz w:val="36"/>
          <w:szCs w:val="36"/>
        </w:rPr>
        <w:t xml:space="preserve"> </w:t>
      </w:r>
      <w:r w:rsidR="00EA0C73" w:rsidRPr="00950673">
        <w:rPr>
          <w:b/>
          <w:sz w:val="36"/>
          <w:szCs w:val="36"/>
        </w:rPr>
        <w:t>slik</w:t>
      </w:r>
    </w:p>
    <w:p w14:paraId="2C5D91CA" w14:textId="16F0160C" w:rsidR="00EC4E85" w:rsidRPr="00EC4E85" w:rsidRDefault="0086524E">
      <w:pPr>
        <w:pStyle w:val="Kazaloslik"/>
        <w:tabs>
          <w:tab w:val="right" w:leader="dot" w:pos="8493"/>
        </w:tabs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r w:rsidRPr="00EC4E85">
        <w:rPr>
          <w:sz w:val="24"/>
          <w:szCs w:val="24"/>
        </w:rPr>
        <w:fldChar w:fldCharType="begin"/>
      </w:r>
      <w:r w:rsidRPr="00EC4E85">
        <w:rPr>
          <w:sz w:val="24"/>
          <w:szCs w:val="24"/>
        </w:rPr>
        <w:instrText xml:space="preserve"> TOC \h \z \c "Slika" </w:instrText>
      </w:r>
      <w:r w:rsidRPr="00EC4E85">
        <w:rPr>
          <w:sz w:val="24"/>
          <w:szCs w:val="24"/>
        </w:rPr>
        <w:fldChar w:fldCharType="separate"/>
      </w:r>
      <w:hyperlink w:anchor="_Toc536451433" w:history="1">
        <w:r w:rsidR="00EC4E85" w:rsidRPr="00EC4E85">
          <w:rPr>
            <w:rStyle w:val="Hiperpovezava"/>
            <w:noProof/>
            <w:sz w:val="24"/>
            <w:szCs w:val="24"/>
          </w:rPr>
          <w:t>Slika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4.1: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Shematski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prikaz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poteka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procesa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zdravstvene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nege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v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4.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ali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6.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fazah</w:t>
        </w:r>
        <w:r w:rsidR="00EC4E85" w:rsidRPr="00EC4E85">
          <w:rPr>
            <w:noProof/>
            <w:webHidden/>
            <w:sz w:val="24"/>
            <w:szCs w:val="24"/>
          </w:rPr>
          <w:tab/>
        </w:r>
        <w:r w:rsidR="00EC4E85" w:rsidRPr="00EC4E85">
          <w:rPr>
            <w:noProof/>
            <w:webHidden/>
            <w:sz w:val="24"/>
            <w:szCs w:val="24"/>
          </w:rPr>
          <w:fldChar w:fldCharType="begin"/>
        </w:r>
        <w:r w:rsidR="00EC4E85" w:rsidRPr="00EC4E85">
          <w:rPr>
            <w:noProof/>
            <w:webHidden/>
            <w:sz w:val="24"/>
            <w:szCs w:val="24"/>
          </w:rPr>
          <w:instrText xml:space="preserve"> PAGEREF _Toc536451433 \h </w:instrText>
        </w:r>
        <w:r w:rsidR="00EC4E85" w:rsidRPr="00EC4E85">
          <w:rPr>
            <w:noProof/>
            <w:webHidden/>
            <w:sz w:val="24"/>
            <w:szCs w:val="24"/>
          </w:rPr>
        </w:r>
        <w:r w:rsidR="00EC4E85" w:rsidRPr="00EC4E85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4</w:t>
        </w:r>
        <w:r w:rsidR="00EC4E85" w:rsidRPr="00EC4E85">
          <w:rPr>
            <w:noProof/>
            <w:webHidden/>
            <w:sz w:val="24"/>
            <w:szCs w:val="24"/>
          </w:rPr>
          <w:fldChar w:fldCharType="end"/>
        </w:r>
      </w:hyperlink>
    </w:p>
    <w:p w14:paraId="636B30C4" w14:textId="2B6A697C" w:rsidR="0086524E" w:rsidRDefault="0086524E" w:rsidP="00EA0C73">
      <w:r w:rsidRPr="00EC4E85">
        <w:rPr>
          <w:szCs w:val="24"/>
        </w:rPr>
        <w:fldChar w:fldCharType="end"/>
      </w:r>
    </w:p>
    <w:p w14:paraId="56A17489" w14:textId="4312EC07" w:rsidR="00EA0C73" w:rsidRPr="00950673" w:rsidRDefault="00EA0C73" w:rsidP="00EA0C73">
      <w:pPr>
        <w:rPr>
          <w:b/>
          <w:sz w:val="36"/>
          <w:szCs w:val="36"/>
        </w:rPr>
      </w:pPr>
      <w:r w:rsidRPr="00950673">
        <w:rPr>
          <w:b/>
          <w:sz w:val="36"/>
          <w:szCs w:val="36"/>
        </w:rPr>
        <w:t>Kazalo</w:t>
      </w:r>
      <w:r w:rsidR="00583811">
        <w:rPr>
          <w:b/>
          <w:sz w:val="36"/>
          <w:szCs w:val="36"/>
        </w:rPr>
        <w:t xml:space="preserve"> </w:t>
      </w:r>
      <w:r w:rsidRPr="00950673">
        <w:rPr>
          <w:b/>
          <w:sz w:val="36"/>
          <w:szCs w:val="36"/>
        </w:rPr>
        <w:t>grafov</w:t>
      </w:r>
      <w:r>
        <w:rPr>
          <w:b/>
          <w:sz w:val="36"/>
          <w:szCs w:val="36"/>
        </w:rPr>
        <w:t>/tabel</w:t>
      </w:r>
    </w:p>
    <w:p w14:paraId="7F272A57" w14:textId="43DD3DCB" w:rsidR="00E46C62" w:rsidRPr="00E46C62" w:rsidRDefault="0086524E">
      <w:pPr>
        <w:pStyle w:val="Kazaloslik"/>
        <w:tabs>
          <w:tab w:val="right" w:leader="dot" w:pos="8493"/>
        </w:tabs>
        <w:rPr>
          <w:rFonts w:eastAsiaTheme="minorEastAsia" w:cstheme="minorBidi"/>
          <w:smallCaps w:val="0"/>
          <w:noProof/>
          <w:sz w:val="24"/>
          <w:szCs w:val="24"/>
          <w:lang w:val="de-DE" w:eastAsia="de-DE"/>
        </w:rPr>
      </w:pPr>
      <w:r w:rsidRPr="00E46C62">
        <w:rPr>
          <w:sz w:val="24"/>
          <w:szCs w:val="24"/>
        </w:rPr>
        <w:fldChar w:fldCharType="begin"/>
      </w:r>
      <w:r w:rsidRPr="00E46C62">
        <w:rPr>
          <w:sz w:val="24"/>
          <w:szCs w:val="24"/>
        </w:rPr>
        <w:instrText xml:space="preserve"> TOC \h \z \c "Tabela" </w:instrText>
      </w:r>
      <w:r w:rsidRPr="00E46C62">
        <w:rPr>
          <w:sz w:val="24"/>
          <w:szCs w:val="24"/>
        </w:rPr>
        <w:fldChar w:fldCharType="separate"/>
      </w:r>
      <w:hyperlink w:anchor="_Toc20694459" w:history="1">
        <w:r w:rsidR="00E46C62" w:rsidRPr="00E46C62">
          <w:rPr>
            <w:rStyle w:val="Hiperpovezava"/>
            <w:noProof/>
            <w:sz w:val="24"/>
            <w:szCs w:val="24"/>
          </w:rPr>
          <w:t>Tabela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noProof/>
            <w:sz w:val="24"/>
            <w:szCs w:val="24"/>
          </w:rPr>
          <w:t>1.1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: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Smernice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za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pripravo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opisa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problema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(Redman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&amp;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Maples,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2017)</w:t>
        </w:r>
        <w:r w:rsidR="00E46C62" w:rsidRPr="00E46C62">
          <w:rPr>
            <w:noProof/>
            <w:webHidden/>
            <w:sz w:val="24"/>
            <w:szCs w:val="24"/>
          </w:rPr>
          <w:tab/>
        </w:r>
        <w:r w:rsidR="00E46C62" w:rsidRPr="00E46C62">
          <w:rPr>
            <w:noProof/>
            <w:webHidden/>
            <w:sz w:val="24"/>
            <w:szCs w:val="24"/>
          </w:rPr>
          <w:fldChar w:fldCharType="begin"/>
        </w:r>
        <w:r w:rsidR="00E46C62" w:rsidRPr="00E46C62">
          <w:rPr>
            <w:noProof/>
            <w:webHidden/>
            <w:sz w:val="24"/>
            <w:szCs w:val="24"/>
          </w:rPr>
          <w:instrText xml:space="preserve"> PAGEREF _Toc20694459 \h </w:instrText>
        </w:r>
        <w:r w:rsidR="00E46C62" w:rsidRPr="00E46C62">
          <w:rPr>
            <w:noProof/>
            <w:webHidden/>
            <w:sz w:val="24"/>
            <w:szCs w:val="24"/>
          </w:rPr>
        </w:r>
        <w:r w:rsidR="00E46C62" w:rsidRPr="00E46C62">
          <w:rPr>
            <w:noProof/>
            <w:webHidden/>
            <w:sz w:val="24"/>
            <w:szCs w:val="24"/>
          </w:rPr>
          <w:fldChar w:fldCharType="separate"/>
        </w:r>
        <w:r w:rsidR="00E46C62" w:rsidRPr="00E46C62">
          <w:rPr>
            <w:noProof/>
            <w:webHidden/>
            <w:sz w:val="24"/>
            <w:szCs w:val="24"/>
          </w:rPr>
          <w:t>1</w:t>
        </w:r>
        <w:r w:rsidR="00E46C62" w:rsidRPr="00E46C62">
          <w:rPr>
            <w:noProof/>
            <w:webHidden/>
            <w:sz w:val="24"/>
            <w:szCs w:val="24"/>
          </w:rPr>
          <w:fldChar w:fldCharType="end"/>
        </w:r>
      </w:hyperlink>
    </w:p>
    <w:p w14:paraId="3E5C1485" w14:textId="0F4C5A0C" w:rsidR="00FD21E6" w:rsidRPr="00512A50" w:rsidRDefault="0086524E" w:rsidP="0086524E">
      <w:pPr>
        <w:pStyle w:val="Kazaloslik"/>
        <w:ind w:left="993" w:hanging="993"/>
      </w:pPr>
      <w:r w:rsidRPr="00E46C62">
        <w:rPr>
          <w:sz w:val="24"/>
          <w:szCs w:val="24"/>
        </w:rPr>
        <w:fldChar w:fldCharType="end"/>
      </w:r>
    </w:p>
    <w:p w14:paraId="71787070" w14:textId="42BCC13F" w:rsidR="00EA0C73" w:rsidRPr="00D56D86" w:rsidRDefault="00EA0C73" w:rsidP="00EA0C73">
      <w:pPr>
        <w:rPr>
          <w:b/>
          <w:sz w:val="36"/>
          <w:szCs w:val="36"/>
        </w:rPr>
      </w:pPr>
      <w:r w:rsidRPr="00D56D86">
        <w:rPr>
          <w:b/>
          <w:sz w:val="36"/>
          <w:szCs w:val="36"/>
        </w:rPr>
        <w:t>Uporabljeni</w:t>
      </w:r>
      <w:r w:rsidR="00583811">
        <w:rPr>
          <w:b/>
          <w:sz w:val="36"/>
          <w:szCs w:val="36"/>
        </w:rPr>
        <w:t xml:space="preserve"> </w:t>
      </w:r>
      <w:r w:rsidRPr="00D56D86">
        <w:rPr>
          <w:b/>
          <w:sz w:val="36"/>
          <w:szCs w:val="36"/>
        </w:rPr>
        <w:t>simboli</w:t>
      </w:r>
      <w:r w:rsidR="00583811">
        <w:rPr>
          <w:b/>
          <w:sz w:val="36"/>
          <w:szCs w:val="36"/>
        </w:rPr>
        <w:t xml:space="preserve"> </w:t>
      </w:r>
      <w:r w:rsidRPr="00D56D86">
        <w:rPr>
          <w:b/>
          <w:sz w:val="36"/>
          <w:szCs w:val="36"/>
        </w:rPr>
        <w:t>in</w:t>
      </w:r>
      <w:r w:rsidR="00583811">
        <w:rPr>
          <w:b/>
          <w:sz w:val="36"/>
          <w:szCs w:val="36"/>
        </w:rPr>
        <w:t xml:space="preserve"> </w:t>
      </w:r>
      <w:r w:rsidRPr="00D56D86">
        <w:rPr>
          <w:b/>
          <w:sz w:val="36"/>
          <w:szCs w:val="36"/>
        </w:rPr>
        <w:t>kratice</w:t>
      </w:r>
    </w:p>
    <w:p w14:paraId="347E7884" w14:textId="6E486950" w:rsidR="00EA0C73" w:rsidRPr="00404AF8" w:rsidRDefault="00EA0C73" w:rsidP="00EA0C73">
      <w:pPr>
        <w:rPr>
          <w:szCs w:val="24"/>
        </w:rPr>
      </w:pPr>
    </w:p>
    <w:p w14:paraId="72E2354B" w14:textId="3F12499C" w:rsidR="00EA0C73" w:rsidRPr="00404AF8" w:rsidRDefault="00EA0C73" w:rsidP="00EA0C73">
      <w:pPr>
        <w:rPr>
          <w:szCs w:val="24"/>
        </w:rPr>
      </w:pPr>
      <w:r>
        <w:rPr>
          <w:szCs w:val="24"/>
        </w:rPr>
        <w:t>UDK</w:t>
      </w:r>
      <w:r w:rsidR="00583811">
        <w:rPr>
          <w:szCs w:val="24"/>
        </w:rPr>
        <w:t xml:space="preserve"> </w:t>
      </w:r>
      <w:r>
        <w:rPr>
          <w:szCs w:val="24"/>
        </w:rPr>
        <w:t>–</w:t>
      </w:r>
      <w:r w:rsidR="00583811">
        <w:rPr>
          <w:szCs w:val="24"/>
        </w:rPr>
        <w:t xml:space="preserve"> </w:t>
      </w:r>
      <w:r>
        <w:rPr>
          <w:szCs w:val="24"/>
        </w:rPr>
        <w:t>Univerzalna</w:t>
      </w:r>
      <w:r w:rsidR="00583811">
        <w:rPr>
          <w:szCs w:val="24"/>
        </w:rPr>
        <w:t xml:space="preserve"> </w:t>
      </w:r>
      <w:r>
        <w:rPr>
          <w:szCs w:val="24"/>
        </w:rPr>
        <w:t>decimalna</w:t>
      </w:r>
      <w:r w:rsidR="00583811">
        <w:rPr>
          <w:szCs w:val="24"/>
        </w:rPr>
        <w:t xml:space="preserve"> </w:t>
      </w:r>
      <w:r>
        <w:rPr>
          <w:szCs w:val="24"/>
        </w:rPr>
        <w:t>klasifikacija</w:t>
      </w:r>
    </w:p>
    <w:p w14:paraId="2921F247" w14:textId="2F6B597B" w:rsidR="00D24A01" w:rsidRPr="00512A50" w:rsidRDefault="00D24A01" w:rsidP="00EA0C73">
      <w:pPr>
        <w:rPr>
          <w:lang w:eastAsia="sl-SI"/>
        </w:rPr>
      </w:pPr>
    </w:p>
    <w:p w14:paraId="44549AC0" w14:textId="77777777" w:rsidR="002F48A5" w:rsidRPr="00512A50" w:rsidRDefault="002F48A5" w:rsidP="00EA0C73">
      <w:pPr>
        <w:rPr>
          <w:lang w:eastAsia="sl-SI"/>
        </w:rPr>
        <w:sectPr w:rsidR="002F48A5" w:rsidRPr="00512A50" w:rsidSect="009F3DDA">
          <w:footerReference w:type="default" r:id="rId12"/>
          <w:footerReference w:type="first" r:id="rId13"/>
          <w:pgSz w:w="11906" w:h="16838"/>
          <w:pgMar w:top="1701" w:right="1418" w:bottom="1701" w:left="1985" w:header="709" w:footer="709" w:gutter="0"/>
          <w:pgNumType w:fmt="lowerRoman"/>
          <w:cols w:space="708"/>
          <w:docGrid w:linePitch="360"/>
        </w:sectPr>
      </w:pPr>
    </w:p>
    <w:p w14:paraId="341C402C" w14:textId="5CFD430A" w:rsidR="00EA0C73" w:rsidRPr="00455042" w:rsidRDefault="00EA0C73" w:rsidP="0086524E">
      <w:pPr>
        <w:pStyle w:val="Naslov1"/>
      </w:pPr>
      <w:bookmarkStart w:id="4" w:name="_Toc309712165"/>
      <w:bookmarkStart w:id="5" w:name="_Toc310788730"/>
      <w:bookmarkStart w:id="6" w:name="_Toc310788963"/>
      <w:bookmarkStart w:id="7" w:name="_Toc311024870"/>
      <w:bookmarkStart w:id="8" w:name="_Toc313614922"/>
      <w:bookmarkStart w:id="9" w:name="_Toc313865292"/>
      <w:bookmarkStart w:id="10" w:name="_Toc313865419"/>
      <w:bookmarkStart w:id="11" w:name="_Toc313871429"/>
      <w:bookmarkStart w:id="12" w:name="_Toc318438937"/>
      <w:bookmarkStart w:id="13" w:name="_Toc318439007"/>
      <w:bookmarkStart w:id="14" w:name="_Toc536437399"/>
      <w:bookmarkStart w:id="15" w:name="_Toc305491613"/>
      <w:r w:rsidRPr="00455042">
        <w:lastRenderedPageBreak/>
        <w:t>UVOD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583811">
        <w:t xml:space="preserve"> </w:t>
      </w:r>
      <w:r w:rsidRPr="00455042">
        <w:t>IN</w:t>
      </w:r>
      <w:r w:rsidR="00583811">
        <w:t xml:space="preserve"> </w:t>
      </w:r>
      <w:r w:rsidRPr="00455042">
        <w:t>OPIS</w:t>
      </w:r>
      <w:r w:rsidR="00583811">
        <w:t xml:space="preserve"> </w:t>
      </w:r>
      <w:r w:rsidRPr="00455042">
        <w:t>PROBLEMA</w:t>
      </w:r>
      <w:bookmarkEnd w:id="14"/>
    </w:p>
    <w:p w14:paraId="061D0BF0" w14:textId="1BBA8DFF" w:rsidR="00E46C62" w:rsidRPr="00E46C62" w:rsidRDefault="00E46C62" w:rsidP="00E46C62">
      <w:pPr>
        <w:tabs>
          <w:tab w:val="left" w:pos="720"/>
        </w:tabs>
        <w:spacing w:before="120"/>
      </w:pPr>
      <w:r w:rsidRPr="00E46C62">
        <w:t>Uvod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zaključnem</w:t>
      </w:r>
      <w:r w:rsidR="00583811">
        <w:t xml:space="preserve"> </w:t>
      </w:r>
      <w:r w:rsidRPr="00E46C62">
        <w:t>delu</w:t>
      </w:r>
      <w:r w:rsidR="00583811">
        <w:t xml:space="preserve"> </w:t>
      </w:r>
      <w:r w:rsidRPr="00E46C62">
        <w:t>ne</w:t>
      </w:r>
      <w:r w:rsidR="00583811">
        <w:t xml:space="preserve"> </w:t>
      </w:r>
      <w:r w:rsidRPr="00E46C62">
        <w:t>sme</w:t>
      </w:r>
      <w:r w:rsidR="00583811">
        <w:t xml:space="preserve"> </w:t>
      </w:r>
      <w:r w:rsidRPr="00E46C62">
        <w:t>biti</w:t>
      </w:r>
      <w:r w:rsidR="00583811">
        <w:t xml:space="preserve"> </w:t>
      </w:r>
      <w:r w:rsidRPr="00E46C62">
        <w:t>ne</w:t>
      </w:r>
      <w:r w:rsidR="00583811">
        <w:t xml:space="preserve"> </w:t>
      </w:r>
      <w:r w:rsidRPr="00E46C62">
        <w:t>predolg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ne</w:t>
      </w:r>
      <w:r w:rsidR="00583811">
        <w:t xml:space="preserve"> </w:t>
      </w:r>
      <w:r w:rsidRPr="00E46C62">
        <w:t>prekratek.</w:t>
      </w:r>
      <w:r w:rsidR="00583811">
        <w:t xml:space="preserve"> </w:t>
      </w:r>
      <w:r w:rsidRPr="00E46C62">
        <w:t>Opredelitev</w:t>
      </w:r>
      <w:r w:rsidR="00583811">
        <w:t xml:space="preserve"> </w:t>
      </w:r>
      <w:r w:rsidRPr="00E46C62">
        <w:t>problema</w:t>
      </w:r>
      <w:r w:rsidR="00583811">
        <w:t xml:space="preserve"> </w:t>
      </w:r>
      <w:r w:rsidRPr="00E46C62">
        <w:t>ima</w:t>
      </w:r>
      <w:r w:rsidR="00583811">
        <w:t xml:space="preserve"> </w:t>
      </w:r>
      <w:r w:rsidRPr="00E46C62">
        <w:t>pomembno</w:t>
      </w:r>
      <w:r w:rsidR="00583811">
        <w:t xml:space="preserve"> </w:t>
      </w:r>
      <w:r w:rsidRPr="00E46C62">
        <w:t>vlogo</w:t>
      </w:r>
      <w:r w:rsidR="00583811">
        <w:t xml:space="preserve"> </w:t>
      </w:r>
      <w:r w:rsidRPr="00E46C62">
        <w:t>pri</w:t>
      </w:r>
      <w:r w:rsidR="00583811">
        <w:t xml:space="preserve"> </w:t>
      </w:r>
      <w:r w:rsidRPr="00E46C62">
        <w:t>pisanju</w:t>
      </w:r>
      <w:r w:rsidR="00583811">
        <w:t xml:space="preserve"> </w:t>
      </w:r>
      <w:r w:rsidRPr="00E46C62">
        <w:t>zaključnega</w:t>
      </w:r>
      <w:r w:rsidR="00583811">
        <w:t xml:space="preserve"> </w:t>
      </w:r>
      <w:r w:rsidRPr="00E46C62">
        <w:t>dela,</w:t>
      </w:r>
      <w:r w:rsidR="00583811">
        <w:t xml:space="preserve"> </w:t>
      </w:r>
      <w:r w:rsidRPr="00E46C62">
        <w:t>saj</w:t>
      </w:r>
      <w:r w:rsidR="00583811">
        <w:t xml:space="preserve"> </w:t>
      </w:r>
      <w:r w:rsidRPr="00E46C62">
        <w:t>mora</w:t>
      </w:r>
      <w:r w:rsidR="00583811">
        <w:t xml:space="preserve"> </w:t>
      </w:r>
      <w:r w:rsidRPr="00E46C62">
        <w:t>bralcu</w:t>
      </w:r>
      <w:r w:rsidR="00583811">
        <w:t xml:space="preserve"> </w:t>
      </w:r>
      <w:r w:rsidRPr="00E46C62">
        <w:t>dati</w:t>
      </w:r>
      <w:r w:rsidR="00583811">
        <w:t xml:space="preserve"> </w:t>
      </w:r>
      <w:r w:rsidRPr="00E46C62">
        <w:t>jasno</w:t>
      </w:r>
      <w:r w:rsidR="00583811">
        <w:t xml:space="preserve"> </w:t>
      </w:r>
      <w:r w:rsidRPr="00E46C62">
        <w:t>sliko</w:t>
      </w:r>
      <w:r w:rsidR="00583811">
        <w:t xml:space="preserve"> </w:t>
      </w:r>
      <w:r w:rsidRPr="00E46C62">
        <w:t>o</w:t>
      </w:r>
      <w:r w:rsidR="00583811">
        <w:t xml:space="preserve"> </w:t>
      </w:r>
      <w:r w:rsidRPr="00E46C62">
        <w:t>raziskovalnem</w:t>
      </w:r>
      <w:r w:rsidR="00583811">
        <w:t xml:space="preserve"> </w:t>
      </w:r>
      <w:r w:rsidRPr="00E46C62">
        <w:t>problemu.</w:t>
      </w:r>
      <w:r w:rsidR="00583811">
        <w:t xml:space="preserve"> </w:t>
      </w:r>
      <w:r w:rsidRPr="00E46C62">
        <w:t>Ustrezno</w:t>
      </w:r>
      <w:r w:rsidR="00583811">
        <w:t xml:space="preserve"> </w:t>
      </w:r>
      <w:r w:rsidRPr="00E46C62">
        <w:t>opredeljeni</w:t>
      </w:r>
      <w:r w:rsidR="00583811">
        <w:t xml:space="preserve"> </w:t>
      </w:r>
      <w:r w:rsidRPr="00E46C62">
        <w:t>problem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predmet</w:t>
      </w:r>
      <w:r w:rsidR="00583811">
        <w:t xml:space="preserve"> </w:t>
      </w:r>
      <w:r w:rsidRPr="00E46C62">
        <w:t>raziskovanja</w:t>
      </w:r>
      <w:r w:rsidR="00583811">
        <w:t xml:space="preserve"> </w:t>
      </w:r>
      <w:r w:rsidRPr="00E46C62">
        <w:t>predstavljata</w:t>
      </w:r>
      <w:r w:rsidR="00583811">
        <w:t xml:space="preserve"> </w:t>
      </w:r>
      <w:r w:rsidRPr="00E46C62">
        <w:t>študentu</w:t>
      </w:r>
      <w:r w:rsidR="00583811">
        <w:t xml:space="preserve"> </w:t>
      </w:r>
      <w:r w:rsidRPr="00E46C62">
        <w:t>osnovo</w:t>
      </w:r>
      <w:r w:rsidR="00583811">
        <w:t xml:space="preserve"> </w:t>
      </w:r>
      <w:r w:rsidRPr="00E46C62">
        <w:t>za</w:t>
      </w:r>
      <w:r w:rsidR="00583811">
        <w:t xml:space="preserve"> </w:t>
      </w:r>
      <w:r w:rsidRPr="00E46C62">
        <w:t>postavitev</w:t>
      </w:r>
      <w:r w:rsidR="00583811">
        <w:t xml:space="preserve"> </w:t>
      </w:r>
      <w:r w:rsidRPr="00E46C62">
        <w:t>namena,</w:t>
      </w:r>
      <w:r w:rsidR="00583811">
        <w:t xml:space="preserve"> </w:t>
      </w:r>
      <w:r w:rsidRPr="00E46C62">
        <w:t>ciljev,</w:t>
      </w:r>
      <w:r w:rsidR="00583811">
        <w:t xml:space="preserve"> </w:t>
      </w:r>
      <w:r w:rsidRPr="00E46C62">
        <w:t>raziskovalno</w:t>
      </w:r>
      <w:r w:rsidR="00583811">
        <w:t xml:space="preserve"> </w:t>
      </w:r>
      <w:r w:rsidRPr="00E46C62">
        <w:t>vprašanje</w:t>
      </w:r>
      <w:r w:rsidR="00583811">
        <w:t xml:space="preserve"> </w:t>
      </w:r>
      <w:r w:rsidRPr="00E46C62">
        <w:t>in/ali</w:t>
      </w:r>
      <w:r w:rsidR="00583811">
        <w:t xml:space="preserve"> </w:t>
      </w:r>
      <w:r w:rsidRPr="00E46C62">
        <w:t>hipoteze</w:t>
      </w:r>
      <w:r w:rsidR="00583811">
        <w:t xml:space="preserve"> </w:t>
      </w:r>
      <w:r w:rsidRPr="00E46C62">
        <w:t>zaključnega</w:t>
      </w:r>
      <w:r w:rsidR="00583811">
        <w:t xml:space="preserve"> </w:t>
      </w:r>
      <w:r w:rsidRPr="00E46C62">
        <w:t>dela.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okviru</w:t>
      </w:r>
      <w:r w:rsidR="00583811">
        <w:t xml:space="preserve"> </w:t>
      </w:r>
      <w:r w:rsidRPr="00E46C62">
        <w:t>opisa</w:t>
      </w:r>
      <w:r w:rsidR="00583811">
        <w:t xml:space="preserve"> </w:t>
      </w:r>
      <w:r w:rsidRPr="00E46C62">
        <w:t>problema</w:t>
      </w:r>
      <w:r w:rsidR="00583811">
        <w:t xml:space="preserve"> </w:t>
      </w:r>
      <w:r w:rsidRPr="00E46C62">
        <w:t>mora</w:t>
      </w:r>
      <w:r w:rsidR="00583811">
        <w:t xml:space="preserve"> </w:t>
      </w:r>
      <w:r w:rsidRPr="00E46C62">
        <w:t>študent</w:t>
      </w:r>
      <w:r w:rsidR="00583811">
        <w:t xml:space="preserve"> </w:t>
      </w:r>
      <w:r w:rsidRPr="00E46C62">
        <w:t>predstaviti</w:t>
      </w:r>
      <w:r w:rsidR="00583811">
        <w:t xml:space="preserve"> </w:t>
      </w:r>
      <w:r w:rsidRPr="00E46C62">
        <w:t>tudi</w:t>
      </w:r>
      <w:r w:rsidR="00583811">
        <w:t xml:space="preserve"> </w:t>
      </w:r>
      <w:r w:rsidRPr="00E46C62">
        <w:t>argumente,</w:t>
      </w:r>
      <w:r w:rsidR="00583811">
        <w:t xml:space="preserve"> </w:t>
      </w:r>
      <w:r w:rsidRPr="00E46C62">
        <w:t>ki</w:t>
      </w:r>
      <w:r w:rsidR="00583811">
        <w:t xml:space="preserve"> </w:t>
      </w:r>
      <w:r w:rsidRPr="00E46C62">
        <w:t>pojasnjujejo</w:t>
      </w:r>
      <w:r w:rsidR="00583811">
        <w:t xml:space="preserve"> </w:t>
      </w:r>
      <w:r w:rsidRPr="00E46C62">
        <w:t>zakaj</w:t>
      </w:r>
      <w:r w:rsidR="00583811">
        <w:t xml:space="preserve"> </w:t>
      </w:r>
      <w:r w:rsidRPr="00E46C62">
        <w:t>je</w:t>
      </w:r>
      <w:r w:rsidR="00583811">
        <w:t xml:space="preserve"> </w:t>
      </w:r>
      <w:r w:rsidRPr="00E46C62">
        <w:t>pomembno</w:t>
      </w:r>
      <w:r w:rsidR="00583811">
        <w:t xml:space="preserve"> </w:t>
      </w:r>
      <w:r w:rsidRPr="00E46C62">
        <w:t>ta</w:t>
      </w:r>
      <w:r w:rsidR="00583811">
        <w:t xml:space="preserve"> </w:t>
      </w:r>
      <w:r w:rsidRPr="00E46C62">
        <w:t>problem</w:t>
      </w:r>
      <w:r w:rsidR="00583811">
        <w:t xml:space="preserve"> </w:t>
      </w:r>
      <w:r w:rsidRPr="00E46C62">
        <w:t>raziskovati,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kakšen</w:t>
      </w:r>
      <w:r w:rsidR="00583811">
        <w:t xml:space="preserve"> </w:t>
      </w:r>
      <w:r w:rsidRPr="00E46C62">
        <w:t>bo</w:t>
      </w:r>
      <w:r w:rsidR="00583811">
        <w:t xml:space="preserve"> </w:t>
      </w:r>
      <w:r w:rsidRPr="00E46C62">
        <w:t>doprinos</w:t>
      </w:r>
      <w:r w:rsidR="00583811">
        <w:t xml:space="preserve"> </w:t>
      </w:r>
      <w:r w:rsidRPr="00E46C62">
        <w:t>raziskave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področju</w:t>
      </w:r>
      <w:r w:rsidR="00583811">
        <w:t xml:space="preserve"> </w:t>
      </w:r>
      <w:r w:rsidRPr="00E46C62">
        <w:t>stroke</w:t>
      </w:r>
      <w:r w:rsidR="00583811">
        <w:t xml:space="preserve"> </w:t>
      </w:r>
      <w:r w:rsidRPr="00E46C62">
        <w:t>ali</w:t>
      </w:r>
      <w:r w:rsidR="00583811">
        <w:t xml:space="preserve"> </w:t>
      </w:r>
      <w:r w:rsidRPr="00E46C62">
        <w:t>širše</w:t>
      </w:r>
      <w:r w:rsidR="00583811">
        <w:t xml:space="preserve"> </w:t>
      </w:r>
      <w:r w:rsidRPr="00E46C62">
        <w:t>javnosti.</w:t>
      </w:r>
      <w:r w:rsidR="00583811">
        <w:t xml:space="preserve"> </w:t>
      </w:r>
      <w:r w:rsidRPr="00E46C62">
        <w:t>Pri</w:t>
      </w:r>
      <w:r w:rsidR="00583811">
        <w:t xml:space="preserve"> </w:t>
      </w:r>
      <w:r w:rsidRPr="00E46C62">
        <w:t>tem</w:t>
      </w:r>
      <w:r w:rsidR="00583811">
        <w:t xml:space="preserve"> </w:t>
      </w:r>
      <w:r w:rsidRPr="00E46C62">
        <w:t>mora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opisu</w:t>
      </w:r>
      <w:r w:rsidR="00583811">
        <w:t xml:space="preserve"> </w:t>
      </w:r>
      <w:r w:rsidRPr="00E46C62">
        <w:t>problema</w:t>
      </w:r>
      <w:r w:rsidR="00583811">
        <w:t xml:space="preserve"> </w:t>
      </w:r>
      <w:r w:rsidRPr="00E46C62">
        <w:t>upoštevati</w:t>
      </w:r>
      <w:r w:rsidR="00583811">
        <w:t xml:space="preserve"> </w:t>
      </w:r>
      <w:r w:rsidRPr="00E46C62">
        <w:t>vrstni</w:t>
      </w:r>
      <w:r w:rsidR="00583811">
        <w:t xml:space="preserve"> </w:t>
      </w:r>
      <w:r w:rsidRPr="00E46C62">
        <w:t>red</w:t>
      </w:r>
      <w:r w:rsidR="00583811">
        <w:t xml:space="preserve"> </w:t>
      </w:r>
      <w:r w:rsidRPr="00E46C62">
        <w:t>za</w:t>
      </w:r>
      <w:r w:rsidR="00583811">
        <w:t xml:space="preserve"> </w:t>
      </w:r>
      <w:r w:rsidRPr="00E46C62">
        <w:t>smiselni</w:t>
      </w:r>
      <w:r w:rsidR="00583811">
        <w:t xml:space="preserve"> </w:t>
      </w:r>
      <w:r w:rsidRPr="00E46C62">
        <w:t>prikaz</w:t>
      </w:r>
      <w:r w:rsidR="00583811">
        <w:t xml:space="preserve"> </w:t>
      </w:r>
      <w:r w:rsidRPr="00E46C62">
        <w:t>problematike.</w:t>
      </w:r>
      <w:r w:rsidR="00583811">
        <w:t xml:space="preserve"> </w:t>
      </w:r>
      <w:r w:rsidRPr="00E46C62">
        <w:t>Začne</w:t>
      </w:r>
      <w:r w:rsidR="00583811">
        <w:t xml:space="preserve"> </w:t>
      </w:r>
      <w:r w:rsidRPr="00E46C62">
        <w:t>s</w:t>
      </w:r>
      <w:r w:rsidR="00583811">
        <w:t xml:space="preserve"> </w:t>
      </w:r>
      <w:r w:rsidRPr="00E46C62">
        <w:t>splošno</w:t>
      </w:r>
      <w:r w:rsidR="00583811">
        <w:t xml:space="preserve"> </w:t>
      </w:r>
      <w:r w:rsidRPr="00E46C62">
        <w:t>predstavitvijo</w:t>
      </w:r>
      <w:r w:rsidR="00583811">
        <w:t xml:space="preserve"> </w:t>
      </w:r>
      <w:r w:rsidRPr="00E46C62">
        <w:t>področja,</w:t>
      </w:r>
      <w:r w:rsidR="00583811">
        <w:t xml:space="preserve"> </w:t>
      </w:r>
      <w:r w:rsidRPr="00E46C62">
        <w:t>ki</w:t>
      </w:r>
      <w:r w:rsidR="00583811">
        <w:t xml:space="preserve"> </w:t>
      </w:r>
      <w:r w:rsidRPr="00E46C62">
        <w:t>ga</w:t>
      </w:r>
      <w:r w:rsidR="00583811">
        <w:t xml:space="preserve"> </w:t>
      </w:r>
      <w:r w:rsidRPr="00E46C62">
        <w:t>želi</w:t>
      </w:r>
      <w:r w:rsidR="00583811">
        <w:t xml:space="preserve"> </w:t>
      </w:r>
      <w:r w:rsidRPr="00E46C62">
        <w:t>raziskovati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nadaljevanju</w:t>
      </w:r>
      <w:r w:rsidR="00583811">
        <w:t xml:space="preserve"> </w:t>
      </w:r>
      <w:r w:rsidRPr="00E46C62">
        <w:t>začne</w:t>
      </w:r>
      <w:r w:rsidR="00583811">
        <w:t xml:space="preserve"> </w:t>
      </w:r>
      <w:r w:rsidRPr="00E46C62">
        <w:t>ožiti</w:t>
      </w:r>
      <w:r w:rsidR="00583811">
        <w:t xml:space="preserve"> </w:t>
      </w:r>
      <w:r w:rsidRPr="00E46C62">
        <w:t>fokus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raziskovalni</w:t>
      </w:r>
      <w:r w:rsidR="00583811">
        <w:t xml:space="preserve"> </w:t>
      </w:r>
      <w:r w:rsidRPr="00E46C62">
        <w:t>problem</w:t>
      </w:r>
      <w:r w:rsidR="00583811">
        <w:t xml:space="preserve"> </w:t>
      </w:r>
      <w:r w:rsidRPr="00E46C62">
        <w:t>(npr.</w:t>
      </w:r>
      <w:r w:rsidR="00583811">
        <w:t xml:space="preserve"> </w:t>
      </w:r>
      <w:r w:rsidRPr="00E46C62">
        <w:t>pomanjkanje</w:t>
      </w:r>
      <w:r w:rsidR="00583811">
        <w:t xml:space="preserve"> </w:t>
      </w:r>
      <w:r w:rsidRPr="00E46C62">
        <w:t>znanja,</w:t>
      </w:r>
      <w:r w:rsidR="00583811">
        <w:t xml:space="preserve"> </w:t>
      </w:r>
      <w:r w:rsidRPr="00E46C62">
        <w:t>izkušnje</w:t>
      </w:r>
      <w:r w:rsidR="00583811">
        <w:t xml:space="preserve"> </w:t>
      </w:r>
      <w:r w:rsidRPr="00E46C62">
        <w:t>s</w:t>
      </w:r>
      <w:r w:rsidR="00583811">
        <w:t xml:space="preserve"> </w:t>
      </w:r>
      <w:r w:rsidRPr="00E46C62">
        <w:t>strani</w:t>
      </w:r>
      <w:r w:rsidR="00583811">
        <w:t xml:space="preserve"> </w:t>
      </w:r>
      <w:r w:rsidRPr="00E46C62">
        <w:t>medicinskih</w:t>
      </w:r>
      <w:r w:rsidR="00583811">
        <w:t xml:space="preserve"> </w:t>
      </w:r>
      <w:r w:rsidRPr="00E46C62">
        <w:t>sester,</w:t>
      </w:r>
      <w:r w:rsidR="00583811">
        <w:t xml:space="preserve"> </w:t>
      </w:r>
      <w:r w:rsidRPr="00E46C62">
        <w:t>itd.).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nadaljevanju</w:t>
      </w:r>
      <w:r w:rsidR="00583811">
        <w:t xml:space="preserve"> </w:t>
      </w:r>
      <w:r w:rsidRPr="00E46C62">
        <w:t>primerja</w:t>
      </w:r>
      <w:r w:rsidR="00583811">
        <w:t xml:space="preserve"> </w:t>
      </w:r>
      <w:r w:rsidRPr="00E46C62">
        <w:t>raziskave,</w:t>
      </w:r>
      <w:r w:rsidR="00583811">
        <w:t xml:space="preserve"> </w:t>
      </w:r>
      <w:r w:rsidRPr="00E46C62">
        <w:t>ki</w:t>
      </w:r>
      <w:r w:rsidR="00583811">
        <w:t xml:space="preserve"> </w:t>
      </w:r>
      <w:r w:rsidRPr="00E46C62">
        <w:t>so</w:t>
      </w:r>
      <w:r w:rsidR="00583811">
        <w:t xml:space="preserve"> </w:t>
      </w:r>
      <w:r w:rsidRPr="00E46C62">
        <w:t>bile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področju</w:t>
      </w:r>
      <w:r w:rsidR="00583811">
        <w:t xml:space="preserve"> </w:t>
      </w:r>
      <w:r w:rsidRPr="00E46C62">
        <w:t>raziskovalnega</w:t>
      </w:r>
      <w:r w:rsidR="00583811">
        <w:t xml:space="preserve"> </w:t>
      </w:r>
      <w:r w:rsidRPr="00E46C62">
        <w:t>problema</w:t>
      </w:r>
      <w:r w:rsidR="00583811">
        <w:t xml:space="preserve"> </w:t>
      </w:r>
      <w:r w:rsidRPr="00E46C62">
        <w:t>že</w:t>
      </w:r>
      <w:r w:rsidR="00583811">
        <w:t xml:space="preserve"> </w:t>
      </w:r>
      <w:r w:rsidRPr="00E46C62">
        <w:t>opravljene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jih</w:t>
      </w:r>
      <w:r w:rsidR="00583811">
        <w:t xml:space="preserve"> </w:t>
      </w:r>
      <w:r w:rsidRPr="00E46C62">
        <w:t>podkrepi</w:t>
      </w:r>
      <w:r w:rsidR="00583811">
        <w:t xml:space="preserve"> </w:t>
      </w:r>
      <w:r w:rsidRPr="00E46C62">
        <w:t>z</w:t>
      </w:r>
      <w:r w:rsidR="00583811">
        <w:t xml:space="preserve"> </w:t>
      </w:r>
      <w:r w:rsidRPr="00E46C62">
        <w:t>dokazi</w:t>
      </w:r>
      <w:r w:rsidR="00583811">
        <w:t xml:space="preserve"> </w:t>
      </w:r>
      <w:r w:rsidRPr="00E46C62">
        <w:t>iz</w:t>
      </w:r>
      <w:r w:rsidR="00583811">
        <w:t xml:space="preserve"> </w:t>
      </w:r>
      <w:r w:rsidRPr="00E46C62">
        <w:t>tujih</w:t>
      </w:r>
      <w:r w:rsidR="00583811">
        <w:t xml:space="preserve"> </w:t>
      </w:r>
      <w:r w:rsidRPr="00E46C62">
        <w:t>študij.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koncu</w:t>
      </w:r>
      <w:r w:rsidR="00583811">
        <w:t xml:space="preserve"> </w:t>
      </w:r>
      <w:r w:rsidRPr="00E46C62">
        <w:t>povzame</w:t>
      </w:r>
      <w:r w:rsidR="00583811">
        <w:t xml:space="preserve"> </w:t>
      </w:r>
      <w:r w:rsidRPr="00E46C62">
        <w:t>zakaj</w:t>
      </w:r>
      <w:r w:rsidR="00583811">
        <w:t xml:space="preserve"> </w:t>
      </w:r>
      <w:r w:rsidRPr="00E46C62">
        <w:t>je</w:t>
      </w:r>
      <w:r w:rsidR="00583811">
        <w:t xml:space="preserve"> </w:t>
      </w:r>
      <w:r w:rsidRPr="00E46C62">
        <w:t>pomembno</w:t>
      </w:r>
      <w:r w:rsidR="00583811">
        <w:t xml:space="preserve"> </w:t>
      </w:r>
      <w:r w:rsidRPr="00E46C62">
        <w:t>raziskovati</w:t>
      </w:r>
      <w:r w:rsidR="00583811">
        <w:t xml:space="preserve"> </w:t>
      </w:r>
      <w:r w:rsidRPr="00E46C62">
        <w:t>izbrani</w:t>
      </w:r>
      <w:r w:rsidR="00583811">
        <w:t xml:space="preserve"> </w:t>
      </w:r>
      <w:r w:rsidRPr="00E46C62">
        <w:t>problem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kakšen</w:t>
      </w:r>
      <w:r w:rsidR="00583811">
        <w:t xml:space="preserve"> </w:t>
      </w:r>
      <w:r w:rsidRPr="00E46C62">
        <w:t>je</w:t>
      </w:r>
      <w:r w:rsidR="00583811">
        <w:t xml:space="preserve"> </w:t>
      </w:r>
      <w:r w:rsidRPr="00E46C62">
        <w:t>prispevek</w:t>
      </w:r>
      <w:r w:rsidR="00583811">
        <w:t xml:space="preserve"> </w:t>
      </w:r>
      <w:r w:rsidRPr="00E46C62">
        <w:t>raziskave</w:t>
      </w:r>
      <w:r w:rsidR="00583811">
        <w:t xml:space="preserve"> </w:t>
      </w:r>
      <w:r w:rsidRPr="00E46C62">
        <w:t>k</w:t>
      </w:r>
      <w:r w:rsidR="00583811">
        <w:t xml:space="preserve"> </w:t>
      </w:r>
      <w:r w:rsidRPr="00E46C62">
        <w:t>že</w:t>
      </w:r>
      <w:r w:rsidR="00583811">
        <w:t xml:space="preserve"> </w:t>
      </w:r>
      <w:r w:rsidRPr="00E46C62">
        <w:t>obstoječim</w:t>
      </w:r>
      <w:r w:rsidR="00583811">
        <w:t xml:space="preserve"> </w:t>
      </w:r>
      <w:r w:rsidRPr="00E46C62">
        <w:t>(Tabela</w:t>
      </w:r>
      <w:r w:rsidR="00583811">
        <w:t xml:space="preserve"> </w:t>
      </w:r>
      <w:r w:rsidRPr="00E46C62">
        <w:t>1.1).</w:t>
      </w:r>
      <w:r w:rsidR="00583811">
        <w:t xml:space="preserve"> </w:t>
      </w:r>
    </w:p>
    <w:p w14:paraId="235F9A61" w14:textId="051E5584" w:rsidR="00E46C62" w:rsidRPr="00AA7DD0" w:rsidRDefault="00E46C62" w:rsidP="00E46C62">
      <w:pPr>
        <w:pStyle w:val="Napis"/>
        <w:keepNext/>
        <w:spacing w:before="240" w:after="240"/>
      </w:pPr>
      <w:bookmarkStart w:id="16" w:name="_Toc20693619"/>
      <w:bookmarkStart w:id="17" w:name="_Toc20694459"/>
      <w:r w:rsidRPr="00AA7DD0">
        <w:t>Tabela</w:t>
      </w:r>
      <w:r w:rsidR="00583811">
        <w:t xml:space="preserve"> </w:t>
      </w:r>
      <w:r w:rsidR="00FE54DB">
        <w:fldChar w:fldCharType="begin"/>
      </w:r>
      <w:r w:rsidR="00FE54DB">
        <w:instrText xml:space="preserve"> SEQ Tabela \* ARABIC </w:instrText>
      </w:r>
      <w:r w:rsidR="00FE54DB">
        <w:fldChar w:fldCharType="separate"/>
      </w:r>
      <w:r w:rsidRPr="00AA7DD0">
        <w:rPr>
          <w:noProof/>
        </w:rPr>
        <w:t>1</w:t>
      </w:r>
      <w:r w:rsidR="00FE54DB">
        <w:rPr>
          <w:noProof/>
        </w:rPr>
        <w:fldChar w:fldCharType="end"/>
      </w:r>
      <w:r w:rsidRPr="00AA7DD0">
        <w:t>.1</w:t>
      </w:r>
      <w:r w:rsidRPr="00AA7DD0">
        <w:rPr>
          <w:rFonts w:cs="Calibri"/>
        </w:rPr>
        <w:t>: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Smernice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za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pripravo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opisa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problema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(</w:t>
      </w:r>
      <w:proofErr w:type="spellStart"/>
      <w:r w:rsidRPr="00AA7DD0">
        <w:rPr>
          <w:rFonts w:cs="Calibri"/>
        </w:rPr>
        <w:t>Redman</w:t>
      </w:r>
      <w:proofErr w:type="spellEnd"/>
      <w:r w:rsidR="00583811">
        <w:rPr>
          <w:rFonts w:cs="Calibri"/>
        </w:rPr>
        <w:t xml:space="preserve"> </w:t>
      </w:r>
      <w:r w:rsidRPr="00AA7DD0">
        <w:rPr>
          <w:rFonts w:cs="Calibri"/>
        </w:rPr>
        <w:t>&amp;</w:t>
      </w:r>
      <w:r w:rsidR="00583811">
        <w:rPr>
          <w:rFonts w:cs="Calibri"/>
        </w:rPr>
        <w:t xml:space="preserve"> </w:t>
      </w:r>
      <w:proofErr w:type="spellStart"/>
      <w:r w:rsidRPr="00AA7DD0">
        <w:rPr>
          <w:rFonts w:cs="Calibri"/>
        </w:rPr>
        <w:t>Maples</w:t>
      </w:r>
      <w:proofErr w:type="spellEnd"/>
      <w:r w:rsidRPr="00AA7DD0">
        <w:rPr>
          <w:rFonts w:cs="Calibri"/>
        </w:rPr>
        <w:t>,</w:t>
      </w:r>
      <w:r w:rsidR="00583811">
        <w:rPr>
          <w:rFonts w:cs="Calibri"/>
        </w:rPr>
        <w:t xml:space="preserve"> </w:t>
      </w:r>
      <w:r w:rsidRPr="00AA7DD0">
        <w:rPr>
          <w:rFonts w:cs="Calibri"/>
        </w:rPr>
        <w:t>2017)</w:t>
      </w:r>
      <w:bookmarkEnd w:id="16"/>
      <w:bookmarkEnd w:id="17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13"/>
        <w:gridCol w:w="4860"/>
      </w:tblGrid>
      <w:tr w:rsidR="00E46C62" w:rsidRPr="00AA7DD0" w14:paraId="43ECE3A8" w14:textId="77777777" w:rsidTr="00DC5C27">
        <w:trPr>
          <w:trHeight w:val="144"/>
        </w:trPr>
        <w:tc>
          <w:tcPr>
            <w:tcW w:w="9500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25B24AD0" w14:textId="77777777" w:rsidR="00E46C62" w:rsidRPr="00AA7DD0" w:rsidRDefault="00E46C62" w:rsidP="00DC5C27">
            <w:pPr>
              <w:spacing w:after="0"/>
              <w:jc w:val="center"/>
              <w:rPr>
                <w:b/>
                <w:bCs/>
                <w:sz w:val="21"/>
                <w:szCs w:val="21"/>
                <w:highlight w:val="green"/>
              </w:rPr>
            </w:pPr>
            <w:r w:rsidRPr="00AA7DD0">
              <w:rPr>
                <w:b/>
                <w:bCs/>
                <w:sz w:val="21"/>
                <w:szCs w:val="21"/>
              </w:rPr>
              <w:t>Koraki</w:t>
            </w:r>
          </w:p>
        </w:tc>
      </w:tr>
      <w:tr w:rsidR="00E46C62" w:rsidRPr="00AA7DD0" w14:paraId="72ED2BED" w14:textId="77777777" w:rsidTr="00DC5C27">
        <w:tc>
          <w:tcPr>
            <w:tcW w:w="4050" w:type="dxa"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</w:tcPr>
          <w:p w14:paraId="71E6728E" w14:textId="1B8965FE" w:rsidR="00E46C62" w:rsidRPr="00AA7DD0" w:rsidRDefault="00E46C62" w:rsidP="00DC5C27">
            <w:pPr>
              <w:spacing w:after="0"/>
              <w:rPr>
                <w:sz w:val="21"/>
                <w:szCs w:val="21"/>
                <w:highlight w:val="green"/>
              </w:rPr>
            </w:pPr>
            <w:r w:rsidRPr="00AA7DD0">
              <w:rPr>
                <w:sz w:val="21"/>
                <w:szCs w:val="21"/>
              </w:rPr>
              <w:t>Korak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1: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Postavitev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področja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oz.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tematike</w:t>
            </w:r>
          </w:p>
        </w:tc>
        <w:tc>
          <w:tcPr>
            <w:tcW w:w="5450" w:type="dxa"/>
            <w:tcBorders>
              <w:top w:val="single" w:sz="12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30C59937" w14:textId="3801473C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</w:rPr>
            </w:pPr>
            <w:r w:rsidRPr="00AA7DD0">
              <w:rPr>
                <w:sz w:val="21"/>
                <w:szCs w:val="21"/>
              </w:rPr>
              <w:t>1.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Splošen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opis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raziskovalne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tematike.</w:t>
            </w:r>
          </w:p>
          <w:p w14:paraId="27938E8D" w14:textId="33EE9B5B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</w:rPr>
            </w:pPr>
            <w:r w:rsidRPr="00AA7DD0">
              <w:rPr>
                <w:sz w:val="21"/>
                <w:szCs w:val="21"/>
              </w:rPr>
              <w:t>2.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Natančnejša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specifikacija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raziskovalne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tematike.</w:t>
            </w:r>
          </w:p>
          <w:p w14:paraId="62D07A35" w14:textId="7101F1DE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</w:rPr>
            </w:pPr>
            <w:r w:rsidRPr="00AA7DD0">
              <w:rPr>
                <w:sz w:val="21"/>
                <w:szCs w:val="21"/>
              </w:rPr>
              <w:t>3.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Predstavitev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tujih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in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domačih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raziskav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na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področju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raziskovalnega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problema.</w:t>
            </w:r>
          </w:p>
        </w:tc>
      </w:tr>
      <w:tr w:rsidR="00E46C62" w:rsidRPr="00AA7DD0" w14:paraId="7B579537" w14:textId="77777777" w:rsidTr="00DC5C27">
        <w:tc>
          <w:tcPr>
            <w:tcW w:w="4050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</w:tcPr>
          <w:p w14:paraId="0FBB19CA" w14:textId="024C8842" w:rsidR="00E46C62" w:rsidRPr="00AA7DD0" w:rsidRDefault="00E46C62" w:rsidP="00DC5C27">
            <w:pPr>
              <w:spacing w:after="0"/>
              <w:rPr>
                <w:sz w:val="21"/>
                <w:szCs w:val="21"/>
                <w:highlight w:val="green"/>
              </w:rPr>
            </w:pPr>
            <w:r w:rsidRPr="00AA7DD0">
              <w:rPr>
                <w:sz w:val="21"/>
                <w:szCs w:val="21"/>
              </w:rPr>
              <w:t>Korak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2: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Prikaz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vrzeli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znanju</w:t>
            </w:r>
          </w:p>
        </w:tc>
        <w:tc>
          <w:tcPr>
            <w:tcW w:w="5450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17D90312" w14:textId="38C74FC2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  <w:highlight w:val="green"/>
              </w:rPr>
            </w:pPr>
            <w:r w:rsidRPr="00AA7DD0">
              <w:rPr>
                <w:sz w:val="21"/>
                <w:szCs w:val="21"/>
              </w:rPr>
              <w:t>4.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Prikaz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pomanjkanja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relevantnih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dokazov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na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področju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raziskovalnega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problema.</w:t>
            </w:r>
          </w:p>
        </w:tc>
      </w:tr>
      <w:tr w:rsidR="00E46C62" w:rsidRPr="00AA7DD0" w14:paraId="26345CC5" w14:textId="77777777" w:rsidTr="00DC5C27">
        <w:trPr>
          <w:trHeight w:val="1079"/>
        </w:trPr>
        <w:tc>
          <w:tcPr>
            <w:tcW w:w="4050" w:type="dxa"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</w:tcPr>
          <w:p w14:paraId="6A044A5A" w14:textId="1F7EE576" w:rsidR="00E46C62" w:rsidRPr="00AA7DD0" w:rsidRDefault="00E46C62" w:rsidP="00DC5C27">
            <w:pPr>
              <w:spacing w:after="0"/>
              <w:rPr>
                <w:sz w:val="21"/>
                <w:szCs w:val="21"/>
                <w:highlight w:val="green"/>
              </w:rPr>
            </w:pPr>
            <w:r w:rsidRPr="00AA7DD0">
              <w:rPr>
                <w:sz w:val="21"/>
                <w:szCs w:val="21"/>
              </w:rPr>
              <w:t>Korak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3: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Definicija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vrzeli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znanju</w:t>
            </w:r>
          </w:p>
        </w:tc>
        <w:tc>
          <w:tcPr>
            <w:tcW w:w="5450" w:type="dxa"/>
            <w:tcBorders>
              <w:top w:val="single" w:sz="4" w:space="0" w:color="00B0F0"/>
              <w:left w:val="nil"/>
              <w:bottom w:val="single" w:sz="12" w:space="0" w:color="00B0F0"/>
              <w:right w:val="single" w:sz="12" w:space="0" w:color="00B0F0"/>
            </w:tcBorders>
          </w:tcPr>
          <w:p w14:paraId="41A543C6" w14:textId="32DB4B58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</w:rPr>
            </w:pPr>
            <w:r w:rsidRPr="00AA7DD0">
              <w:rPr>
                <w:sz w:val="21"/>
                <w:szCs w:val="21"/>
              </w:rPr>
              <w:t>5.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Predstavitev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argumentov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za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upravičenost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raziskovalne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tematike.</w:t>
            </w:r>
          </w:p>
          <w:p w14:paraId="7C25DE0A" w14:textId="12304F1D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</w:rPr>
            </w:pPr>
            <w:r w:rsidRPr="00AA7DD0">
              <w:rPr>
                <w:sz w:val="21"/>
                <w:szCs w:val="21"/>
              </w:rPr>
              <w:t>6.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Razkritje,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kaj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se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želi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odkriti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z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raziskavo.</w:t>
            </w:r>
          </w:p>
          <w:p w14:paraId="53C4210A" w14:textId="1A38F621" w:rsidR="00E46C62" w:rsidRPr="00AA7DD0" w:rsidRDefault="00E46C62" w:rsidP="00DC5C27">
            <w:pPr>
              <w:spacing w:after="0" w:line="276" w:lineRule="auto"/>
              <w:rPr>
                <w:sz w:val="21"/>
                <w:szCs w:val="21"/>
              </w:rPr>
            </w:pPr>
            <w:r w:rsidRPr="00AA7DD0">
              <w:rPr>
                <w:sz w:val="21"/>
                <w:szCs w:val="21"/>
              </w:rPr>
              <w:t>7.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Študent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s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svojimi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besedami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zapiše,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zakaj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je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pomembno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to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problematiko</w:t>
            </w:r>
            <w:r w:rsidR="00583811">
              <w:rPr>
                <w:sz w:val="21"/>
                <w:szCs w:val="21"/>
              </w:rPr>
              <w:t xml:space="preserve"> </w:t>
            </w:r>
            <w:r w:rsidRPr="00AA7DD0">
              <w:rPr>
                <w:sz w:val="21"/>
                <w:szCs w:val="21"/>
              </w:rPr>
              <w:t>raziskovati.</w:t>
            </w:r>
          </w:p>
        </w:tc>
      </w:tr>
    </w:tbl>
    <w:p w14:paraId="56B7F89A" w14:textId="7986AE1A" w:rsidR="0051127D" w:rsidRPr="00EA0C73" w:rsidRDefault="0051127D" w:rsidP="00EA0C73"/>
    <w:p w14:paraId="508A2EB4" w14:textId="528F78A1" w:rsidR="00343E56" w:rsidRDefault="00343E56" w:rsidP="0086524E">
      <w:pPr>
        <w:pStyle w:val="Naslov2"/>
        <w:spacing w:after="120" w:line="360" w:lineRule="auto"/>
      </w:pPr>
      <w:bookmarkStart w:id="18" w:name="_Toc536437400"/>
      <w:r>
        <w:t>Podpoglavje</w:t>
      </w:r>
      <w:bookmarkEnd w:id="18"/>
    </w:p>
    <w:p w14:paraId="14E1C4F0" w14:textId="07E6CD24" w:rsidR="00343E56" w:rsidRPr="00EA0C73" w:rsidRDefault="00343E56" w:rsidP="0086524E">
      <w:pPr>
        <w:pStyle w:val="Naslov3"/>
        <w:spacing w:line="360" w:lineRule="auto"/>
      </w:pPr>
      <w:bookmarkStart w:id="19" w:name="_Toc536437401"/>
      <w:proofErr w:type="spellStart"/>
      <w:r w:rsidRPr="0086524E">
        <w:t>Podpodpoglavje</w:t>
      </w:r>
      <w:bookmarkEnd w:id="19"/>
      <w:proofErr w:type="spellEnd"/>
    </w:p>
    <w:p w14:paraId="2DE2D7C8" w14:textId="0F5A79A2" w:rsidR="001F5263" w:rsidRPr="00512A50" w:rsidRDefault="00066B0E" w:rsidP="0086524E">
      <w:pPr>
        <w:pStyle w:val="Naslov1"/>
      </w:pPr>
      <w:r w:rsidRPr="00512A50">
        <w:br w:type="page"/>
      </w:r>
      <w:bookmarkStart w:id="20" w:name="_Toc480815183"/>
      <w:bookmarkStart w:id="21" w:name="_Toc536437402"/>
      <w:r w:rsidR="00455042" w:rsidRPr="00512A50">
        <w:lastRenderedPageBreak/>
        <w:t>NAMEN</w:t>
      </w:r>
      <w:r w:rsidR="00583811">
        <w:t xml:space="preserve"> </w:t>
      </w:r>
      <w:r w:rsidR="00455042" w:rsidRPr="00512A50">
        <w:t>IN</w:t>
      </w:r>
      <w:r w:rsidR="00583811">
        <w:t xml:space="preserve"> </w:t>
      </w:r>
      <w:r w:rsidR="00455042" w:rsidRPr="00512A50">
        <w:t>CILJI</w:t>
      </w:r>
      <w:r w:rsidR="00583811">
        <w:t xml:space="preserve"> </w:t>
      </w:r>
      <w:r w:rsidR="00455042" w:rsidRPr="00512A50">
        <w:t>ZAKLJUČNEGA</w:t>
      </w:r>
      <w:r w:rsidR="00583811">
        <w:t xml:space="preserve"> </w:t>
      </w:r>
      <w:r w:rsidR="00455042" w:rsidRPr="0086524E">
        <w:t>DELA</w:t>
      </w:r>
      <w:bookmarkEnd w:id="20"/>
      <w:bookmarkEnd w:id="21"/>
    </w:p>
    <w:p w14:paraId="352B0781" w14:textId="220AD218" w:rsidR="00E46C62" w:rsidRDefault="00E46C62" w:rsidP="00E46C62">
      <w:r>
        <w:t>Študent</w:t>
      </w:r>
      <w:r w:rsidR="00583811">
        <w:t xml:space="preserve"> </w:t>
      </w:r>
      <w:r>
        <w:t>mora</w:t>
      </w:r>
      <w:r w:rsidR="00583811">
        <w:t xml:space="preserve"> </w:t>
      </w:r>
      <w:r>
        <w:t>nedvoumno</w:t>
      </w:r>
      <w:r w:rsidR="00583811">
        <w:t xml:space="preserve"> </w:t>
      </w:r>
      <w:r>
        <w:t>opredeliti</w:t>
      </w:r>
      <w:r w:rsidR="00583811">
        <w:t xml:space="preserve"> </w:t>
      </w:r>
      <w:r>
        <w:t>namen</w:t>
      </w:r>
      <w:r w:rsidR="00583811">
        <w:t xml:space="preserve"> </w:t>
      </w:r>
      <w:r>
        <w:t>in</w:t>
      </w:r>
      <w:r w:rsidR="00583811">
        <w:t xml:space="preserve"> </w:t>
      </w:r>
      <w:r>
        <w:t>cilje,</w:t>
      </w:r>
      <w:r w:rsidR="00583811">
        <w:t xml:space="preserve"> </w:t>
      </w:r>
      <w:r>
        <w:t>ki</w:t>
      </w:r>
      <w:r w:rsidR="00583811">
        <w:t xml:space="preserve"> </w:t>
      </w:r>
      <w:r>
        <w:t>jih</w:t>
      </w:r>
      <w:r w:rsidR="00583811">
        <w:t xml:space="preserve"> </w:t>
      </w:r>
      <w:r>
        <w:t>namerava</w:t>
      </w:r>
      <w:r w:rsidR="00583811">
        <w:t xml:space="preserve"> </w:t>
      </w:r>
      <w:r>
        <w:t>doseči</w:t>
      </w:r>
      <w:r w:rsidR="00583811">
        <w:t xml:space="preserve"> </w:t>
      </w:r>
      <w:r>
        <w:t>z</w:t>
      </w:r>
      <w:r w:rsidR="00583811">
        <w:t xml:space="preserve"> </w:t>
      </w:r>
      <w:r>
        <w:t>raziskovanjem.</w:t>
      </w:r>
      <w:r w:rsidR="00583811">
        <w:t xml:space="preserve"> </w:t>
      </w:r>
      <w:r>
        <w:t>Namen</w:t>
      </w:r>
      <w:r w:rsidR="00583811">
        <w:t xml:space="preserve"> </w:t>
      </w:r>
      <w:r>
        <w:t>in</w:t>
      </w:r>
      <w:r w:rsidR="00583811">
        <w:t xml:space="preserve"> </w:t>
      </w:r>
      <w:r>
        <w:t>cilji</w:t>
      </w:r>
      <w:r w:rsidR="00583811">
        <w:t xml:space="preserve"> </w:t>
      </w:r>
      <w:r>
        <w:t>morajo</w:t>
      </w:r>
      <w:r w:rsidR="00583811">
        <w:t xml:space="preserve"> </w:t>
      </w:r>
      <w:r>
        <w:t>izhajati</w:t>
      </w:r>
      <w:r w:rsidR="00583811">
        <w:t xml:space="preserve"> </w:t>
      </w:r>
      <w:r>
        <w:t>iz</w:t>
      </w:r>
      <w:r w:rsidR="00583811">
        <w:t xml:space="preserve"> </w:t>
      </w:r>
      <w:r>
        <w:t>opisa</w:t>
      </w:r>
      <w:r w:rsidR="00583811">
        <w:t xml:space="preserve"> </w:t>
      </w:r>
      <w:r>
        <w:t>problema.</w:t>
      </w:r>
      <w:r w:rsidR="00583811">
        <w:t xml:space="preserve"> </w:t>
      </w:r>
      <w:r>
        <w:t>Po</w:t>
      </w:r>
      <w:r w:rsidR="00583811">
        <w:t xml:space="preserve"> </w:t>
      </w:r>
      <w:r>
        <w:t>opredelitvi</w:t>
      </w:r>
      <w:r w:rsidR="00583811">
        <w:t xml:space="preserve"> </w:t>
      </w:r>
      <w:r>
        <w:t>namena</w:t>
      </w:r>
      <w:r w:rsidR="00583811">
        <w:t xml:space="preserve"> </w:t>
      </w:r>
      <w:r>
        <w:t>in</w:t>
      </w:r>
      <w:r w:rsidR="00583811">
        <w:t xml:space="preserve"> </w:t>
      </w:r>
      <w:r>
        <w:t>ciljev</w:t>
      </w:r>
      <w:r w:rsidR="00583811">
        <w:t xml:space="preserve"> </w:t>
      </w:r>
      <w:r>
        <w:t>je</w:t>
      </w:r>
      <w:r w:rsidR="00583811">
        <w:t xml:space="preserve"> </w:t>
      </w:r>
      <w:r>
        <w:t>priporočljivo,</w:t>
      </w:r>
      <w:r w:rsidR="00583811">
        <w:t xml:space="preserve"> </w:t>
      </w:r>
      <w:r>
        <w:t>da</w:t>
      </w:r>
      <w:r w:rsidR="00583811">
        <w:t xml:space="preserve"> </w:t>
      </w:r>
      <w:r>
        <w:t>si</w:t>
      </w:r>
      <w:r w:rsidR="00583811">
        <w:t xml:space="preserve"> </w:t>
      </w:r>
      <w:r>
        <w:t>postavi</w:t>
      </w:r>
      <w:r w:rsidR="00583811">
        <w:t xml:space="preserve"> </w:t>
      </w:r>
      <w:r>
        <w:t>raziskovalna</w:t>
      </w:r>
      <w:r w:rsidR="00583811">
        <w:t xml:space="preserve"> </w:t>
      </w:r>
      <w:r>
        <w:t>vprašanja,</w:t>
      </w:r>
      <w:r w:rsidR="00583811">
        <w:t xml:space="preserve"> </w:t>
      </w:r>
      <w:r>
        <w:t>na</w:t>
      </w:r>
      <w:r w:rsidR="00583811">
        <w:t xml:space="preserve"> </w:t>
      </w:r>
      <w:r>
        <w:t>katera</w:t>
      </w:r>
      <w:r w:rsidR="00583811">
        <w:t xml:space="preserve"> </w:t>
      </w:r>
      <w:r>
        <w:t>bo</w:t>
      </w:r>
      <w:r w:rsidR="00583811">
        <w:t xml:space="preserve"> </w:t>
      </w:r>
      <w:r>
        <w:t>med</w:t>
      </w:r>
      <w:r w:rsidR="00583811">
        <w:t xml:space="preserve"> </w:t>
      </w:r>
      <w:r>
        <w:t>raziskovanjem,</w:t>
      </w:r>
      <w:r w:rsidR="00583811">
        <w:t xml:space="preserve"> </w:t>
      </w:r>
      <w:r>
        <w:t>formuliranjem</w:t>
      </w:r>
      <w:r w:rsidR="00583811">
        <w:t xml:space="preserve"> </w:t>
      </w:r>
      <w:r>
        <w:t>in</w:t>
      </w:r>
      <w:r w:rsidR="00583811">
        <w:t xml:space="preserve"> </w:t>
      </w:r>
      <w:r>
        <w:t>pisno</w:t>
      </w:r>
      <w:r w:rsidR="00583811">
        <w:t xml:space="preserve"> </w:t>
      </w:r>
      <w:r>
        <w:t>predstavitvijo</w:t>
      </w:r>
      <w:r w:rsidR="00583811">
        <w:t xml:space="preserve"> </w:t>
      </w:r>
      <w:r>
        <w:t>rezultatov</w:t>
      </w:r>
      <w:r w:rsidR="00583811">
        <w:t xml:space="preserve"> </w:t>
      </w:r>
      <w:r>
        <w:t>raziskovanja</w:t>
      </w:r>
      <w:r w:rsidR="00583811">
        <w:t xml:space="preserve"> </w:t>
      </w:r>
      <w:r>
        <w:t>poskušal</w:t>
      </w:r>
      <w:r w:rsidR="00583811">
        <w:t xml:space="preserve"> </w:t>
      </w:r>
      <w:r>
        <w:t>utemeljeno</w:t>
      </w:r>
      <w:r w:rsidR="00583811">
        <w:t xml:space="preserve"> </w:t>
      </w:r>
      <w:r>
        <w:t>odgovoriti.</w:t>
      </w:r>
    </w:p>
    <w:p w14:paraId="4ECBA5B2" w14:textId="43886E8A" w:rsidR="00E46C62" w:rsidRPr="00E46C62" w:rsidRDefault="00E46C62" w:rsidP="00E46C62">
      <w:pPr>
        <w:rPr>
          <w:u w:val="single"/>
        </w:rPr>
      </w:pPr>
      <w:r w:rsidRPr="00E46C62">
        <w:rPr>
          <w:u w:val="single"/>
        </w:rPr>
        <w:t>Primer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namena:</w:t>
      </w:r>
    </w:p>
    <w:p w14:paraId="75A08297" w14:textId="422147E0" w:rsidR="00E46C62" w:rsidRDefault="00E46C62" w:rsidP="00E46C62">
      <w:r>
        <w:t>-</w:t>
      </w:r>
      <w:r>
        <w:tab/>
        <w:t>Namen</w:t>
      </w:r>
      <w:r w:rsidR="00583811">
        <w:t xml:space="preserve"> </w:t>
      </w:r>
      <w:r>
        <w:t>zaključnega</w:t>
      </w:r>
      <w:r w:rsidR="00583811">
        <w:t xml:space="preserve"> </w:t>
      </w:r>
      <w:r>
        <w:t>dela</w:t>
      </w:r>
      <w:r w:rsidR="00583811">
        <w:t xml:space="preserve"> </w:t>
      </w:r>
      <w:r>
        <w:t>je</w:t>
      </w:r>
      <w:r w:rsidR="00583811">
        <w:t xml:space="preserve"> </w:t>
      </w:r>
      <w:r>
        <w:t>raziskati</w:t>
      </w:r>
      <w:r w:rsidR="00583811">
        <w:t xml:space="preserve"> </w:t>
      </w:r>
      <w:r>
        <w:t>percepcijo,</w:t>
      </w:r>
      <w:r w:rsidR="00583811">
        <w:t xml:space="preserve"> </w:t>
      </w:r>
      <w:r>
        <w:t>znanje</w:t>
      </w:r>
      <w:r w:rsidR="00583811">
        <w:t xml:space="preserve"> </w:t>
      </w:r>
      <w:r>
        <w:t>in</w:t>
      </w:r>
      <w:r w:rsidR="00583811">
        <w:t xml:space="preserve"> </w:t>
      </w:r>
      <w:r>
        <w:t>sprejemljivost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s</w:t>
      </w:r>
      <w:r w:rsidR="00583811">
        <w:t xml:space="preserve"> </w:t>
      </w:r>
      <w:r>
        <w:t>strani</w:t>
      </w:r>
      <w:r w:rsidR="00583811">
        <w:t xml:space="preserve"> </w:t>
      </w:r>
      <w:r>
        <w:t>medicinskih</w:t>
      </w:r>
      <w:r w:rsidR="00583811">
        <w:t xml:space="preserve"> </w:t>
      </w:r>
      <w:r>
        <w:t>sester.</w:t>
      </w:r>
    </w:p>
    <w:p w14:paraId="50067B8E" w14:textId="6961210A" w:rsidR="00E46C62" w:rsidRDefault="00E46C62" w:rsidP="00E46C62">
      <w:r>
        <w:t>Cilji</w:t>
      </w:r>
      <w:r w:rsidR="00583811">
        <w:t xml:space="preserve"> </w:t>
      </w:r>
      <w:r>
        <w:t>povedo,</w:t>
      </w:r>
      <w:r w:rsidR="00583811">
        <w:t xml:space="preserve"> </w:t>
      </w:r>
      <w:r>
        <w:t>kaj</w:t>
      </w:r>
      <w:r w:rsidR="00583811">
        <w:t xml:space="preserve"> </w:t>
      </w:r>
      <w:r>
        <w:t>bo</w:t>
      </w:r>
      <w:r w:rsidR="00583811">
        <w:t xml:space="preserve"> </w:t>
      </w:r>
      <w:r>
        <w:t>doseženo</w:t>
      </w:r>
      <w:r w:rsidR="00583811">
        <w:t xml:space="preserve"> </w:t>
      </w:r>
      <w:r>
        <w:t>z</w:t>
      </w:r>
      <w:r w:rsidR="00583811">
        <w:t xml:space="preserve"> </w:t>
      </w:r>
      <w:r>
        <w:t>zaključnim</w:t>
      </w:r>
      <w:r w:rsidR="00583811">
        <w:t xml:space="preserve"> </w:t>
      </w:r>
      <w:r>
        <w:t>delom,</w:t>
      </w:r>
      <w:r w:rsidR="00583811">
        <w:t xml:space="preserve"> </w:t>
      </w:r>
      <w:r>
        <w:t>zato</w:t>
      </w:r>
      <w:r w:rsidR="00583811">
        <w:t xml:space="preserve"> </w:t>
      </w:r>
      <w:r>
        <w:t>je</w:t>
      </w:r>
      <w:r w:rsidR="00583811">
        <w:t xml:space="preserve"> </w:t>
      </w:r>
      <w:r>
        <w:t>potrebna</w:t>
      </w:r>
      <w:r w:rsidR="00583811">
        <w:t xml:space="preserve"> </w:t>
      </w:r>
      <w:r>
        <w:t>njihova</w:t>
      </w:r>
      <w:r w:rsidR="00583811">
        <w:t xml:space="preserve"> </w:t>
      </w:r>
      <w:r>
        <w:t>natančna</w:t>
      </w:r>
      <w:r w:rsidR="00583811">
        <w:t xml:space="preserve"> </w:t>
      </w:r>
      <w:r>
        <w:t>opredelitev.</w:t>
      </w:r>
      <w:r w:rsidR="00583811">
        <w:t xml:space="preserve"> </w:t>
      </w:r>
      <w:r>
        <w:t>Zastavljeni</w:t>
      </w:r>
      <w:r w:rsidR="00583811">
        <w:t xml:space="preserve"> </w:t>
      </w:r>
      <w:r>
        <w:t>morajo</w:t>
      </w:r>
      <w:r w:rsidR="00583811">
        <w:t xml:space="preserve"> </w:t>
      </w:r>
      <w:r>
        <w:t>biti</w:t>
      </w:r>
      <w:r w:rsidR="00583811">
        <w:t xml:space="preserve"> </w:t>
      </w:r>
      <w:r>
        <w:t>razumljivo,</w:t>
      </w:r>
      <w:r w:rsidR="00583811">
        <w:t xml:space="preserve"> </w:t>
      </w:r>
      <w:r>
        <w:t>objektivno,</w:t>
      </w:r>
      <w:r w:rsidR="00583811">
        <w:t xml:space="preserve"> </w:t>
      </w:r>
      <w:r>
        <w:t>merljivo</w:t>
      </w:r>
      <w:r w:rsidR="00583811">
        <w:t xml:space="preserve"> </w:t>
      </w:r>
      <w:r>
        <w:t>in</w:t>
      </w:r>
      <w:r w:rsidR="00583811">
        <w:t xml:space="preserve"> </w:t>
      </w:r>
      <w:r>
        <w:t>dosegljivo</w:t>
      </w:r>
      <w:r w:rsidR="00583811">
        <w:t xml:space="preserve"> </w:t>
      </w:r>
      <w:r>
        <w:t>ter</w:t>
      </w:r>
      <w:r w:rsidR="00583811">
        <w:t xml:space="preserve"> </w:t>
      </w:r>
      <w:r>
        <w:t>morajo</w:t>
      </w:r>
      <w:r w:rsidR="00583811">
        <w:t xml:space="preserve"> </w:t>
      </w:r>
      <w:r>
        <w:t>izhajati</w:t>
      </w:r>
      <w:r w:rsidR="00583811">
        <w:t xml:space="preserve"> </w:t>
      </w:r>
      <w:r>
        <w:t>iz</w:t>
      </w:r>
      <w:r w:rsidR="00583811">
        <w:t xml:space="preserve"> </w:t>
      </w:r>
      <w:r>
        <w:t>opisa</w:t>
      </w:r>
      <w:r w:rsidR="00583811">
        <w:t xml:space="preserve"> </w:t>
      </w:r>
      <w:r>
        <w:t>problema.</w:t>
      </w:r>
    </w:p>
    <w:p w14:paraId="2F6D8783" w14:textId="4CD4E860" w:rsidR="00E46C62" w:rsidRPr="00E46C62" w:rsidRDefault="00E46C62" w:rsidP="00E46C62">
      <w:pPr>
        <w:rPr>
          <w:u w:val="single"/>
        </w:rPr>
      </w:pPr>
      <w:r w:rsidRPr="00E46C62">
        <w:rPr>
          <w:u w:val="single"/>
        </w:rPr>
        <w:t>Primer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postavljenih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ciljev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pri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empiričnem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zaključnem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delu:</w:t>
      </w:r>
      <w:r w:rsidR="00583811">
        <w:rPr>
          <w:u w:val="single"/>
        </w:rPr>
        <w:t xml:space="preserve"> </w:t>
      </w:r>
    </w:p>
    <w:p w14:paraId="17F469F5" w14:textId="4FE86AD9" w:rsidR="00E46C62" w:rsidRDefault="00E46C62" w:rsidP="00E46C62">
      <w:pPr>
        <w:pStyle w:val="Odstavekseznama"/>
        <w:numPr>
          <w:ilvl w:val="0"/>
          <w:numId w:val="11"/>
        </w:numPr>
      </w:pPr>
      <w:r>
        <w:t>pregledati</w:t>
      </w:r>
      <w:r w:rsidR="00583811">
        <w:t xml:space="preserve"> </w:t>
      </w:r>
      <w:r>
        <w:t>znanstveno</w:t>
      </w:r>
      <w:r w:rsidR="00583811">
        <w:t xml:space="preserve"> </w:t>
      </w:r>
      <w:r>
        <w:t>in</w:t>
      </w:r>
      <w:r w:rsidR="00583811">
        <w:t xml:space="preserve"> </w:t>
      </w:r>
      <w:r>
        <w:t>strokovno</w:t>
      </w:r>
      <w:r w:rsidR="00583811">
        <w:t xml:space="preserve"> </w:t>
      </w:r>
      <w:r>
        <w:t>literaturo</w:t>
      </w:r>
      <w:r w:rsidR="00583811">
        <w:t xml:space="preserve"> </w:t>
      </w:r>
      <w:r>
        <w:t>glede</w:t>
      </w:r>
      <w:r w:rsidR="00583811">
        <w:t xml:space="preserve"> </w:t>
      </w:r>
      <w:r>
        <w:t>na</w:t>
      </w:r>
      <w:r w:rsidR="00583811">
        <w:t xml:space="preserve"> </w:t>
      </w:r>
      <w:r>
        <w:t>raziskovalno</w:t>
      </w:r>
      <w:r w:rsidR="00583811">
        <w:t xml:space="preserve"> </w:t>
      </w:r>
      <w:r>
        <w:t>tematiko;</w:t>
      </w:r>
    </w:p>
    <w:p w14:paraId="1691ACC8" w14:textId="78732310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s</w:t>
      </w:r>
      <w:r w:rsidR="00583811">
        <w:t xml:space="preserve"> </w:t>
      </w:r>
      <w:r>
        <w:t>kakšnimi</w:t>
      </w:r>
      <w:r w:rsidR="00583811">
        <w:t xml:space="preserve"> </w:t>
      </w:r>
      <w:r>
        <w:t>težavami</w:t>
      </w:r>
      <w:r w:rsidR="00583811">
        <w:t xml:space="preserve"> </w:t>
      </w:r>
      <w:r>
        <w:t>se</w:t>
      </w:r>
      <w:r w:rsidR="00583811">
        <w:t xml:space="preserve"> </w:t>
      </w:r>
      <w:r>
        <w:t>medicinske</w:t>
      </w:r>
      <w:r w:rsidR="00583811">
        <w:t xml:space="preserve"> </w:t>
      </w:r>
      <w:r>
        <w:t>sester</w:t>
      </w:r>
      <w:r w:rsidR="00583811">
        <w:t xml:space="preserve"> </w:t>
      </w:r>
      <w:r>
        <w:t>srečujejo</w:t>
      </w:r>
      <w:r w:rsidR="00583811">
        <w:t xml:space="preserve"> </w:t>
      </w:r>
      <w:r>
        <w:t>pri</w:t>
      </w:r>
      <w:r w:rsidR="00583811">
        <w:t xml:space="preserve"> </w:t>
      </w:r>
      <w:r>
        <w:t>izvajanju</w:t>
      </w:r>
      <w:r w:rsidR="00583811">
        <w:t xml:space="preserve"> </w:t>
      </w:r>
      <w:r>
        <w:t>paliativne</w:t>
      </w:r>
      <w:r w:rsidR="00583811">
        <w:t xml:space="preserve"> </w:t>
      </w:r>
      <w:r>
        <w:t>oskrbe;</w:t>
      </w:r>
    </w:p>
    <w:p w14:paraId="6D9E20C9" w14:textId="52D34D6E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v</w:t>
      </w:r>
      <w:r w:rsidR="00583811">
        <w:t xml:space="preserve"> </w:t>
      </w:r>
      <w:r>
        <w:t>kakšni</w:t>
      </w:r>
      <w:r w:rsidR="00583811">
        <w:t xml:space="preserve"> </w:t>
      </w:r>
      <w:r>
        <w:t>meri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izvajajo</w:t>
      </w:r>
      <w:r w:rsidR="00583811">
        <w:t xml:space="preserve"> </w:t>
      </w:r>
      <w:r>
        <w:t>paliativno</w:t>
      </w:r>
      <w:r w:rsidR="00583811">
        <w:t xml:space="preserve"> </w:t>
      </w:r>
      <w:r>
        <w:t>oskrbo</w:t>
      </w:r>
      <w:r w:rsidR="00583811">
        <w:t xml:space="preserve"> </w:t>
      </w:r>
      <w:r>
        <w:t>pri</w:t>
      </w:r>
      <w:r w:rsidR="00583811">
        <w:t xml:space="preserve"> </w:t>
      </w:r>
      <w:r>
        <w:t>svojem</w:t>
      </w:r>
      <w:r w:rsidR="00583811">
        <w:t xml:space="preserve"> </w:t>
      </w:r>
      <w:r>
        <w:t>delu;</w:t>
      </w:r>
    </w:p>
    <w:p w14:paraId="665CBEB2" w14:textId="4B0BFA5F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kakšno</w:t>
      </w:r>
      <w:r w:rsidR="00583811">
        <w:t xml:space="preserve"> </w:t>
      </w:r>
      <w:r>
        <w:t>percepcijo</w:t>
      </w:r>
      <w:r w:rsidR="00583811">
        <w:t xml:space="preserve"> </w:t>
      </w:r>
      <w:r>
        <w:t>imajo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z</w:t>
      </w:r>
      <w:r w:rsidR="00583811">
        <w:t xml:space="preserve"> </w:t>
      </w:r>
      <w:r>
        <w:t>izvajanjem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v</w:t>
      </w:r>
      <w:r w:rsidR="00583811">
        <w:t xml:space="preserve"> </w:t>
      </w:r>
      <w:r>
        <w:t>praksi;</w:t>
      </w:r>
    </w:p>
    <w:p w14:paraId="77DCDDF2" w14:textId="23E7D6BC" w:rsidR="00017A10" w:rsidRPr="00512A50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ali</w:t>
      </w:r>
      <w:r w:rsidR="00583811">
        <w:t xml:space="preserve"> </w:t>
      </w:r>
      <w:r>
        <w:t>obstajajo</w:t>
      </w:r>
      <w:r w:rsidR="00583811">
        <w:t xml:space="preserve"> </w:t>
      </w:r>
      <w:r>
        <w:t>statistično</w:t>
      </w:r>
      <w:r w:rsidR="00583811">
        <w:t xml:space="preserve"> </w:t>
      </w:r>
      <w:r>
        <w:t>pomembne</w:t>
      </w:r>
      <w:r w:rsidR="00583811">
        <w:t xml:space="preserve"> </w:t>
      </w:r>
      <w:r>
        <w:t>razlike</w:t>
      </w:r>
      <w:r w:rsidR="00583811">
        <w:t xml:space="preserve"> </w:t>
      </w:r>
      <w:r>
        <w:t>v</w:t>
      </w:r>
      <w:r w:rsidR="00583811">
        <w:t xml:space="preserve"> </w:t>
      </w:r>
      <w:r>
        <w:t>percepciji,</w:t>
      </w:r>
      <w:r w:rsidR="00583811">
        <w:t xml:space="preserve"> </w:t>
      </w:r>
      <w:r>
        <w:t>izvajanju</w:t>
      </w:r>
      <w:r w:rsidR="00583811">
        <w:t xml:space="preserve"> </w:t>
      </w:r>
      <w:r>
        <w:t>in</w:t>
      </w:r>
      <w:r w:rsidR="00583811">
        <w:t xml:space="preserve"> </w:t>
      </w:r>
      <w:r>
        <w:t>sprejemljivosti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med</w:t>
      </w:r>
      <w:r w:rsidR="00583811">
        <w:t xml:space="preserve"> </w:t>
      </w:r>
      <w:r>
        <w:t>državama.</w:t>
      </w:r>
    </w:p>
    <w:p w14:paraId="08FA4BF2" w14:textId="40CA6098" w:rsidR="001F5263" w:rsidRPr="00512A50" w:rsidRDefault="00066B0E" w:rsidP="0086524E">
      <w:pPr>
        <w:pStyle w:val="Naslov1"/>
      </w:pPr>
      <w:r w:rsidRPr="00512A50">
        <w:rPr>
          <w:szCs w:val="22"/>
        </w:rPr>
        <w:br w:type="page"/>
      </w:r>
      <w:bookmarkStart w:id="22" w:name="_Toc480815184"/>
      <w:bookmarkStart w:id="23" w:name="_Toc536437403"/>
      <w:r w:rsidR="00455042" w:rsidRPr="00512A50">
        <w:lastRenderedPageBreak/>
        <w:t>RAZISKOVALNA</w:t>
      </w:r>
      <w:r w:rsidR="00583811">
        <w:t xml:space="preserve"> </w:t>
      </w:r>
      <w:r w:rsidR="00455042" w:rsidRPr="00512A50">
        <w:t>VPRAŠANJA</w:t>
      </w:r>
      <w:r w:rsidR="00583811">
        <w:t xml:space="preserve"> </w:t>
      </w:r>
      <w:r w:rsidR="00455042" w:rsidRPr="00512A50">
        <w:t>IN/ALI</w:t>
      </w:r>
      <w:r w:rsidR="00583811">
        <w:t xml:space="preserve"> </w:t>
      </w:r>
      <w:r w:rsidR="00455042" w:rsidRPr="00512A50">
        <w:t>HIPOTEZE</w:t>
      </w:r>
      <w:bookmarkEnd w:id="22"/>
      <w:bookmarkEnd w:id="23"/>
    </w:p>
    <w:p w14:paraId="2BB9D452" w14:textId="1A24CE89" w:rsidR="00E46C62" w:rsidRDefault="00E46C62" w:rsidP="00E46C62">
      <w:r>
        <w:t>Raziskovalna</w:t>
      </w:r>
      <w:r w:rsidR="00583811">
        <w:t xml:space="preserve"> </w:t>
      </w:r>
      <w:r>
        <w:t>vprašanja</w:t>
      </w:r>
      <w:r w:rsidR="00583811">
        <w:t xml:space="preserve"> </w:t>
      </w:r>
      <w:r>
        <w:t>naj</w:t>
      </w:r>
      <w:r w:rsidR="00583811">
        <w:t xml:space="preserve"> </w:t>
      </w:r>
      <w:r>
        <w:t>bodo</w:t>
      </w:r>
      <w:r w:rsidR="00583811">
        <w:t xml:space="preserve"> </w:t>
      </w:r>
      <w:r>
        <w:t>skladna</w:t>
      </w:r>
      <w:r w:rsidR="00583811">
        <w:t xml:space="preserve"> </w:t>
      </w:r>
      <w:r>
        <w:t>z</w:t>
      </w:r>
      <w:r w:rsidR="00583811">
        <w:t xml:space="preserve"> </w:t>
      </w:r>
      <w:r>
        <w:t>namenom</w:t>
      </w:r>
      <w:r w:rsidR="00583811">
        <w:t xml:space="preserve"> </w:t>
      </w:r>
      <w:r>
        <w:t>in</w:t>
      </w:r>
      <w:r w:rsidR="00583811">
        <w:t xml:space="preserve"> </w:t>
      </w:r>
      <w:r>
        <w:t>cilji</w:t>
      </w:r>
      <w:r w:rsidR="00583811">
        <w:t xml:space="preserve"> </w:t>
      </w:r>
      <w:r>
        <w:t>zaključnega</w:t>
      </w:r>
      <w:r w:rsidR="00583811">
        <w:t xml:space="preserve"> </w:t>
      </w:r>
      <w:r>
        <w:t>dela.</w:t>
      </w:r>
      <w:r w:rsidR="00583811">
        <w:t xml:space="preserve"> </w:t>
      </w:r>
      <w:r>
        <w:t>Razumljivo</w:t>
      </w:r>
      <w:r w:rsidR="00583811">
        <w:t xml:space="preserve"> </w:t>
      </w:r>
      <w:r>
        <w:t>naj</w:t>
      </w:r>
      <w:r w:rsidR="00583811">
        <w:t xml:space="preserve"> </w:t>
      </w:r>
      <w:r>
        <w:t>bodo</w:t>
      </w:r>
      <w:r w:rsidR="00583811">
        <w:t xml:space="preserve"> </w:t>
      </w:r>
      <w:r>
        <w:t>zapisane</w:t>
      </w:r>
      <w:r w:rsidR="00583811">
        <w:t xml:space="preserve"> </w:t>
      </w:r>
      <w:r>
        <w:t>hipoteze,</w:t>
      </w:r>
      <w:r w:rsidR="00583811">
        <w:t xml:space="preserve"> </w:t>
      </w:r>
      <w:r>
        <w:t>ki</w:t>
      </w:r>
      <w:r w:rsidR="00583811">
        <w:t xml:space="preserve"> </w:t>
      </w:r>
      <w:r>
        <w:t>bodo</w:t>
      </w:r>
      <w:r w:rsidR="00583811">
        <w:t xml:space="preserve"> </w:t>
      </w:r>
      <w:r>
        <w:t>preverjene</w:t>
      </w:r>
      <w:r w:rsidR="00583811">
        <w:t xml:space="preserve"> </w:t>
      </w:r>
      <w:r>
        <w:t>v</w:t>
      </w:r>
      <w:r w:rsidR="00583811">
        <w:t xml:space="preserve"> </w:t>
      </w:r>
      <w:r>
        <w:t>raziskavi.</w:t>
      </w:r>
    </w:p>
    <w:p w14:paraId="13130ADC" w14:textId="6F373F60" w:rsidR="00E46C62" w:rsidRPr="00E46C62" w:rsidRDefault="00E46C62" w:rsidP="00E46C62">
      <w:pPr>
        <w:rPr>
          <w:u w:val="single"/>
        </w:rPr>
      </w:pPr>
      <w:r w:rsidRPr="00E46C62">
        <w:rPr>
          <w:u w:val="single"/>
        </w:rPr>
        <w:t>Primer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hipoteze:</w:t>
      </w:r>
      <w:r w:rsidR="00583811">
        <w:rPr>
          <w:u w:val="single"/>
        </w:rPr>
        <w:t xml:space="preserve"> </w:t>
      </w:r>
    </w:p>
    <w:p w14:paraId="5C944ED2" w14:textId="03040486" w:rsidR="00E46C62" w:rsidRDefault="00E46C62" w:rsidP="00E46C62">
      <w:r w:rsidRPr="00E46C62">
        <w:rPr>
          <w:b/>
          <w:bCs/>
        </w:rPr>
        <w:t>H</w:t>
      </w:r>
      <w:r w:rsidRPr="00E46C62">
        <w:rPr>
          <w:b/>
          <w:bCs/>
          <w:vertAlign w:val="subscript"/>
        </w:rPr>
        <w:t>1</w:t>
      </w:r>
      <w:r w:rsidRPr="00E46C62">
        <w:rPr>
          <w:b/>
          <w:bCs/>
        </w:rPr>
        <w:t>:</w:t>
      </w:r>
      <w:r w:rsidR="00583811">
        <w:t xml:space="preserve"> </w:t>
      </w:r>
      <w:r>
        <w:t>Prejšnje</w:t>
      </w:r>
      <w:r w:rsidR="00583811">
        <w:t xml:space="preserve"> </w:t>
      </w:r>
      <w:r>
        <w:t>izkušnje</w:t>
      </w:r>
      <w:r w:rsidR="00583811">
        <w:t xml:space="preserve"> </w:t>
      </w:r>
      <w:r>
        <w:t>z</w:t>
      </w:r>
      <w:r w:rsidR="00583811">
        <w:t xml:space="preserve"> </w:t>
      </w:r>
      <w:r>
        <w:t>zdravstveno</w:t>
      </w:r>
      <w:r w:rsidR="00583811">
        <w:t xml:space="preserve"> </w:t>
      </w:r>
      <w:r>
        <w:t>nego</w:t>
      </w:r>
      <w:r w:rsidR="00583811">
        <w:t xml:space="preserve"> </w:t>
      </w:r>
      <w:r>
        <w:t>so</w:t>
      </w:r>
      <w:r w:rsidR="00583811">
        <w:t xml:space="preserve"> </w:t>
      </w:r>
      <w:r>
        <w:t>povezane</w:t>
      </w:r>
      <w:r w:rsidR="00583811">
        <w:t xml:space="preserve"> </w:t>
      </w:r>
      <w:r>
        <w:t>s</w:t>
      </w:r>
      <w:r w:rsidR="00583811">
        <w:t xml:space="preserve"> </w:t>
      </w:r>
      <w:r>
        <w:t>stopnjo</w:t>
      </w:r>
      <w:r w:rsidR="00583811">
        <w:t xml:space="preserve"> </w:t>
      </w:r>
      <w:r>
        <w:t>stresa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pri</w:t>
      </w:r>
      <w:r w:rsidR="00583811">
        <w:t xml:space="preserve"> </w:t>
      </w:r>
      <w:r>
        <w:t>delu.</w:t>
      </w:r>
    </w:p>
    <w:p w14:paraId="40A0B145" w14:textId="225D5CA1" w:rsidR="00E46C62" w:rsidRPr="00E46C62" w:rsidRDefault="00E46C62" w:rsidP="00E46C62">
      <w:pPr>
        <w:rPr>
          <w:u w:val="single"/>
        </w:rPr>
      </w:pPr>
      <w:r w:rsidRPr="00E46C62">
        <w:rPr>
          <w:u w:val="single"/>
        </w:rPr>
        <w:t>Primer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raziskovalnega</w:t>
      </w:r>
      <w:r w:rsidR="00583811">
        <w:rPr>
          <w:u w:val="single"/>
        </w:rPr>
        <w:t xml:space="preserve"> </w:t>
      </w:r>
      <w:r w:rsidRPr="00E46C62">
        <w:rPr>
          <w:u w:val="single"/>
        </w:rPr>
        <w:t>vprašanja:</w:t>
      </w:r>
      <w:r w:rsidR="00583811">
        <w:rPr>
          <w:u w:val="single"/>
        </w:rPr>
        <w:t xml:space="preserve"> </w:t>
      </w:r>
    </w:p>
    <w:p w14:paraId="427298F8" w14:textId="25F98F5B" w:rsidR="00E46C62" w:rsidRPr="00512A50" w:rsidRDefault="00E46C62" w:rsidP="00E46C62">
      <w:r w:rsidRPr="00E46C62">
        <w:rPr>
          <w:b/>
          <w:bCs/>
        </w:rPr>
        <w:t>RV</w:t>
      </w:r>
      <w:r w:rsidRPr="00E46C62">
        <w:rPr>
          <w:b/>
          <w:bCs/>
          <w:vertAlign w:val="subscript"/>
        </w:rPr>
        <w:t>1</w:t>
      </w:r>
      <w:r w:rsidRPr="00E46C62">
        <w:rPr>
          <w:b/>
          <w:bCs/>
        </w:rPr>
        <w:t>:</w:t>
      </w:r>
      <w:r w:rsidR="00583811">
        <w:t xml:space="preserve"> </w:t>
      </w:r>
      <w:r>
        <w:t>Ali</w:t>
      </w:r>
      <w:r w:rsidR="00583811">
        <w:t xml:space="preserve"> </w:t>
      </w:r>
      <w:r>
        <w:t>pri</w:t>
      </w:r>
      <w:r w:rsidR="00583811">
        <w:t xml:space="preserve"> </w:t>
      </w:r>
      <w:r>
        <w:t>starostnikih</w:t>
      </w:r>
      <w:r w:rsidR="00583811">
        <w:t xml:space="preserve"> </w:t>
      </w:r>
      <w:r>
        <w:t>v</w:t>
      </w:r>
      <w:r w:rsidR="00583811">
        <w:t xml:space="preserve"> </w:t>
      </w:r>
      <w:r>
        <w:t>domovih</w:t>
      </w:r>
      <w:r w:rsidR="00583811">
        <w:t xml:space="preserve"> </w:t>
      </w:r>
      <w:r>
        <w:t>za</w:t>
      </w:r>
      <w:r w:rsidR="00583811">
        <w:t xml:space="preserve"> </w:t>
      </w:r>
      <w:r>
        <w:t>starejše</w:t>
      </w:r>
      <w:r w:rsidR="00583811">
        <w:t xml:space="preserve"> </w:t>
      </w:r>
      <w:r>
        <w:t>občane</w:t>
      </w:r>
      <w:r w:rsidR="00583811">
        <w:t xml:space="preserve"> </w:t>
      </w:r>
      <w:r>
        <w:t>ocenjevanje</w:t>
      </w:r>
      <w:r w:rsidR="00583811">
        <w:t xml:space="preserve"> </w:t>
      </w:r>
      <w:r>
        <w:t>tveganja</w:t>
      </w:r>
      <w:r w:rsidR="00583811">
        <w:t xml:space="preserve"> </w:t>
      </w:r>
      <w:r>
        <w:t>za</w:t>
      </w:r>
      <w:r w:rsidR="00583811">
        <w:t xml:space="preserve"> </w:t>
      </w:r>
      <w:r>
        <w:t>nastanek</w:t>
      </w:r>
      <w:r w:rsidR="00583811">
        <w:t xml:space="preserve"> </w:t>
      </w:r>
      <w:r>
        <w:t>padca</w:t>
      </w:r>
      <w:r w:rsidR="00583811">
        <w:t xml:space="preserve"> </w:t>
      </w:r>
      <w:r>
        <w:t>v</w:t>
      </w:r>
      <w:r w:rsidR="00583811">
        <w:t xml:space="preserve"> </w:t>
      </w:r>
      <w:r>
        <w:t>primerjavi</w:t>
      </w:r>
      <w:r w:rsidR="00583811">
        <w:t xml:space="preserve"> </w:t>
      </w:r>
      <w:r>
        <w:t>z</w:t>
      </w:r>
      <w:r w:rsidR="00583811">
        <w:t xml:space="preserve"> </w:t>
      </w:r>
      <w:r>
        <w:t>ostalimi</w:t>
      </w:r>
      <w:r w:rsidR="00583811">
        <w:t xml:space="preserve"> </w:t>
      </w:r>
      <w:r>
        <w:t>intervencijami</w:t>
      </w:r>
      <w:r w:rsidR="00583811">
        <w:t xml:space="preserve"> </w:t>
      </w:r>
      <w:r>
        <w:t>za</w:t>
      </w:r>
      <w:r w:rsidR="00583811">
        <w:t xml:space="preserve"> </w:t>
      </w:r>
      <w:r>
        <w:t>preprečevanje</w:t>
      </w:r>
      <w:r w:rsidR="00583811">
        <w:t xml:space="preserve"> </w:t>
      </w:r>
      <w:r>
        <w:t>nastanka</w:t>
      </w:r>
      <w:r w:rsidR="00583811">
        <w:t xml:space="preserve"> </w:t>
      </w:r>
      <w:r>
        <w:t>padca</w:t>
      </w:r>
      <w:r w:rsidR="00583811">
        <w:t xml:space="preserve"> </w:t>
      </w:r>
      <w:r>
        <w:t>vpliva</w:t>
      </w:r>
      <w:r w:rsidR="00583811">
        <w:t xml:space="preserve"> </w:t>
      </w:r>
      <w:r>
        <w:t>na</w:t>
      </w:r>
      <w:r w:rsidR="00583811">
        <w:t xml:space="preserve"> </w:t>
      </w:r>
      <w:r>
        <w:t>pojavnost</w:t>
      </w:r>
      <w:r w:rsidR="00583811">
        <w:t xml:space="preserve"> </w:t>
      </w:r>
      <w:r>
        <w:t>padcev</w:t>
      </w:r>
      <w:r w:rsidR="00583811">
        <w:t xml:space="preserve"> </w:t>
      </w:r>
      <w:r>
        <w:t>v</w:t>
      </w:r>
      <w:r w:rsidR="00583811">
        <w:t xml:space="preserve"> </w:t>
      </w:r>
      <w:r>
        <w:t>prvem</w:t>
      </w:r>
      <w:r w:rsidR="00583811">
        <w:t xml:space="preserve"> </w:t>
      </w:r>
      <w:r>
        <w:t>mesecu</w:t>
      </w:r>
      <w:r w:rsidR="00583811">
        <w:t xml:space="preserve"> </w:t>
      </w:r>
      <w:r>
        <w:t>po</w:t>
      </w:r>
      <w:r w:rsidR="00583811">
        <w:t xml:space="preserve"> </w:t>
      </w:r>
      <w:r>
        <w:t>namestitvi</w:t>
      </w:r>
      <w:r w:rsidR="00583811">
        <w:t xml:space="preserve"> </w:t>
      </w:r>
      <w:r>
        <w:t>v</w:t>
      </w:r>
      <w:r w:rsidR="00583811">
        <w:t xml:space="preserve"> </w:t>
      </w:r>
      <w:r>
        <w:t>dom?</w:t>
      </w:r>
    </w:p>
    <w:p w14:paraId="645A6B8A" w14:textId="1FCC5DFC" w:rsidR="00FD311A" w:rsidRPr="00512A50" w:rsidRDefault="00FD311A" w:rsidP="0086524E">
      <w:pPr>
        <w:pStyle w:val="Naslov1"/>
      </w:pPr>
      <w:r w:rsidRPr="00512A50">
        <w:br w:type="page"/>
      </w:r>
      <w:bookmarkStart w:id="24" w:name="_Toc480815185"/>
      <w:bookmarkStart w:id="25" w:name="_Toc536437404"/>
      <w:r w:rsidR="00455042" w:rsidRPr="00512A50">
        <w:lastRenderedPageBreak/>
        <w:t>RAZISKOVALNA</w:t>
      </w:r>
      <w:r w:rsidR="00583811">
        <w:t xml:space="preserve"> </w:t>
      </w:r>
      <w:r w:rsidR="00455042" w:rsidRPr="00512A50">
        <w:t>METODOLOGIJA</w:t>
      </w:r>
      <w:bookmarkEnd w:id="24"/>
      <w:bookmarkEnd w:id="25"/>
    </w:p>
    <w:p w14:paraId="4E3B850E" w14:textId="476FE2B0" w:rsidR="00E46C62" w:rsidRPr="00446155" w:rsidRDefault="00E46C62" w:rsidP="00E46C62">
      <w:pPr>
        <w:tabs>
          <w:tab w:val="left" w:pos="720"/>
        </w:tabs>
        <w:spacing w:before="120"/>
        <w:rPr>
          <w:rFonts w:cs="Calibri"/>
          <w:bCs/>
        </w:rPr>
      </w:pPr>
      <w:bookmarkStart w:id="26" w:name="_Toc480815186"/>
      <w:r w:rsidRPr="00446155">
        <w:rPr>
          <w:rFonts w:cs="Calibri"/>
          <w:bCs/>
        </w:rPr>
        <w:t>Študent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naj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opiše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uporabljeno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raziskovalno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metodologijo,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to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različni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postopki,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ki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omogočijo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opredelitev,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</w:t>
      </w:r>
      <w:r>
        <w:rPr>
          <w:rFonts w:cs="Calibri"/>
          <w:bCs/>
        </w:rPr>
        <w:t>e</w:t>
      </w:r>
      <w:r w:rsidRPr="00446155">
        <w:rPr>
          <w:rFonts w:cs="Calibri"/>
          <w:bCs/>
        </w:rPr>
        <w:t>učitev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in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pojasnitev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predmeta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</w:t>
      </w:r>
      <w:r>
        <w:rPr>
          <w:rFonts w:cs="Calibri"/>
          <w:bCs/>
        </w:rPr>
        <w:t>r</w:t>
      </w:r>
      <w:r w:rsidRPr="00446155">
        <w:rPr>
          <w:rFonts w:cs="Calibri"/>
          <w:bCs/>
        </w:rPr>
        <w:t>oučevanja,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ki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nanaša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zdravstvene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vede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ter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posledično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privede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do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znanstvenih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spoznanj.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Študent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tudi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izpostavi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filozofijo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znanosti,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na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kateri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temelji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izbrana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metodologija</w:t>
      </w:r>
      <w:r>
        <w:rPr>
          <w:rFonts w:cs="Calibri"/>
          <w:bCs/>
        </w:rPr>
        <w:t>.</w:t>
      </w:r>
    </w:p>
    <w:p w14:paraId="51D74B16" w14:textId="176AE3CC" w:rsidR="001F5263" w:rsidRPr="00512A50" w:rsidRDefault="00FD311A" w:rsidP="0086524E">
      <w:pPr>
        <w:pStyle w:val="Naslov2"/>
      </w:pPr>
      <w:bookmarkStart w:id="27" w:name="_Toc536437405"/>
      <w:r w:rsidRPr="00512A50">
        <w:t>Raziskovaln</w:t>
      </w:r>
      <w:r w:rsidR="00F84AD1" w:rsidRPr="00512A50">
        <w:t>e</w:t>
      </w:r>
      <w:r w:rsidR="00583811">
        <w:t xml:space="preserve"> </w:t>
      </w:r>
      <w:r w:rsidR="00F84AD1" w:rsidRPr="00512A50">
        <w:t>metode</w:t>
      </w:r>
      <w:bookmarkEnd w:id="26"/>
      <w:bookmarkEnd w:id="27"/>
    </w:p>
    <w:p w14:paraId="18BA164C" w14:textId="661F9735" w:rsidR="00795DBA" w:rsidRPr="00512A50" w:rsidRDefault="00B20FE8" w:rsidP="00EA0C73">
      <w:pPr>
        <w:rPr>
          <w:lang w:eastAsia="sl-SI"/>
        </w:rPr>
      </w:pPr>
      <w:bookmarkStart w:id="28" w:name="_Toc479661284"/>
      <w:r w:rsidRPr="00512A50">
        <w:rPr>
          <w:lang w:eastAsia="sl-SI"/>
        </w:rPr>
        <w:t>Študent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utemelji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izbor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raziskovalne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metode,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uporabljena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v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raziskavi.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Navesti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potrebno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namen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cilje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raziskovanja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ter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smiselno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zaporedje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korakov,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bodo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izvedli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pri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izdelavi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raziskave.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dovolj,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da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zgolj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naštete,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zato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naj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zapisano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tudi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področje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način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vsako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metodo.</w:t>
      </w:r>
    </w:p>
    <w:p w14:paraId="1119C845" w14:textId="36D9E0E9" w:rsidR="000C06D8" w:rsidRPr="00512A50" w:rsidRDefault="000C06D8" w:rsidP="00EA0C73">
      <w:r w:rsidRPr="00512A50">
        <w:t>Primer</w:t>
      </w:r>
      <w:r w:rsidR="00583811">
        <w:t xml:space="preserve"> </w:t>
      </w:r>
      <w:r w:rsidRPr="00512A50">
        <w:t>slike:</w:t>
      </w:r>
    </w:p>
    <w:bookmarkEnd w:id="28"/>
    <w:p w14:paraId="4777692A" w14:textId="58AF2BB7" w:rsidR="00455042" w:rsidRDefault="000D1C61" w:rsidP="00455042">
      <w:pPr>
        <w:keepNext/>
      </w:pPr>
      <w:r w:rsidRPr="00512A50">
        <w:rPr>
          <w:noProof/>
          <w:lang w:eastAsia="sl-SI"/>
        </w:rPr>
        <w:drawing>
          <wp:inline distT="0" distB="0" distL="0" distR="0" wp14:anchorId="6DDC20FC" wp14:editId="58B8FEB8">
            <wp:extent cx="4505325" cy="2518757"/>
            <wp:effectExtent l="0" t="0" r="0" b="0"/>
            <wp:docPr id="8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4"/>
                    <a:stretch/>
                  </pic:blipFill>
                  <pic:spPr bwMode="auto">
                    <a:xfrm>
                      <a:off x="0" y="0"/>
                      <a:ext cx="4544317" cy="25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63D4" w14:textId="1CA9B45E" w:rsidR="00AF26E2" w:rsidRPr="00583811" w:rsidRDefault="00455042" w:rsidP="00455042">
      <w:pPr>
        <w:pStyle w:val="Napis"/>
        <w:jc w:val="center"/>
        <w:rPr>
          <w:b w:val="0"/>
        </w:rPr>
      </w:pPr>
      <w:bookmarkStart w:id="29" w:name="_Toc536451433"/>
      <w:r w:rsidRPr="00455042">
        <w:rPr>
          <w:b w:val="0"/>
        </w:rPr>
        <w:t>Slika</w:t>
      </w:r>
      <w:r w:rsidR="00583811">
        <w:rPr>
          <w:b w:val="0"/>
        </w:rPr>
        <w:t xml:space="preserve"> </w:t>
      </w:r>
      <w:r w:rsidRPr="00455042">
        <w:rPr>
          <w:b w:val="0"/>
        </w:rPr>
        <w:fldChar w:fldCharType="begin"/>
      </w:r>
      <w:r w:rsidRPr="00455042">
        <w:rPr>
          <w:b w:val="0"/>
        </w:rPr>
        <w:instrText xml:space="preserve"> STYLEREF 1 \s </w:instrText>
      </w:r>
      <w:r w:rsidRPr="00455042">
        <w:rPr>
          <w:b w:val="0"/>
        </w:rPr>
        <w:fldChar w:fldCharType="separate"/>
      </w:r>
      <w:r w:rsidR="00017A10">
        <w:rPr>
          <w:b w:val="0"/>
          <w:noProof/>
        </w:rPr>
        <w:t>4</w:t>
      </w:r>
      <w:r w:rsidRPr="00455042">
        <w:rPr>
          <w:b w:val="0"/>
        </w:rPr>
        <w:fldChar w:fldCharType="end"/>
      </w:r>
      <w:r w:rsidRPr="00455042">
        <w:rPr>
          <w:b w:val="0"/>
        </w:rPr>
        <w:t>.</w:t>
      </w:r>
      <w:r w:rsidRPr="00455042">
        <w:rPr>
          <w:b w:val="0"/>
        </w:rPr>
        <w:fldChar w:fldCharType="begin"/>
      </w:r>
      <w:r w:rsidRPr="00455042">
        <w:rPr>
          <w:b w:val="0"/>
        </w:rPr>
        <w:instrText xml:space="preserve"> SEQ Slika \* ARABIC \s 1 </w:instrText>
      </w:r>
      <w:r w:rsidRPr="00455042">
        <w:rPr>
          <w:b w:val="0"/>
        </w:rPr>
        <w:fldChar w:fldCharType="separate"/>
      </w:r>
      <w:r w:rsidR="00017A10">
        <w:rPr>
          <w:b w:val="0"/>
          <w:noProof/>
        </w:rPr>
        <w:t>1</w:t>
      </w:r>
      <w:r w:rsidRPr="00455042">
        <w:rPr>
          <w:b w:val="0"/>
        </w:rPr>
        <w:fldChar w:fldCharType="end"/>
      </w:r>
      <w:r w:rsidRPr="00455042">
        <w:rPr>
          <w:b w:val="0"/>
        </w:rPr>
        <w:t>:</w:t>
      </w:r>
      <w:r w:rsidR="00583811">
        <w:rPr>
          <w:b w:val="0"/>
        </w:rPr>
        <w:t xml:space="preserve"> </w:t>
      </w:r>
      <w:r w:rsidRPr="00455042">
        <w:rPr>
          <w:b w:val="0"/>
        </w:rPr>
        <w:t>Shematski</w:t>
      </w:r>
      <w:r w:rsidR="00583811">
        <w:rPr>
          <w:b w:val="0"/>
        </w:rPr>
        <w:t xml:space="preserve"> </w:t>
      </w:r>
      <w:r w:rsidRPr="00455042">
        <w:rPr>
          <w:b w:val="0"/>
        </w:rPr>
        <w:t>prikaz</w:t>
      </w:r>
      <w:r w:rsidR="00583811">
        <w:rPr>
          <w:b w:val="0"/>
        </w:rPr>
        <w:t xml:space="preserve"> </w:t>
      </w:r>
      <w:r w:rsidRPr="00455042">
        <w:rPr>
          <w:b w:val="0"/>
        </w:rPr>
        <w:t>poteka</w:t>
      </w:r>
      <w:r w:rsidR="00583811">
        <w:rPr>
          <w:b w:val="0"/>
        </w:rPr>
        <w:t xml:space="preserve"> </w:t>
      </w:r>
      <w:r w:rsidRPr="00455042">
        <w:rPr>
          <w:b w:val="0"/>
        </w:rPr>
        <w:t>procesa</w:t>
      </w:r>
      <w:r w:rsidR="00583811">
        <w:rPr>
          <w:b w:val="0"/>
        </w:rPr>
        <w:t xml:space="preserve"> </w:t>
      </w:r>
      <w:r w:rsidRPr="00455042">
        <w:rPr>
          <w:b w:val="0"/>
        </w:rPr>
        <w:t>zdravstvene</w:t>
      </w:r>
      <w:r w:rsidR="00583811">
        <w:rPr>
          <w:b w:val="0"/>
        </w:rPr>
        <w:t xml:space="preserve"> </w:t>
      </w:r>
      <w:r w:rsidRPr="00455042">
        <w:rPr>
          <w:b w:val="0"/>
        </w:rPr>
        <w:t>nege</w:t>
      </w:r>
      <w:r w:rsidR="00583811">
        <w:rPr>
          <w:b w:val="0"/>
        </w:rPr>
        <w:t xml:space="preserve"> </w:t>
      </w:r>
      <w:r w:rsidRPr="00455042">
        <w:rPr>
          <w:b w:val="0"/>
        </w:rPr>
        <w:t>v</w:t>
      </w:r>
      <w:r w:rsidR="00583811">
        <w:rPr>
          <w:b w:val="0"/>
        </w:rPr>
        <w:t xml:space="preserve"> </w:t>
      </w:r>
      <w:r w:rsidRPr="00455042">
        <w:rPr>
          <w:b w:val="0"/>
        </w:rPr>
        <w:t>4.</w:t>
      </w:r>
      <w:r w:rsidR="00583811">
        <w:rPr>
          <w:b w:val="0"/>
        </w:rPr>
        <w:t xml:space="preserve"> </w:t>
      </w:r>
      <w:r w:rsidRPr="00455042">
        <w:rPr>
          <w:b w:val="0"/>
        </w:rPr>
        <w:t>ali</w:t>
      </w:r>
      <w:r w:rsidR="00583811">
        <w:rPr>
          <w:b w:val="0"/>
        </w:rPr>
        <w:t xml:space="preserve"> </w:t>
      </w:r>
      <w:r w:rsidRPr="00455042">
        <w:rPr>
          <w:b w:val="0"/>
        </w:rPr>
        <w:t>6.</w:t>
      </w:r>
      <w:r w:rsidR="00583811">
        <w:rPr>
          <w:b w:val="0"/>
        </w:rPr>
        <w:t xml:space="preserve"> </w:t>
      </w:r>
      <w:r w:rsidRPr="00455042">
        <w:rPr>
          <w:b w:val="0"/>
        </w:rPr>
        <w:t>fazah</w:t>
      </w:r>
      <w:bookmarkEnd w:id="29"/>
      <w:r w:rsidR="00583811">
        <w:rPr>
          <w:b w:val="0"/>
        </w:rPr>
        <w:t xml:space="preserve"> </w:t>
      </w:r>
      <w:sdt>
        <w:sdtPr>
          <w:rPr>
            <w:b w:val="0"/>
          </w:rPr>
          <w:id w:val="1314444359"/>
          <w:citation/>
        </w:sdtPr>
        <w:sdtEndPr/>
        <w:sdtContent>
          <w:r w:rsidR="00FA1F0C" w:rsidRPr="00FA1F0C">
            <w:rPr>
              <w:b w:val="0"/>
            </w:rPr>
            <w:fldChar w:fldCharType="begin"/>
          </w:r>
          <w:r w:rsidR="00FA1F0C" w:rsidRPr="00FA1F0C">
            <w:rPr>
              <w:b w:val="0"/>
            </w:rPr>
            <w:instrText xml:space="preserve">CITATION Paj16 \p 75 \l 1060 </w:instrText>
          </w:r>
          <w:r w:rsidR="00FA1F0C" w:rsidRPr="00FA1F0C">
            <w:rPr>
              <w:b w:val="0"/>
            </w:rPr>
            <w:fldChar w:fldCharType="separate"/>
          </w:r>
          <w:r w:rsidR="00FA1F0C" w:rsidRPr="00FA1F0C">
            <w:rPr>
              <w:b w:val="0"/>
              <w:noProof/>
            </w:rPr>
            <w:t>(Pajnkihar &amp; Vrbnjak, 2016, p. 75)</w:t>
          </w:r>
          <w:r w:rsidR="00FA1F0C" w:rsidRPr="00FA1F0C">
            <w:rPr>
              <w:b w:val="0"/>
            </w:rPr>
            <w:fldChar w:fldCharType="end"/>
          </w:r>
        </w:sdtContent>
      </w:sdt>
    </w:p>
    <w:p w14:paraId="2BA75334" w14:textId="77777777" w:rsidR="00B20FE8" w:rsidRPr="00512A50" w:rsidRDefault="00B20FE8" w:rsidP="00EA0C73">
      <w:r w:rsidRPr="00512A50">
        <w:br w:type="page"/>
      </w:r>
      <w:bookmarkStart w:id="30" w:name="_GoBack"/>
      <w:bookmarkEnd w:id="30"/>
    </w:p>
    <w:p w14:paraId="2E22179E" w14:textId="05E098E7" w:rsidR="001F5263" w:rsidRPr="00512A50" w:rsidRDefault="004C63A6" w:rsidP="0086524E">
      <w:pPr>
        <w:pStyle w:val="Naslov2"/>
      </w:pPr>
      <w:bookmarkStart w:id="31" w:name="_Toc480815187"/>
      <w:bookmarkStart w:id="32" w:name="_Toc536437406"/>
      <w:r w:rsidRPr="00512A50">
        <w:lastRenderedPageBreak/>
        <w:t>Raziskovalno</w:t>
      </w:r>
      <w:r w:rsidR="00583811">
        <w:t xml:space="preserve"> </w:t>
      </w:r>
      <w:r w:rsidRPr="00512A50">
        <w:t>okolje</w:t>
      </w:r>
      <w:bookmarkEnd w:id="31"/>
      <w:bookmarkEnd w:id="32"/>
    </w:p>
    <w:p w14:paraId="60CC8131" w14:textId="2B7F56B5" w:rsidR="00B20FE8" w:rsidRPr="00512A50" w:rsidRDefault="00B20FE8" w:rsidP="00EA0C73">
      <w:bookmarkStart w:id="33" w:name="_Toc480815188"/>
      <w:r w:rsidRPr="00512A50">
        <w:t>Študent</w:t>
      </w:r>
      <w:r w:rsidR="00583811">
        <w:t xml:space="preserve"> </w:t>
      </w:r>
      <w:r w:rsidRPr="00512A50">
        <w:t>podrobno</w:t>
      </w:r>
      <w:r w:rsidR="00583811">
        <w:t xml:space="preserve"> </w:t>
      </w:r>
      <w:r w:rsidRPr="00512A50">
        <w:t>opiše</w:t>
      </w:r>
      <w:r w:rsidR="00583811">
        <w:t xml:space="preserve"> </w:t>
      </w:r>
      <w:r w:rsidRPr="00512A50">
        <w:t>raziskovalno</w:t>
      </w:r>
      <w:r w:rsidR="00583811">
        <w:t xml:space="preserve"> </w:t>
      </w:r>
      <w:r w:rsidRPr="00512A50">
        <w:t>okolje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katerem</w:t>
      </w:r>
      <w:r w:rsidR="00583811">
        <w:t xml:space="preserve"> </w:t>
      </w:r>
      <w:r w:rsidRPr="00512A50">
        <w:t>bo</w:t>
      </w:r>
      <w:r w:rsidR="00583811">
        <w:t xml:space="preserve"> </w:t>
      </w:r>
      <w:r w:rsidRPr="00512A50">
        <w:t>izvajal</w:t>
      </w:r>
      <w:r w:rsidR="00583811">
        <w:t xml:space="preserve"> </w:t>
      </w:r>
      <w:r w:rsidRPr="00512A50">
        <w:t>raziskavo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navede</w:t>
      </w:r>
      <w:r w:rsidR="00583811">
        <w:t xml:space="preserve"> </w:t>
      </w:r>
      <w:r w:rsidRPr="00512A50">
        <w:t>možne</w:t>
      </w:r>
      <w:r w:rsidR="00583811">
        <w:t xml:space="preserve"> </w:t>
      </w:r>
      <w:r w:rsidRPr="00512A50">
        <w:t>posebnosti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okolja,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bi</w:t>
      </w:r>
      <w:r w:rsidR="00583811">
        <w:t xml:space="preserve"> </w:t>
      </w:r>
      <w:r w:rsidRPr="00512A50">
        <w:t>lahko</w:t>
      </w:r>
      <w:r w:rsidR="00583811">
        <w:t xml:space="preserve"> </w:t>
      </w:r>
      <w:r w:rsidRPr="00512A50">
        <w:t>vplivale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rezultate</w:t>
      </w:r>
      <w:r w:rsidR="00583811">
        <w:t xml:space="preserve"> </w:t>
      </w:r>
      <w:r w:rsidRPr="00512A50">
        <w:t>raziskave.</w:t>
      </w:r>
    </w:p>
    <w:p w14:paraId="5054020A" w14:textId="07EC7B35" w:rsidR="00DB09E7" w:rsidRPr="00512A50" w:rsidRDefault="00B20FE8" w:rsidP="00EA0C73">
      <w:r w:rsidRPr="00512A50">
        <w:t>Potrebno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razložiti</w:t>
      </w:r>
      <w:r w:rsidR="00583811">
        <w:t xml:space="preserve"> </w:t>
      </w:r>
      <w:r w:rsidRPr="00512A50">
        <w:t>tudi</w:t>
      </w:r>
      <w:r w:rsidR="00583811">
        <w:t xml:space="preserve"> </w:t>
      </w:r>
      <w:r w:rsidRPr="00512A50">
        <w:t>podrobnosti</w:t>
      </w:r>
      <w:r w:rsidR="00583811">
        <w:t xml:space="preserve"> </w:t>
      </w:r>
      <w:r w:rsidRPr="00512A50">
        <w:t>vstopa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raziskovalno</w:t>
      </w:r>
      <w:r w:rsidR="00583811">
        <w:t xml:space="preserve"> </w:t>
      </w:r>
      <w:r w:rsidRPr="00512A50">
        <w:t>okolje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postopka</w:t>
      </w:r>
      <w:r w:rsidR="00583811">
        <w:t xml:space="preserve"> </w:t>
      </w:r>
      <w:r w:rsidRPr="00512A50">
        <w:t>pridobitve</w:t>
      </w:r>
      <w:r w:rsidR="00583811">
        <w:t xml:space="preserve"> </w:t>
      </w:r>
      <w:r w:rsidRPr="00512A50">
        <w:t>soglasja</w:t>
      </w:r>
      <w:r w:rsidR="00583811">
        <w:t xml:space="preserve"> </w:t>
      </w:r>
      <w:r w:rsidRPr="00512A50">
        <w:t>inštitucij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okviru</w:t>
      </w:r>
      <w:r w:rsidR="00583811">
        <w:t xml:space="preserve"> </w:t>
      </w:r>
      <w:r w:rsidRPr="00512A50">
        <w:t>katerih</w:t>
      </w:r>
      <w:r w:rsidR="00583811">
        <w:t xml:space="preserve"> </w:t>
      </w:r>
      <w:r w:rsidRPr="00512A50">
        <w:t>bo</w:t>
      </w:r>
      <w:r w:rsidR="00583811">
        <w:t xml:space="preserve"> </w:t>
      </w:r>
      <w:r w:rsidRPr="00512A50">
        <w:t>opravljena</w:t>
      </w:r>
      <w:r w:rsidR="00583811">
        <w:t xml:space="preserve"> </w:t>
      </w:r>
      <w:r w:rsidRPr="00512A50">
        <w:t>raziskava.</w:t>
      </w:r>
    </w:p>
    <w:p w14:paraId="6EC55F9B" w14:textId="175674C8" w:rsidR="00DA729E" w:rsidRPr="00512A50" w:rsidRDefault="004C63A6" w:rsidP="0086524E">
      <w:pPr>
        <w:pStyle w:val="Naslov2"/>
      </w:pPr>
      <w:bookmarkStart w:id="34" w:name="_Toc536437407"/>
      <w:r w:rsidRPr="00512A50">
        <w:t>Raziskovalni</w:t>
      </w:r>
      <w:r w:rsidR="00583811">
        <w:t xml:space="preserve"> </w:t>
      </w:r>
      <w:r w:rsidR="00DA729E" w:rsidRPr="00512A50">
        <w:t>vzorec</w:t>
      </w:r>
      <w:bookmarkEnd w:id="33"/>
      <w:bookmarkEnd w:id="34"/>
    </w:p>
    <w:p w14:paraId="24F1C11C" w14:textId="2F9CDC15" w:rsidR="00A22A26" w:rsidRPr="00512A50" w:rsidRDefault="00DB09E7" w:rsidP="00EA0C73">
      <w:r w:rsidRPr="00512A50">
        <w:t>Raziskovalni</w:t>
      </w:r>
      <w:r w:rsidR="00583811">
        <w:t xml:space="preserve"> </w:t>
      </w:r>
      <w:r w:rsidRPr="00512A50">
        <w:t>vzorec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potrebno</w:t>
      </w:r>
      <w:r w:rsidR="00583811">
        <w:t xml:space="preserve"> </w:t>
      </w:r>
      <w:r w:rsidRPr="00512A50">
        <w:t>jasno</w:t>
      </w:r>
      <w:r w:rsidR="00583811">
        <w:t xml:space="preserve"> </w:t>
      </w:r>
      <w:r w:rsidRPr="00512A50">
        <w:t>opredeliti.</w:t>
      </w:r>
      <w:r w:rsidR="00583811">
        <w:t xml:space="preserve"> </w:t>
      </w:r>
      <w:r w:rsidRPr="00512A50">
        <w:t>Definirati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mora</w:t>
      </w:r>
      <w:r w:rsidR="00583811">
        <w:t xml:space="preserve"> </w:t>
      </w:r>
      <w:r w:rsidRPr="00512A50">
        <w:t>vrsta</w:t>
      </w:r>
      <w:r w:rsidR="00583811">
        <w:t xml:space="preserve"> </w:t>
      </w:r>
      <w:r w:rsidRPr="00512A50">
        <w:t>vzorca:</w:t>
      </w:r>
      <w:r w:rsidR="00583811">
        <w:t xml:space="preserve"> </w:t>
      </w:r>
      <w:proofErr w:type="spellStart"/>
      <w:r w:rsidRPr="00512A50">
        <w:t>slučajnostni</w:t>
      </w:r>
      <w:proofErr w:type="spellEnd"/>
      <w:r w:rsidR="00583811">
        <w:t xml:space="preserve"> </w:t>
      </w:r>
      <w:r w:rsidRPr="00512A50">
        <w:t>(enostavni</w:t>
      </w:r>
      <w:r w:rsidR="00583811">
        <w:t xml:space="preserve"> </w:t>
      </w:r>
      <w:r w:rsidRPr="00512A50">
        <w:t>slučajni,</w:t>
      </w:r>
      <w:r w:rsidR="00583811">
        <w:t xml:space="preserve"> </w:t>
      </w:r>
      <w:r w:rsidRPr="00512A50">
        <w:t>sistematični</w:t>
      </w:r>
      <w:r w:rsidR="00583811">
        <w:t xml:space="preserve"> </w:t>
      </w:r>
      <w:r w:rsidRPr="00512A50">
        <w:t>ali</w:t>
      </w:r>
      <w:r w:rsidR="00583811">
        <w:t xml:space="preserve"> </w:t>
      </w:r>
      <w:proofErr w:type="spellStart"/>
      <w:r w:rsidRPr="00512A50">
        <w:t>stratificiran</w:t>
      </w:r>
      <w:proofErr w:type="spellEnd"/>
      <w:r w:rsidR="00583811">
        <w:t xml:space="preserve"> </w:t>
      </w:r>
      <w:r w:rsidRPr="00512A50">
        <w:t>vzorec)</w:t>
      </w:r>
      <w:r w:rsidR="00583811">
        <w:t xml:space="preserve"> </w:t>
      </w:r>
      <w:r w:rsidRPr="00512A50">
        <w:t>ali</w:t>
      </w:r>
      <w:r w:rsidR="00583811">
        <w:t xml:space="preserve"> </w:t>
      </w:r>
      <w:proofErr w:type="spellStart"/>
      <w:r w:rsidRPr="00512A50">
        <w:t>neslučajnostni</w:t>
      </w:r>
      <w:proofErr w:type="spellEnd"/>
      <w:r w:rsidR="00583811">
        <w:t xml:space="preserve"> </w:t>
      </w:r>
      <w:r w:rsidRPr="00512A50">
        <w:t>(priložnostni,</w:t>
      </w:r>
      <w:r w:rsidR="00583811">
        <w:t xml:space="preserve"> </w:t>
      </w:r>
      <w:r w:rsidRPr="00512A50">
        <w:t>namenski,</w:t>
      </w:r>
      <w:r w:rsidR="00583811">
        <w:t xml:space="preserve"> </w:t>
      </w:r>
      <w:proofErr w:type="spellStart"/>
      <w:r w:rsidRPr="00512A50">
        <w:t>kvotni</w:t>
      </w:r>
      <w:proofErr w:type="spellEnd"/>
      <w:r w:rsidRPr="00512A50">
        <w:t>).</w:t>
      </w:r>
      <w:r w:rsidR="00583811">
        <w:t xml:space="preserve"> </w:t>
      </w:r>
      <w:r w:rsidR="00973400" w:rsidRPr="00512A50">
        <w:t>Pri</w:t>
      </w:r>
      <w:r w:rsidR="00583811">
        <w:t xml:space="preserve"> </w:t>
      </w:r>
      <w:r w:rsidR="00973400" w:rsidRPr="00512A50">
        <w:t>empiričn</w:t>
      </w:r>
      <w:r w:rsidRPr="00512A50">
        <w:t>em</w:t>
      </w:r>
      <w:r w:rsidR="00583811">
        <w:t xml:space="preserve"> </w:t>
      </w:r>
      <w:r w:rsidRPr="00512A50">
        <w:t>zaključnem</w:t>
      </w:r>
      <w:r w:rsidR="00583811">
        <w:t xml:space="preserve"> </w:t>
      </w:r>
      <w:r w:rsidRPr="00512A50">
        <w:t>delu</w:t>
      </w:r>
      <w:r w:rsidR="00583811">
        <w:t xml:space="preserve"> </w:t>
      </w:r>
      <w:r w:rsidR="008229CD" w:rsidRPr="00512A50">
        <w:t>2.</w:t>
      </w:r>
      <w:r w:rsidR="00583811">
        <w:t xml:space="preserve"> </w:t>
      </w:r>
      <w:r w:rsidR="008229CD" w:rsidRPr="00512A50">
        <w:t>stopnj</w:t>
      </w:r>
      <w:r w:rsidR="00973400" w:rsidRPr="00512A50">
        <w:t>e</w:t>
      </w:r>
      <w:r w:rsidR="00583811">
        <w:t xml:space="preserve"> </w:t>
      </w:r>
      <w:r w:rsidR="008229CD" w:rsidRPr="00512A50">
        <w:t>je</w:t>
      </w:r>
      <w:r w:rsidR="00583811">
        <w:t xml:space="preserve"> </w:t>
      </w:r>
      <w:r w:rsidR="00211802" w:rsidRPr="00512A50">
        <w:t>priporočljiv</w:t>
      </w:r>
      <w:r w:rsidR="00973400" w:rsidRPr="00512A50">
        <w:t>a</w:t>
      </w:r>
      <w:r w:rsidR="00583811">
        <w:t xml:space="preserve"> </w:t>
      </w:r>
      <w:r w:rsidR="00973400" w:rsidRPr="00512A50">
        <w:t>opredelitev</w:t>
      </w:r>
      <w:r w:rsidR="00583811">
        <w:t xml:space="preserve"> </w:t>
      </w:r>
      <w:r w:rsidR="00D70BD6" w:rsidRPr="00512A50">
        <w:t>reprezentativn</w:t>
      </w:r>
      <w:r w:rsidR="003757CC" w:rsidRPr="00512A50">
        <w:t>ost</w:t>
      </w:r>
      <w:r w:rsidR="00973400" w:rsidRPr="00512A50">
        <w:t>i</w:t>
      </w:r>
      <w:r w:rsidR="00583811">
        <w:t xml:space="preserve"> </w:t>
      </w:r>
      <w:r w:rsidR="008229CD" w:rsidRPr="00512A50">
        <w:t>vzorca</w:t>
      </w:r>
      <w:r w:rsidR="00583811">
        <w:t xml:space="preserve"> </w:t>
      </w:r>
      <w:r w:rsidR="00A22A26" w:rsidRPr="00512A50">
        <w:t>(</w:t>
      </w:r>
      <w:r w:rsidR="00D70BD6" w:rsidRPr="00512A50">
        <w:t>recimo:</w:t>
      </w:r>
      <w:r w:rsidR="00583811">
        <w:t xml:space="preserve"> </w:t>
      </w:r>
      <w:r w:rsidR="00D70BD6" w:rsidRPr="00512A50">
        <w:t>Vzorčenje</w:t>
      </w:r>
      <w:r w:rsidR="00583811">
        <w:t xml:space="preserve"> </w:t>
      </w:r>
      <w:r w:rsidR="00D70BD6" w:rsidRPr="00512A50">
        <w:t>je</w:t>
      </w:r>
      <w:r w:rsidR="00583811">
        <w:t xml:space="preserve"> </w:t>
      </w:r>
      <w:r w:rsidR="00D70BD6" w:rsidRPr="00512A50">
        <w:t>bilo</w:t>
      </w:r>
      <w:r w:rsidR="00583811">
        <w:t xml:space="preserve"> </w:t>
      </w:r>
      <w:r w:rsidR="00D70BD6" w:rsidRPr="00512A50">
        <w:t>izveden</w:t>
      </w:r>
      <w:r w:rsidR="003757CC" w:rsidRPr="00512A50">
        <w:t>o</w:t>
      </w:r>
      <w:r w:rsidR="00583811">
        <w:t xml:space="preserve"> </w:t>
      </w:r>
      <w:r w:rsidR="003757CC" w:rsidRPr="00512A50">
        <w:t>enostavno</w:t>
      </w:r>
      <w:r w:rsidR="00583811">
        <w:t xml:space="preserve"> </w:t>
      </w:r>
      <w:r w:rsidR="003757CC" w:rsidRPr="00512A50">
        <w:t>slučajno,</w:t>
      </w:r>
      <w:r w:rsidR="00583811">
        <w:t xml:space="preserve"> </w:t>
      </w:r>
      <w:r w:rsidR="003757CC" w:rsidRPr="00512A50">
        <w:t>pri</w:t>
      </w:r>
      <w:r w:rsidR="00583811">
        <w:t xml:space="preserve"> </w:t>
      </w:r>
      <w:r w:rsidR="003757CC" w:rsidRPr="00512A50">
        <w:t>čemer</w:t>
      </w:r>
      <w:r w:rsidR="00583811">
        <w:t xml:space="preserve"> </w:t>
      </w:r>
      <w:r w:rsidR="003757CC" w:rsidRPr="00512A50">
        <w:t>je</w:t>
      </w:r>
      <w:r w:rsidR="00583811">
        <w:t xml:space="preserve"> </w:t>
      </w:r>
      <w:r w:rsidR="00D70BD6" w:rsidRPr="00512A50">
        <w:t>velikost</w:t>
      </w:r>
      <w:r w:rsidR="00583811">
        <w:t xml:space="preserve"> </w:t>
      </w:r>
      <w:r w:rsidR="00D70BD6" w:rsidRPr="00512A50">
        <w:t>vzorca</w:t>
      </w:r>
      <w:r w:rsidR="00583811">
        <w:t xml:space="preserve"> </w:t>
      </w:r>
      <w:r w:rsidR="00D70BD6" w:rsidRPr="00512A50">
        <w:t>dovolj</w:t>
      </w:r>
      <w:r w:rsidR="00583811">
        <w:t xml:space="preserve"> </w:t>
      </w:r>
      <w:r w:rsidR="00D70BD6" w:rsidRPr="00512A50">
        <w:t>velik</w:t>
      </w:r>
      <w:r w:rsidR="003757CC" w:rsidRPr="00512A50">
        <w:t>a</w:t>
      </w:r>
      <w:r w:rsidR="00583811">
        <w:t xml:space="preserve"> </w:t>
      </w:r>
      <w:r w:rsidR="00D70BD6" w:rsidRPr="00512A50">
        <w:t>za</w:t>
      </w:r>
      <w:r w:rsidR="00583811">
        <w:t xml:space="preserve"> </w:t>
      </w:r>
      <w:r w:rsidR="00D70BD6" w:rsidRPr="00512A50">
        <w:t>reprezentativnost</w:t>
      </w:r>
      <w:r w:rsidR="00583811">
        <w:t xml:space="preserve"> </w:t>
      </w:r>
      <w:r w:rsidR="003757CC" w:rsidRPr="00512A50">
        <w:t>vzorca,</w:t>
      </w:r>
      <w:r w:rsidR="00583811">
        <w:t xml:space="preserve"> </w:t>
      </w:r>
      <w:r w:rsidR="003757CC" w:rsidRPr="00512A50">
        <w:t>kar</w:t>
      </w:r>
      <w:r w:rsidR="00583811">
        <w:t xml:space="preserve"> </w:t>
      </w:r>
      <w:r w:rsidR="003757CC" w:rsidRPr="00512A50">
        <w:t>omogoča</w:t>
      </w:r>
      <w:r w:rsidR="00583811">
        <w:t xml:space="preserve"> </w:t>
      </w:r>
      <w:r w:rsidR="003757CC" w:rsidRPr="00512A50">
        <w:t>posplošitev</w:t>
      </w:r>
      <w:r w:rsidR="00583811">
        <w:t xml:space="preserve"> </w:t>
      </w:r>
      <w:r w:rsidR="003757CC" w:rsidRPr="00512A50">
        <w:t>hipotez</w:t>
      </w:r>
      <w:r w:rsidR="00583811">
        <w:t xml:space="preserve"> </w:t>
      </w:r>
      <w:r w:rsidR="00A22A26" w:rsidRPr="00512A50">
        <w:t>na</w:t>
      </w:r>
      <w:r w:rsidR="00583811">
        <w:t xml:space="preserve"> </w:t>
      </w:r>
      <w:r w:rsidR="00A22A26" w:rsidRPr="00512A50">
        <w:t>celotno</w:t>
      </w:r>
      <w:r w:rsidR="00583811">
        <w:t xml:space="preserve"> </w:t>
      </w:r>
      <w:r w:rsidR="00A22A26" w:rsidRPr="00512A50">
        <w:t>populacijo).</w:t>
      </w:r>
    </w:p>
    <w:p w14:paraId="698A1620" w14:textId="2282E19B" w:rsidR="00920D7D" w:rsidRPr="00512A50" w:rsidRDefault="004C63A6" w:rsidP="0086524E">
      <w:pPr>
        <w:pStyle w:val="Naslov2"/>
      </w:pPr>
      <w:bookmarkStart w:id="35" w:name="_Toc480815189"/>
      <w:bookmarkStart w:id="36" w:name="_Toc536437408"/>
      <w:r w:rsidRPr="00512A50">
        <w:t>Etični</w:t>
      </w:r>
      <w:r w:rsidR="00583811">
        <w:t xml:space="preserve"> </w:t>
      </w:r>
      <w:r w:rsidRPr="00512A50">
        <w:t>vidik</w:t>
      </w:r>
      <w:bookmarkEnd w:id="35"/>
      <w:bookmarkEnd w:id="36"/>
    </w:p>
    <w:p w14:paraId="3C7913FA" w14:textId="185882F0" w:rsidR="00DB09E7" w:rsidRDefault="00DB09E7" w:rsidP="00EA0C73">
      <w:bookmarkStart w:id="37" w:name="_Toc480815190"/>
      <w:r w:rsidRPr="00512A50">
        <w:t>Etična</w:t>
      </w:r>
      <w:r w:rsidR="00583811">
        <w:t xml:space="preserve"> </w:t>
      </w:r>
      <w:r w:rsidRPr="00512A50">
        <w:t>presoja</w:t>
      </w:r>
      <w:r w:rsidR="00583811">
        <w:t xml:space="preserve"> </w:t>
      </w:r>
      <w:r w:rsidRPr="00512A50">
        <w:t>kot</w:t>
      </w:r>
      <w:r w:rsidR="00583811">
        <w:t xml:space="preserve"> </w:t>
      </w:r>
      <w:r w:rsidRPr="00512A50">
        <w:t>temeljni</w:t>
      </w:r>
      <w:r w:rsidR="00583811">
        <w:t xml:space="preserve"> </w:t>
      </w:r>
      <w:r w:rsidRPr="00512A50">
        <w:t>element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dela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nujna,</w:t>
      </w:r>
      <w:r w:rsidR="00583811">
        <w:t xml:space="preserve"> </w:t>
      </w:r>
      <w:r w:rsidRPr="00512A50">
        <w:t>kadar</w:t>
      </w:r>
      <w:r w:rsidR="00583811">
        <w:t xml:space="preserve"> </w:t>
      </w:r>
      <w:r w:rsidRPr="00512A50">
        <w:t>raziskava</w:t>
      </w:r>
      <w:r w:rsidR="00583811">
        <w:t xml:space="preserve"> </w:t>
      </w:r>
      <w:r w:rsidRPr="00512A50">
        <w:t>vključuje</w:t>
      </w:r>
      <w:r w:rsidR="00583811">
        <w:t xml:space="preserve"> </w:t>
      </w:r>
      <w:r w:rsidRPr="00512A50">
        <w:t>delo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ljudmi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obvezno</w:t>
      </w:r>
      <w:r w:rsidR="00583811">
        <w:t xml:space="preserve"> </w:t>
      </w:r>
      <w:r w:rsidRPr="00512A50">
        <w:t>upoštevajo</w:t>
      </w:r>
      <w:r w:rsidR="00583811">
        <w:t xml:space="preserve"> </w:t>
      </w:r>
      <w:r w:rsidRPr="00512A50">
        <w:t>vsa</w:t>
      </w:r>
      <w:r w:rsidR="00583811">
        <w:t xml:space="preserve"> </w:t>
      </w:r>
      <w:r w:rsidRPr="00512A50">
        <w:t>načela</w:t>
      </w:r>
      <w:r w:rsidR="00583811">
        <w:t xml:space="preserve"> </w:t>
      </w:r>
      <w:r w:rsidRPr="00512A50">
        <w:t>Kodeksa</w:t>
      </w:r>
      <w:r w:rsidR="00583811">
        <w:t xml:space="preserve"> </w:t>
      </w:r>
      <w:r w:rsidRPr="00512A50">
        <w:t>etike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zdravstveni</w:t>
      </w:r>
      <w:r w:rsidR="00583811">
        <w:t xml:space="preserve"> </w:t>
      </w:r>
      <w:r w:rsidRPr="00512A50">
        <w:t>negi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oskrbi</w:t>
      </w:r>
      <w:r w:rsidR="00583811">
        <w:t xml:space="preserve"> </w:t>
      </w:r>
      <w:r w:rsidRPr="00512A50">
        <w:t>Slovenije.</w:t>
      </w:r>
      <w:r w:rsidR="00583811">
        <w:t xml:space="preserve"> </w:t>
      </w:r>
      <w:r w:rsidRPr="00512A50">
        <w:t>Odgovornost</w:t>
      </w:r>
      <w:r w:rsidR="00583811">
        <w:t xml:space="preserve"> </w:t>
      </w:r>
      <w:r w:rsidRPr="00512A50">
        <w:t>vsakega</w:t>
      </w:r>
      <w:r w:rsidR="00583811">
        <w:t xml:space="preserve"> </w:t>
      </w:r>
      <w:r w:rsidRPr="00512A50">
        <w:t>raziskovalca</w:t>
      </w:r>
      <w:r w:rsidR="00583811">
        <w:t xml:space="preserve"> </w:t>
      </w:r>
      <w:r w:rsidRPr="00512A50">
        <w:t>je,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seznani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relevantnimi</w:t>
      </w:r>
      <w:r w:rsidR="00583811">
        <w:t xml:space="preserve"> </w:t>
      </w:r>
      <w:r w:rsidRPr="00512A50">
        <w:t>dokumenti</w:t>
      </w:r>
      <w:r w:rsidR="00583811">
        <w:t xml:space="preserve"> </w:t>
      </w:r>
      <w:r w:rsidRPr="00512A50">
        <w:t>s</w:t>
      </w:r>
      <w:r w:rsidR="00583811">
        <w:t xml:space="preserve"> </w:t>
      </w:r>
      <w:r w:rsidRPr="00512A50">
        <w:t>področja</w:t>
      </w:r>
      <w:r w:rsidR="00583811">
        <w:t xml:space="preserve"> </w:t>
      </w:r>
      <w:r w:rsidRPr="00512A50">
        <w:t>etike</w:t>
      </w:r>
      <w:r w:rsidR="00583811">
        <w:t xml:space="preserve"> </w:t>
      </w:r>
      <w:r w:rsidRPr="00512A50">
        <w:t>ter</w:t>
      </w:r>
      <w:r w:rsidR="00583811">
        <w:t xml:space="preserve"> </w:t>
      </w:r>
      <w:r w:rsidRPr="00512A50">
        <w:t>jih</w:t>
      </w:r>
      <w:r w:rsidR="00583811">
        <w:t xml:space="preserve"> </w:t>
      </w:r>
      <w:r w:rsidRPr="00512A50">
        <w:t>upošteva</w:t>
      </w:r>
      <w:r w:rsidR="00583811">
        <w:t xml:space="preserve"> </w:t>
      </w:r>
      <w:r w:rsidRPr="00512A50">
        <w:t>pri</w:t>
      </w:r>
      <w:r w:rsidR="00583811">
        <w:t xml:space="preserve"> </w:t>
      </w:r>
      <w:r w:rsidRPr="00512A50">
        <w:t>načrtovanju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izvedbi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dela.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primeru</w:t>
      </w:r>
      <w:r w:rsidR="00583811">
        <w:t xml:space="preserve"> </w:t>
      </w:r>
      <w:r w:rsidRPr="00512A50">
        <w:t>raziskave,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ne</w:t>
      </w:r>
      <w:r w:rsidR="00583811">
        <w:t xml:space="preserve"> </w:t>
      </w:r>
      <w:r w:rsidRPr="00512A50">
        <w:t>vključuje</w:t>
      </w:r>
      <w:r w:rsidR="00583811">
        <w:t xml:space="preserve"> </w:t>
      </w:r>
      <w:r w:rsidRPr="00512A50">
        <w:t>dela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ljudmi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študent</w:t>
      </w:r>
      <w:r w:rsidR="00583811">
        <w:t xml:space="preserve"> </w:t>
      </w:r>
      <w:r w:rsidRPr="00512A50">
        <w:t>to</w:t>
      </w:r>
      <w:r w:rsidR="00583811">
        <w:t xml:space="preserve"> </w:t>
      </w:r>
      <w:r w:rsidRPr="00512A50">
        <w:t>omeni.</w:t>
      </w:r>
    </w:p>
    <w:p w14:paraId="22C60844" w14:textId="06380024" w:rsidR="00ED7A90" w:rsidRDefault="00ED7A90" w:rsidP="00ED7A90">
      <w:r>
        <w:t>Primeri</w:t>
      </w:r>
      <w:r w:rsidR="00583811">
        <w:t xml:space="preserve"> </w:t>
      </w:r>
      <w:r>
        <w:t>pogosto</w:t>
      </w:r>
      <w:r w:rsidR="00583811">
        <w:t xml:space="preserve"> </w:t>
      </w:r>
      <w:r>
        <w:t>navedenih</w:t>
      </w:r>
      <w:r w:rsidR="00583811">
        <w:t xml:space="preserve"> </w:t>
      </w:r>
      <w:r>
        <w:t>uradnih</w:t>
      </w:r>
      <w:r w:rsidR="00583811">
        <w:t xml:space="preserve"> </w:t>
      </w:r>
      <w:r>
        <w:t>virov</w:t>
      </w:r>
      <w:r w:rsidR="00583811">
        <w:t xml:space="preserve"> </w:t>
      </w:r>
      <w:r>
        <w:t>v</w:t>
      </w:r>
      <w:r w:rsidR="00583811">
        <w:t xml:space="preserve"> </w:t>
      </w:r>
      <w:r>
        <w:t>tem</w:t>
      </w:r>
      <w:r w:rsidR="00583811">
        <w:t xml:space="preserve"> </w:t>
      </w:r>
      <w:r>
        <w:t>poglavju</w:t>
      </w:r>
      <w:r w:rsidR="00583811">
        <w:t xml:space="preserve"> </w:t>
      </w:r>
      <w:r>
        <w:t>v</w:t>
      </w:r>
      <w:r w:rsidR="00583811">
        <w:t xml:space="preserve"> </w:t>
      </w:r>
      <w:r>
        <w:t>poglavju</w:t>
      </w:r>
      <w:r w:rsidR="00583811">
        <w:t xml:space="preserve"> </w:t>
      </w:r>
      <w:r>
        <w:t>Viri</w:t>
      </w:r>
      <w:r w:rsidR="00583811">
        <w:t xml:space="preserve"> </w:t>
      </w:r>
      <w:r>
        <w:t>in</w:t>
      </w:r>
      <w:r w:rsidR="00583811">
        <w:t xml:space="preserve"> </w:t>
      </w:r>
      <w:r>
        <w:t>literatura</w:t>
      </w:r>
      <w:r w:rsidR="00583811">
        <w:t xml:space="preserve"> </w:t>
      </w:r>
      <w:r>
        <w:t>(v</w:t>
      </w:r>
      <w:r w:rsidR="00583811">
        <w:t xml:space="preserve"> </w:t>
      </w:r>
      <w:r>
        <w:t>besedilu</w:t>
      </w:r>
      <w:r w:rsidR="00583811">
        <w:t xml:space="preserve"> </w:t>
      </w:r>
      <w:r>
        <w:t>jih</w:t>
      </w:r>
      <w:r w:rsidR="00583811">
        <w:t xml:space="preserve"> </w:t>
      </w:r>
      <w:r>
        <w:t>navedite</w:t>
      </w:r>
      <w:r w:rsidR="00583811">
        <w:t xml:space="preserve"> </w:t>
      </w:r>
      <w:r>
        <w:t>kot</w:t>
      </w:r>
      <w:r w:rsidR="00583811">
        <w:t xml:space="preserve"> </w:t>
      </w:r>
      <w:r>
        <w:t>se</w:t>
      </w:r>
      <w:r w:rsidR="00583811">
        <w:t xml:space="preserve"> </w:t>
      </w:r>
      <w:r>
        <w:t>navajajo</w:t>
      </w:r>
      <w:r w:rsidR="00583811">
        <w:t xml:space="preserve"> </w:t>
      </w:r>
      <w:r>
        <w:t>v</w:t>
      </w:r>
      <w:r w:rsidR="00583811">
        <w:t xml:space="preserve"> </w:t>
      </w:r>
      <w:r>
        <w:t>besedilu):</w:t>
      </w:r>
    </w:p>
    <w:p w14:paraId="348B84FA" w14:textId="0E7DF711" w:rsidR="00ED7A90" w:rsidRDefault="00ED7A90" w:rsidP="00ED7A90">
      <w:pPr>
        <w:spacing w:after="360" w:line="240" w:lineRule="auto"/>
        <w:rPr>
          <w:u w:val="single"/>
        </w:rPr>
      </w:pPr>
      <w:r w:rsidRPr="00927CA1">
        <w:rPr>
          <w:i/>
        </w:rPr>
        <w:t>Kodeks</w:t>
      </w:r>
      <w:r w:rsidR="00583811">
        <w:rPr>
          <w:i/>
        </w:rPr>
        <w:t xml:space="preserve"> </w:t>
      </w:r>
      <w:r w:rsidRPr="00927CA1">
        <w:rPr>
          <w:i/>
        </w:rPr>
        <w:t>etike</w:t>
      </w:r>
      <w:r w:rsidR="00583811">
        <w:rPr>
          <w:i/>
        </w:rPr>
        <w:t xml:space="preserve"> </w:t>
      </w:r>
      <w:r w:rsidRPr="00927CA1">
        <w:rPr>
          <w:i/>
        </w:rPr>
        <w:t>v</w:t>
      </w:r>
      <w:r w:rsidR="00583811">
        <w:rPr>
          <w:i/>
        </w:rPr>
        <w:t xml:space="preserve"> </w:t>
      </w:r>
      <w:r w:rsidRPr="00927CA1">
        <w:rPr>
          <w:i/>
        </w:rPr>
        <w:t>zdravstveni</w:t>
      </w:r>
      <w:r w:rsidR="00583811">
        <w:rPr>
          <w:i/>
        </w:rPr>
        <w:t xml:space="preserve"> </w:t>
      </w:r>
      <w:r w:rsidRPr="00927CA1">
        <w:rPr>
          <w:i/>
        </w:rPr>
        <w:t>negi</w:t>
      </w:r>
      <w:r w:rsidR="00583811">
        <w:rPr>
          <w:i/>
        </w:rPr>
        <w:t xml:space="preserve"> </w:t>
      </w:r>
      <w:r w:rsidRPr="00927CA1">
        <w:rPr>
          <w:i/>
        </w:rPr>
        <w:t>in</w:t>
      </w:r>
      <w:r w:rsidR="00583811">
        <w:rPr>
          <w:i/>
        </w:rPr>
        <w:t xml:space="preserve"> </w:t>
      </w:r>
      <w:r w:rsidRPr="00927CA1">
        <w:rPr>
          <w:i/>
        </w:rPr>
        <w:t>oskrbi</w:t>
      </w:r>
      <w:r>
        <w:t>.</w:t>
      </w:r>
      <w:r w:rsidR="00583811">
        <w:t xml:space="preserve"> </w:t>
      </w:r>
      <w:r w:rsidRPr="00ED7A90">
        <w:t>Uradni</w:t>
      </w:r>
      <w:r w:rsidR="00583811">
        <w:t xml:space="preserve"> </w:t>
      </w:r>
      <w:r w:rsidRPr="00ED7A90">
        <w:t>list</w:t>
      </w:r>
      <w:r w:rsidR="00583811">
        <w:t xml:space="preserve"> </w:t>
      </w:r>
      <w:r w:rsidRPr="00ED7A90">
        <w:t>RS,</w:t>
      </w:r>
      <w:r w:rsidR="00583811">
        <w:t xml:space="preserve"> </w:t>
      </w:r>
      <w:r w:rsidRPr="00ED7A90">
        <w:t>št.</w:t>
      </w:r>
      <w:r w:rsidR="00583811">
        <w:t xml:space="preserve"> </w:t>
      </w:r>
      <w:r w:rsidRPr="00ED7A90">
        <w:t>52/14,</w:t>
      </w:r>
      <w:r w:rsidR="00583811">
        <w:t xml:space="preserve"> </w:t>
      </w:r>
      <w:r w:rsidRPr="00ED7A90">
        <w:t>18/15</w:t>
      </w:r>
      <w:r w:rsidR="00583811">
        <w:t xml:space="preserve"> </w:t>
      </w:r>
      <w:r w:rsidRPr="00ED7A90">
        <w:t>in</w:t>
      </w:r>
      <w:r w:rsidR="00583811">
        <w:t xml:space="preserve"> </w:t>
      </w:r>
      <w:r w:rsidRPr="00ED7A90">
        <w:t>13/17</w:t>
      </w:r>
      <w:r>
        <w:t>.</w:t>
      </w:r>
    </w:p>
    <w:p w14:paraId="677934FF" w14:textId="4A6251F8" w:rsidR="00ED7A90" w:rsidRDefault="00ED7A90" w:rsidP="00ED7A90">
      <w:pPr>
        <w:spacing w:after="360" w:line="240" w:lineRule="auto"/>
        <w:rPr>
          <w:color w:val="000000" w:themeColor="text1"/>
          <w:u w:val="single"/>
        </w:rPr>
      </w:pPr>
      <w:r w:rsidRPr="00AE46FF">
        <w:rPr>
          <w:i/>
          <w:color w:val="000000" w:themeColor="text1"/>
          <w:lang w:eastAsia="sl-SI"/>
        </w:rPr>
        <w:t>Konvencija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o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varstvu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človekovih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pravic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in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dostojanstva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človeškega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bitja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zvezi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uporabo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biologije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in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medicine: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konvencija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o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človekovih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pravicah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zvezi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</w:t>
      </w:r>
      <w:r w:rsidR="00583811"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biomedicino.</w:t>
      </w:r>
      <w:r w:rsidR="00583811">
        <w:rPr>
          <w:i/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Uradni</w:t>
      </w:r>
      <w:r w:rsidR="00583811"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list</w:t>
      </w:r>
      <w:r w:rsidR="00583811"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RS,</w:t>
      </w:r>
      <w:r w:rsidR="00583811"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MP</w:t>
      </w:r>
      <w:r w:rsidR="00583811"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17/98.</w:t>
      </w:r>
      <w:r w:rsidR="00583811">
        <w:rPr>
          <w:color w:val="000000" w:themeColor="text1"/>
          <w:lang w:eastAsia="sl-SI"/>
        </w:rPr>
        <w:t xml:space="preserve"> </w:t>
      </w:r>
    </w:p>
    <w:p w14:paraId="2FF31419" w14:textId="452EBA75" w:rsidR="00ED7A90" w:rsidRPr="002B25BC" w:rsidRDefault="00ED7A90" w:rsidP="00ED7A90">
      <w:pPr>
        <w:spacing w:after="360" w:line="240" w:lineRule="auto"/>
        <w:rPr>
          <w:color w:val="000000" w:themeColor="text1"/>
          <w:lang w:eastAsia="sl-SI"/>
        </w:rPr>
      </w:pPr>
      <w:r>
        <w:rPr>
          <w:noProof/>
        </w:rPr>
        <w:t>Svet</w:t>
      </w:r>
      <w:r w:rsidR="00583811">
        <w:rPr>
          <w:noProof/>
        </w:rPr>
        <w:t xml:space="preserve"> </w:t>
      </w:r>
      <w:r>
        <w:rPr>
          <w:noProof/>
        </w:rPr>
        <w:t>Evrope,</w:t>
      </w:r>
      <w:r w:rsidR="00583811">
        <w:rPr>
          <w:noProof/>
        </w:rPr>
        <w:t xml:space="preserve"> </w:t>
      </w:r>
      <w:r>
        <w:rPr>
          <w:noProof/>
        </w:rPr>
        <w:t>2009.</w:t>
      </w:r>
      <w:r w:rsidR="00583811">
        <w:rPr>
          <w:noProof/>
        </w:rPr>
        <w:t xml:space="preserve"> </w:t>
      </w:r>
      <w:r>
        <w:rPr>
          <w:i/>
          <w:iCs/>
          <w:noProof/>
        </w:rPr>
        <w:t>Človekove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pravice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v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zvezi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z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biomedicino: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Oviedska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konvencija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in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dodatni</w:t>
      </w:r>
      <w:r w:rsidR="00583811">
        <w:rPr>
          <w:i/>
          <w:iCs/>
          <w:noProof/>
        </w:rPr>
        <w:t xml:space="preserve"> </w:t>
      </w:r>
      <w:r>
        <w:rPr>
          <w:i/>
          <w:iCs/>
          <w:noProof/>
        </w:rPr>
        <w:t>protokoli.</w:t>
      </w:r>
      <w:r w:rsidR="00583811">
        <w:rPr>
          <w:i/>
          <w:iCs/>
          <w:noProof/>
        </w:rPr>
        <w:t xml:space="preserve"> </w:t>
      </w:r>
      <w:r>
        <w:rPr>
          <w:iCs/>
          <w:noProof/>
        </w:rPr>
        <w:t>Ljubljana:</w:t>
      </w:r>
      <w:r w:rsidR="00583811">
        <w:rPr>
          <w:iCs/>
          <w:noProof/>
        </w:rPr>
        <w:t xml:space="preserve"> </w:t>
      </w:r>
      <w:r>
        <w:rPr>
          <w:iCs/>
          <w:noProof/>
        </w:rPr>
        <w:t>Ministrstvo</w:t>
      </w:r>
      <w:r w:rsidR="00583811">
        <w:rPr>
          <w:iCs/>
          <w:noProof/>
        </w:rPr>
        <w:t xml:space="preserve"> </w:t>
      </w:r>
      <w:r>
        <w:rPr>
          <w:iCs/>
          <w:noProof/>
        </w:rPr>
        <w:t>za</w:t>
      </w:r>
      <w:r w:rsidR="00583811">
        <w:rPr>
          <w:iCs/>
          <w:noProof/>
        </w:rPr>
        <w:t xml:space="preserve"> </w:t>
      </w:r>
      <w:r>
        <w:rPr>
          <w:iCs/>
          <w:noProof/>
        </w:rPr>
        <w:t>zdravje</w:t>
      </w:r>
      <w:r w:rsidR="00583811">
        <w:rPr>
          <w:iCs/>
          <w:noProof/>
        </w:rPr>
        <w:t xml:space="preserve"> </w:t>
      </w:r>
      <w:r>
        <w:rPr>
          <w:iCs/>
          <w:noProof/>
        </w:rPr>
        <w:t>Republike</w:t>
      </w:r>
      <w:r w:rsidR="00583811">
        <w:rPr>
          <w:iCs/>
          <w:noProof/>
        </w:rPr>
        <w:t xml:space="preserve"> </w:t>
      </w:r>
      <w:r>
        <w:rPr>
          <w:iCs/>
          <w:noProof/>
        </w:rPr>
        <w:t>Slovenije.</w:t>
      </w:r>
    </w:p>
    <w:p w14:paraId="1B56C76B" w14:textId="52BE3850" w:rsidR="00ED7A90" w:rsidRDefault="00ED7A90" w:rsidP="00ED7A90">
      <w:pPr>
        <w:spacing w:after="360" w:line="240" w:lineRule="auto"/>
      </w:pPr>
      <w:proofErr w:type="spellStart"/>
      <w:r w:rsidRPr="00AD28B5">
        <w:lastRenderedPageBreak/>
        <w:t>World</w:t>
      </w:r>
      <w:proofErr w:type="spellEnd"/>
      <w:r w:rsidR="00583811">
        <w:t xml:space="preserve"> </w:t>
      </w:r>
      <w:proofErr w:type="spellStart"/>
      <w:r w:rsidRPr="00AD28B5">
        <w:t>Medical</w:t>
      </w:r>
      <w:proofErr w:type="spellEnd"/>
      <w:r w:rsidR="00583811">
        <w:t xml:space="preserve"> </w:t>
      </w:r>
      <w:proofErr w:type="spellStart"/>
      <w:r w:rsidRPr="00AD28B5">
        <w:t>Association</w:t>
      </w:r>
      <w:proofErr w:type="spellEnd"/>
      <w:r w:rsidRPr="00AD28B5">
        <w:t>,</w:t>
      </w:r>
      <w:r w:rsidR="00583811">
        <w:t xml:space="preserve"> </w:t>
      </w:r>
      <w:r w:rsidRPr="00AD28B5">
        <w:t>2013.</w:t>
      </w:r>
      <w:r w:rsidR="00583811">
        <w:t xml:space="preserve"> </w:t>
      </w:r>
      <w:proofErr w:type="spellStart"/>
      <w:r w:rsidRPr="00AD28B5">
        <w:t>World</w:t>
      </w:r>
      <w:proofErr w:type="spellEnd"/>
      <w:r w:rsidR="00583811">
        <w:t xml:space="preserve"> </w:t>
      </w:r>
      <w:proofErr w:type="spellStart"/>
      <w:r w:rsidRPr="00AD28B5">
        <w:t>Medical</w:t>
      </w:r>
      <w:proofErr w:type="spellEnd"/>
      <w:r w:rsidR="00583811">
        <w:t xml:space="preserve"> </w:t>
      </w:r>
      <w:proofErr w:type="spellStart"/>
      <w:r w:rsidRPr="00AD28B5">
        <w:t>Association</w:t>
      </w:r>
      <w:proofErr w:type="spellEnd"/>
      <w:r w:rsidR="00583811">
        <w:t xml:space="preserve"> </w:t>
      </w:r>
      <w:proofErr w:type="spellStart"/>
      <w:r w:rsidRPr="00AD28B5">
        <w:t>Declaration</w:t>
      </w:r>
      <w:proofErr w:type="spellEnd"/>
      <w:r w:rsidR="00583811">
        <w:t xml:space="preserve"> </w:t>
      </w:r>
      <w:proofErr w:type="spellStart"/>
      <w:r w:rsidRPr="00AD28B5">
        <w:t>of</w:t>
      </w:r>
      <w:proofErr w:type="spellEnd"/>
      <w:r w:rsidR="00583811">
        <w:t xml:space="preserve"> </w:t>
      </w:r>
      <w:r w:rsidRPr="00AD28B5">
        <w:t>Helsinki:</w:t>
      </w:r>
      <w:r w:rsidR="00583811">
        <w:t xml:space="preserve"> </w:t>
      </w:r>
      <w:proofErr w:type="spellStart"/>
      <w:r w:rsidRPr="00AD28B5">
        <w:t>ethical</w:t>
      </w:r>
      <w:proofErr w:type="spellEnd"/>
      <w:r w:rsidR="00583811">
        <w:t xml:space="preserve"> </w:t>
      </w:r>
      <w:proofErr w:type="spellStart"/>
      <w:r w:rsidRPr="00AD28B5">
        <w:t>principles</w:t>
      </w:r>
      <w:proofErr w:type="spellEnd"/>
      <w:r w:rsidR="00583811">
        <w:t xml:space="preserve"> </w:t>
      </w:r>
      <w:proofErr w:type="spellStart"/>
      <w:r w:rsidRPr="00AD28B5">
        <w:t>for</w:t>
      </w:r>
      <w:proofErr w:type="spellEnd"/>
      <w:r w:rsidR="00583811">
        <w:t xml:space="preserve"> </w:t>
      </w:r>
      <w:proofErr w:type="spellStart"/>
      <w:r w:rsidRPr="00AD28B5">
        <w:t>medical</w:t>
      </w:r>
      <w:proofErr w:type="spellEnd"/>
      <w:r w:rsidR="00583811">
        <w:t xml:space="preserve"> </w:t>
      </w:r>
      <w:proofErr w:type="spellStart"/>
      <w:r w:rsidRPr="00AD28B5">
        <w:t>research</w:t>
      </w:r>
      <w:proofErr w:type="spellEnd"/>
      <w:r w:rsidR="00583811">
        <w:t xml:space="preserve"> </w:t>
      </w:r>
      <w:proofErr w:type="spellStart"/>
      <w:r w:rsidRPr="00AD28B5">
        <w:t>involving</w:t>
      </w:r>
      <w:proofErr w:type="spellEnd"/>
      <w:r w:rsidR="00583811">
        <w:t xml:space="preserve"> </w:t>
      </w:r>
      <w:r w:rsidRPr="00AD28B5">
        <w:t>human</w:t>
      </w:r>
      <w:r w:rsidR="00583811">
        <w:t xml:space="preserve"> </w:t>
      </w:r>
      <w:proofErr w:type="spellStart"/>
      <w:r w:rsidRPr="00AD28B5">
        <w:t>subjects</w:t>
      </w:r>
      <w:proofErr w:type="spellEnd"/>
      <w:r w:rsidRPr="00AD28B5">
        <w:t>.</w:t>
      </w:r>
      <w:r w:rsidR="00583811">
        <w:rPr>
          <w:i/>
        </w:rPr>
        <w:t xml:space="preserve"> </w:t>
      </w:r>
      <w:r w:rsidRPr="001A423C">
        <w:rPr>
          <w:i/>
        </w:rPr>
        <w:t>JAMA,</w:t>
      </w:r>
      <w:r w:rsidR="00583811">
        <w:rPr>
          <w:i/>
        </w:rPr>
        <w:t xml:space="preserve"> </w:t>
      </w:r>
      <w:r w:rsidRPr="00AD28B5">
        <w:t>310(20),</w:t>
      </w:r>
      <w:r w:rsidR="00583811">
        <w:t xml:space="preserve"> </w:t>
      </w:r>
      <w:r w:rsidRPr="00AD28B5">
        <w:t>pp.</w:t>
      </w:r>
      <w:r w:rsidR="00583811">
        <w:t xml:space="preserve"> </w:t>
      </w:r>
      <w:r w:rsidRPr="00AD28B5">
        <w:t>2191</w:t>
      </w:r>
      <w:r w:rsidR="00123537">
        <w:t>–</w:t>
      </w:r>
      <w:r w:rsidRPr="00AD28B5">
        <w:t>2194.</w:t>
      </w:r>
    </w:p>
    <w:p w14:paraId="08171FD3" w14:textId="343A1BC3" w:rsidR="00ED7A90" w:rsidRPr="00123537" w:rsidRDefault="00ED7A90" w:rsidP="00123537">
      <w:pPr>
        <w:spacing w:after="360" w:line="240" w:lineRule="auto"/>
      </w:pPr>
      <w:proofErr w:type="spellStart"/>
      <w:r w:rsidRPr="00AD28B5">
        <w:t>World</w:t>
      </w:r>
      <w:proofErr w:type="spellEnd"/>
      <w:r w:rsidR="00583811">
        <w:t xml:space="preserve"> </w:t>
      </w:r>
      <w:proofErr w:type="spellStart"/>
      <w:r w:rsidRPr="00AD28B5">
        <w:t>Medical</w:t>
      </w:r>
      <w:proofErr w:type="spellEnd"/>
      <w:r w:rsidR="00583811">
        <w:t xml:space="preserve"> </w:t>
      </w:r>
      <w:proofErr w:type="spellStart"/>
      <w:r w:rsidRPr="00AD28B5">
        <w:t>Association</w:t>
      </w:r>
      <w:proofErr w:type="spellEnd"/>
      <w:r w:rsidRPr="00AD28B5">
        <w:t>,</w:t>
      </w:r>
      <w:r w:rsidR="00583811">
        <w:t xml:space="preserve"> </w:t>
      </w:r>
      <w:r w:rsidRPr="00AD28B5">
        <w:t>201</w:t>
      </w:r>
      <w:r>
        <w:t>7</w:t>
      </w:r>
      <w:r w:rsidRPr="00AD28B5">
        <w:t>.</w:t>
      </w:r>
      <w:r w:rsidR="00583811">
        <w:t xml:space="preserve"> </w:t>
      </w:r>
      <w:r w:rsidRPr="00E9304B">
        <w:rPr>
          <w:i/>
        </w:rPr>
        <w:t>WMA</w:t>
      </w:r>
      <w:r w:rsidR="00583811">
        <w:rPr>
          <w:i/>
        </w:rPr>
        <w:t xml:space="preserve"> </w:t>
      </w:r>
      <w:proofErr w:type="spellStart"/>
      <w:r w:rsidRPr="00E9304B">
        <w:rPr>
          <w:i/>
        </w:rPr>
        <w:t>Declaration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of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Tokyo</w:t>
      </w:r>
      <w:proofErr w:type="spellEnd"/>
      <w:r w:rsidR="00583811">
        <w:rPr>
          <w:i/>
        </w:rPr>
        <w:t xml:space="preserve"> </w:t>
      </w:r>
      <w:r w:rsidRPr="00E9304B">
        <w:rPr>
          <w:i/>
        </w:rPr>
        <w:t>–</w:t>
      </w:r>
      <w:r w:rsidR="00583811">
        <w:rPr>
          <w:i/>
        </w:rPr>
        <w:t xml:space="preserve"> </w:t>
      </w:r>
      <w:proofErr w:type="spellStart"/>
      <w:r w:rsidRPr="00E9304B">
        <w:rPr>
          <w:i/>
        </w:rPr>
        <w:t>guidelines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for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physicians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concerning</w:t>
      </w:r>
      <w:proofErr w:type="spellEnd"/>
      <w:r w:rsidR="00583811">
        <w:rPr>
          <w:i/>
        </w:rPr>
        <w:t xml:space="preserve"> </w:t>
      </w:r>
      <w:r w:rsidRPr="00E9304B">
        <w:rPr>
          <w:i/>
        </w:rPr>
        <w:t>torture</w:t>
      </w:r>
      <w:r w:rsidR="00583811">
        <w:rPr>
          <w:i/>
        </w:rPr>
        <w:t xml:space="preserve"> </w:t>
      </w:r>
      <w:proofErr w:type="spellStart"/>
      <w:r w:rsidRPr="00E9304B">
        <w:rPr>
          <w:i/>
        </w:rPr>
        <w:t>and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other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cruel</w:t>
      </w:r>
      <w:proofErr w:type="spellEnd"/>
      <w:r w:rsidRPr="00E9304B">
        <w:rPr>
          <w:i/>
        </w:rPr>
        <w:t>,</w:t>
      </w:r>
      <w:r w:rsidR="00583811">
        <w:rPr>
          <w:i/>
        </w:rPr>
        <w:t xml:space="preserve"> </w:t>
      </w:r>
      <w:r w:rsidRPr="00E9304B">
        <w:rPr>
          <w:i/>
        </w:rPr>
        <w:t>inhuman</w:t>
      </w:r>
      <w:r w:rsidR="00583811">
        <w:rPr>
          <w:i/>
        </w:rPr>
        <w:t xml:space="preserve"> </w:t>
      </w:r>
      <w:proofErr w:type="spellStart"/>
      <w:r w:rsidRPr="00E9304B">
        <w:rPr>
          <w:i/>
        </w:rPr>
        <w:t>or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degrading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treatment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or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punishment</w:t>
      </w:r>
      <w:proofErr w:type="spellEnd"/>
      <w:r w:rsidR="00583811">
        <w:rPr>
          <w:i/>
        </w:rPr>
        <w:t xml:space="preserve"> </w:t>
      </w:r>
      <w:r w:rsidRPr="00E9304B">
        <w:rPr>
          <w:i/>
        </w:rPr>
        <w:t>in</w:t>
      </w:r>
      <w:r w:rsidR="00583811">
        <w:rPr>
          <w:i/>
        </w:rPr>
        <w:t xml:space="preserve"> </w:t>
      </w:r>
      <w:proofErr w:type="spellStart"/>
      <w:r w:rsidRPr="00E9304B">
        <w:rPr>
          <w:i/>
        </w:rPr>
        <w:t>relation</w:t>
      </w:r>
      <w:proofErr w:type="spellEnd"/>
      <w:r w:rsidR="00583811">
        <w:rPr>
          <w:i/>
        </w:rPr>
        <w:t xml:space="preserve"> </w:t>
      </w:r>
      <w:r w:rsidRPr="00E9304B">
        <w:rPr>
          <w:i/>
        </w:rPr>
        <w:t>to</w:t>
      </w:r>
      <w:r w:rsidR="00583811">
        <w:rPr>
          <w:i/>
        </w:rPr>
        <w:t xml:space="preserve"> </w:t>
      </w:r>
      <w:proofErr w:type="spellStart"/>
      <w:r w:rsidRPr="00E9304B">
        <w:rPr>
          <w:i/>
        </w:rPr>
        <w:t>detention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and</w:t>
      </w:r>
      <w:proofErr w:type="spellEnd"/>
      <w:r w:rsidR="00583811">
        <w:rPr>
          <w:i/>
        </w:rPr>
        <w:t xml:space="preserve"> </w:t>
      </w:r>
      <w:proofErr w:type="spellStart"/>
      <w:r w:rsidRPr="00E9304B">
        <w:rPr>
          <w:i/>
        </w:rPr>
        <w:t>imprisonment</w:t>
      </w:r>
      <w:proofErr w:type="spellEnd"/>
      <w:r w:rsidRPr="00E9304B">
        <w:rPr>
          <w:i/>
        </w:rPr>
        <w:t>.</w:t>
      </w:r>
      <w:r w:rsidR="00583811">
        <w:rPr>
          <w:i/>
        </w:rPr>
        <w:t xml:space="preserve"> </w:t>
      </w:r>
      <w:r w:rsidRPr="00E9304B">
        <w:t>[</w:t>
      </w:r>
      <w:proofErr w:type="spellStart"/>
      <w:r w:rsidRPr="00E9304B">
        <w:t>Online</w:t>
      </w:r>
      <w:proofErr w:type="spellEnd"/>
      <w:r w:rsidRPr="00E9304B">
        <w:t>]</w:t>
      </w:r>
      <w:r w:rsidR="00583811">
        <w:t xml:space="preserve"> </w:t>
      </w:r>
      <w:proofErr w:type="spellStart"/>
      <w:r w:rsidRPr="00E9304B">
        <w:t>Available</w:t>
      </w:r>
      <w:proofErr w:type="spellEnd"/>
      <w:r w:rsidR="00583811">
        <w:t xml:space="preserve"> </w:t>
      </w:r>
      <w:r w:rsidRPr="00E9304B">
        <w:t>at:</w:t>
      </w:r>
      <w:r w:rsidR="00583811">
        <w:t xml:space="preserve"> </w:t>
      </w:r>
      <w:hyperlink r:id="rId15" w:history="1">
        <w:r w:rsidRPr="00123537">
          <w:rPr>
            <w:u w:val="single"/>
          </w:rPr>
          <w:t>https://www.wma.net/policies-post/wma-declaration-of-tokyo-guidelines-for-physicia</w:t>
        </w:r>
        <w:r w:rsidR="00123537" w:rsidRPr="00123537">
          <w:rPr>
            <w:u w:val="single"/>
          </w:rPr>
          <w:t>​</w:t>
        </w:r>
        <w:r w:rsidRPr="00123537">
          <w:rPr>
            <w:u w:val="single"/>
          </w:rPr>
          <w:t>ns-concerning-torture-and-other-cruel-inhuman-or-degrading-treatment-or-punishme</w:t>
        </w:r>
        <w:r w:rsidR="00123537" w:rsidRPr="00123537">
          <w:rPr>
            <w:u w:val="single"/>
          </w:rPr>
          <w:t>​</w:t>
        </w:r>
        <w:r w:rsidRPr="00123537">
          <w:rPr>
            <w:u w:val="single"/>
          </w:rPr>
          <w:t>nt-in-relation-to-detention-and-imprisonment/</w:t>
        </w:r>
      </w:hyperlink>
      <w:r w:rsidR="00583811">
        <w:rPr>
          <w:color w:val="000000" w:themeColor="text1"/>
        </w:rPr>
        <w:t xml:space="preserve"> </w:t>
      </w:r>
      <w:r>
        <w:t>[</w:t>
      </w:r>
      <w:proofErr w:type="spellStart"/>
      <w:r>
        <w:t>Accessed</w:t>
      </w:r>
      <w:proofErr w:type="spellEnd"/>
      <w:r w:rsidR="00583811">
        <w:t xml:space="preserve"> </w:t>
      </w:r>
      <w:r w:rsidR="00123537" w:rsidRPr="00123537">
        <w:t>29</w:t>
      </w:r>
      <w:r w:rsidRPr="00123537">
        <w:t>.</w:t>
      </w:r>
      <w:r w:rsidR="00583811">
        <w:t xml:space="preserve"> </w:t>
      </w:r>
      <w:r w:rsidR="00123537" w:rsidRPr="00123537">
        <w:t>09</w:t>
      </w:r>
      <w:r w:rsidRPr="00123537">
        <w:t>.</w:t>
      </w:r>
      <w:r w:rsidR="00583811">
        <w:t xml:space="preserve"> </w:t>
      </w:r>
      <w:r w:rsidR="00123537">
        <w:t>2019</w:t>
      </w:r>
      <w:r w:rsidRPr="00E9304B">
        <w:t>]</w:t>
      </w:r>
      <w:r w:rsidR="00123537">
        <w:t>.</w:t>
      </w:r>
    </w:p>
    <w:p w14:paraId="4E82BAC8" w14:textId="0DA3601D" w:rsidR="00DA729E" w:rsidRPr="00512A50" w:rsidRDefault="004C63A6" w:rsidP="0086524E">
      <w:pPr>
        <w:pStyle w:val="Naslov2"/>
      </w:pPr>
      <w:bookmarkStart w:id="38" w:name="_Toc536437409"/>
      <w:r w:rsidRPr="00512A50">
        <w:t>Predpostavke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omejitve</w:t>
      </w:r>
      <w:r w:rsidR="00583811">
        <w:t xml:space="preserve"> </w:t>
      </w:r>
      <w:r w:rsidRPr="00512A50">
        <w:t>raziskave</w:t>
      </w:r>
      <w:bookmarkEnd w:id="37"/>
      <w:bookmarkEnd w:id="38"/>
    </w:p>
    <w:p w14:paraId="7D19F682" w14:textId="72C89063" w:rsidR="00DB09E7" w:rsidRDefault="00DB09E7" w:rsidP="00EA0C73">
      <w:r w:rsidRPr="00512A50">
        <w:t>Navedene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predpostavke,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katerih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temeljila</w:t>
      </w:r>
      <w:r w:rsidR="00583811">
        <w:t xml:space="preserve"> </w:t>
      </w:r>
      <w:r w:rsidRPr="00512A50">
        <w:t>raziskava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omejitve,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veljale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raziskavi.</w:t>
      </w:r>
    </w:p>
    <w:p w14:paraId="442EDE08" w14:textId="22326398" w:rsidR="001F5263" w:rsidRPr="00512A50" w:rsidRDefault="00920D7D" w:rsidP="0086524E">
      <w:pPr>
        <w:pStyle w:val="Naslov1"/>
      </w:pPr>
      <w:r w:rsidRPr="00512A50">
        <w:br w:type="page"/>
      </w:r>
      <w:bookmarkStart w:id="39" w:name="_Toc480815191"/>
      <w:bookmarkStart w:id="40" w:name="_Toc536437410"/>
      <w:r w:rsidR="009F3DDA" w:rsidRPr="00512A50">
        <w:lastRenderedPageBreak/>
        <w:t>REZULTATI</w:t>
      </w:r>
      <w:bookmarkEnd w:id="39"/>
      <w:bookmarkEnd w:id="40"/>
    </w:p>
    <w:p w14:paraId="5508AE40" w14:textId="3BD95BCD" w:rsidR="00852B0E" w:rsidRPr="00512A50" w:rsidRDefault="00852B0E" w:rsidP="00EA0C73">
      <w:r w:rsidRPr="00512A50">
        <w:t>V</w:t>
      </w:r>
      <w:r w:rsidR="00583811">
        <w:t xml:space="preserve"> </w:t>
      </w:r>
      <w:r w:rsidRPr="00512A50">
        <w:t>empiričnem</w:t>
      </w:r>
      <w:r w:rsidR="00583811">
        <w:t xml:space="preserve"> </w:t>
      </w:r>
      <w:r w:rsidRPr="00512A50">
        <w:t>zaključnem</w:t>
      </w:r>
      <w:r w:rsidR="00583811">
        <w:t xml:space="preserve"> </w:t>
      </w:r>
      <w:r w:rsidRPr="00512A50">
        <w:t>delu</w:t>
      </w:r>
      <w:r w:rsidR="00583811">
        <w:t xml:space="preserve"> </w:t>
      </w:r>
      <w:r w:rsidRPr="00512A50">
        <w:t>študent</w:t>
      </w:r>
      <w:r w:rsidR="00583811">
        <w:t xml:space="preserve"> </w:t>
      </w:r>
      <w:r w:rsidRPr="00512A50">
        <w:t>predstavi</w:t>
      </w:r>
      <w:r w:rsidR="00583811">
        <w:t xml:space="preserve"> </w:t>
      </w:r>
      <w:r w:rsidRPr="00512A50">
        <w:t>rezultate</w:t>
      </w:r>
      <w:r w:rsidR="00583811">
        <w:t xml:space="preserve"> </w:t>
      </w:r>
      <w:r w:rsidRPr="00512A50">
        <w:t>raziskave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obliki</w:t>
      </w:r>
      <w:r w:rsidR="00583811">
        <w:t xml:space="preserve"> </w:t>
      </w:r>
      <w:r w:rsidRPr="00512A50">
        <w:t>grafov,</w:t>
      </w:r>
      <w:r w:rsidR="00583811">
        <w:t xml:space="preserve"> </w:t>
      </w:r>
      <w:r w:rsidRPr="00512A50">
        <w:t>tabel</w:t>
      </w:r>
      <w:r w:rsidR="00583811">
        <w:t xml:space="preserve"> </w:t>
      </w:r>
      <w:r w:rsidR="00DB09E7" w:rsidRPr="00512A50">
        <w:t>in/</w:t>
      </w:r>
      <w:r w:rsidRPr="00512A50">
        <w:t>ali</w:t>
      </w:r>
      <w:r w:rsidR="00583811">
        <w:t xml:space="preserve"> </w:t>
      </w:r>
      <w:r w:rsidRPr="00512A50">
        <w:t>slik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pod</w:t>
      </w:r>
      <w:r w:rsidR="00583811">
        <w:t xml:space="preserve"> </w:t>
      </w:r>
      <w:r w:rsidRPr="00512A50">
        <w:t>njimi</w:t>
      </w:r>
      <w:r w:rsidR="00583811">
        <w:t xml:space="preserve"> </w:t>
      </w:r>
      <w:r w:rsidRPr="00512A50">
        <w:t>interpretira</w:t>
      </w:r>
      <w:r w:rsidR="00583811">
        <w:t xml:space="preserve"> </w:t>
      </w:r>
      <w:r w:rsidRPr="00512A50">
        <w:t>podatke.</w:t>
      </w:r>
    </w:p>
    <w:p w14:paraId="4911A2D1" w14:textId="46414019" w:rsidR="00FD311A" w:rsidRPr="00512A50" w:rsidRDefault="00FD311A" w:rsidP="0086524E">
      <w:pPr>
        <w:pStyle w:val="Naslov1"/>
      </w:pPr>
      <w:r w:rsidRPr="00512A50">
        <w:br w:type="page"/>
      </w:r>
      <w:bookmarkStart w:id="41" w:name="_Toc480815192"/>
      <w:bookmarkStart w:id="42" w:name="_Toc536437411"/>
      <w:r w:rsidR="009F3DDA" w:rsidRPr="00512A50">
        <w:lastRenderedPageBreak/>
        <w:t>INTERPRETACIJA</w:t>
      </w:r>
      <w:r w:rsidR="00583811">
        <w:t xml:space="preserve"> </w:t>
      </w:r>
      <w:r w:rsidR="009F3DDA" w:rsidRPr="00512A50">
        <w:t>IN</w:t>
      </w:r>
      <w:r w:rsidR="00583811">
        <w:t xml:space="preserve"> </w:t>
      </w:r>
      <w:r w:rsidR="009F3DDA" w:rsidRPr="00512A50">
        <w:t>RAZPRAVA</w:t>
      </w:r>
      <w:bookmarkEnd w:id="41"/>
      <w:bookmarkEnd w:id="42"/>
    </w:p>
    <w:p w14:paraId="78151F6B" w14:textId="1D106FB8" w:rsidR="00E46C62" w:rsidRPr="00512A50" w:rsidRDefault="00E46C62" w:rsidP="00EA0C73">
      <w:r w:rsidRPr="00E46C62">
        <w:t>Interpretacija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razprava</w:t>
      </w:r>
      <w:r w:rsidR="00583811">
        <w:t xml:space="preserve"> </w:t>
      </w:r>
      <w:r w:rsidRPr="00E46C62">
        <w:t>sta</w:t>
      </w:r>
      <w:r w:rsidR="00583811">
        <w:t xml:space="preserve"> </w:t>
      </w:r>
      <w:r w:rsidRPr="00E46C62">
        <w:t>bistven</w:t>
      </w:r>
      <w:r w:rsidR="00583811">
        <w:t xml:space="preserve"> </w:t>
      </w:r>
      <w:r w:rsidRPr="00E46C62">
        <w:t>del</w:t>
      </w:r>
      <w:r w:rsidR="00583811">
        <w:t xml:space="preserve"> </w:t>
      </w:r>
      <w:r w:rsidRPr="00E46C62">
        <w:t>zaključnega</w:t>
      </w:r>
      <w:r w:rsidR="00583811">
        <w:t xml:space="preserve"> </w:t>
      </w:r>
      <w:r w:rsidRPr="00E46C62">
        <w:t>dela.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se</w:t>
      </w:r>
      <w:r w:rsidR="00583811">
        <w:t xml:space="preserve"> </w:t>
      </w:r>
      <w:r w:rsidRPr="00E46C62">
        <w:t>pomembni</w:t>
      </w:r>
      <w:r w:rsidR="00583811">
        <w:t xml:space="preserve"> </w:t>
      </w:r>
      <w:r w:rsidRPr="00E46C62">
        <w:t>rezultati</w:t>
      </w:r>
      <w:r w:rsidR="00583811">
        <w:t xml:space="preserve"> </w:t>
      </w:r>
      <w:r w:rsidRPr="00E46C62">
        <w:t>podrobneje</w:t>
      </w:r>
      <w:r w:rsidR="00583811">
        <w:t xml:space="preserve"> </w:t>
      </w:r>
      <w:r w:rsidRPr="00E46C62">
        <w:t>razložijo</w:t>
      </w:r>
      <w:r w:rsidR="00583811">
        <w:t xml:space="preserve"> </w:t>
      </w:r>
      <w:r w:rsidRPr="00E46C62">
        <w:t>ter</w:t>
      </w:r>
      <w:r w:rsidR="00583811">
        <w:t xml:space="preserve"> </w:t>
      </w:r>
      <w:r w:rsidRPr="00E46C62">
        <w:t>primerjajo</w:t>
      </w:r>
      <w:r w:rsidR="00583811">
        <w:t xml:space="preserve"> </w:t>
      </w:r>
      <w:r w:rsidRPr="00E46C62">
        <w:t>z</w:t>
      </w:r>
      <w:r w:rsidR="00583811">
        <w:t xml:space="preserve"> </w:t>
      </w:r>
      <w:r w:rsidRPr="00E46C62">
        <w:t>že</w:t>
      </w:r>
      <w:r w:rsidR="00583811">
        <w:t xml:space="preserve"> </w:t>
      </w:r>
      <w:r w:rsidRPr="00E46C62">
        <w:t>objavljenimi</w:t>
      </w:r>
      <w:r w:rsidR="00583811">
        <w:t xml:space="preserve"> </w:t>
      </w:r>
      <w:r w:rsidRPr="00E46C62">
        <w:t>rezultati</w:t>
      </w:r>
      <w:r w:rsidR="00583811">
        <w:t xml:space="preserve"> </w:t>
      </w:r>
      <w:r w:rsidRPr="00E46C62">
        <w:t>raziskav</w:t>
      </w:r>
      <w:r w:rsidR="00583811">
        <w:t xml:space="preserve"> </w:t>
      </w:r>
      <w:r w:rsidRPr="00E46C62">
        <w:t>iz</w:t>
      </w:r>
      <w:r w:rsidR="00583811">
        <w:t xml:space="preserve"> </w:t>
      </w:r>
      <w:r w:rsidRPr="00E46C62">
        <w:t>obravnavanega</w:t>
      </w:r>
      <w:r w:rsidR="00583811">
        <w:t xml:space="preserve"> </w:t>
      </w:r>
      <w:r w:rsidRPr="00E46C62">
        <w:t>področja.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se</w:t>
      </w:r>
      <w:r w:rsidR="00583811">
        <w:t xml:space="preserve"> </w:t>
      </w:r>
      <w:r w:rsidRPr="00E46C62">
        <w:t>jasno</w:t>
      </w:r>
      <w:r w:rsidR="00583811">
        <w:t xml:space="preserve"> </w:t>
      </w:r>
      <w:r w:rsidRPr="00E46C62">
        <w:t>odgovori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raziskovalna</w:t>
      </w:r>
      <w:r w:rsidR="00583811">
        <w:t xml:space="preserve"> </w:t>
      </w:r>
      <w:r w:rsidRPr="00E46C62">
        <w:t>vprašanja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potrdi</w:t>
      </w:r>
      <w:r w:rsidR="00583811">
        <w:t xml:space="preserve"> </w:t>
      </w:r>
      <w:r w:rsidRPr="00E46C62">
        <w:t>oziroma</w:t>
      </w:r>
      <w:r w:rsidR="00583811">
        <w:t xml:space="preserve"> </w:t>
      </w:r>
      <w:r w:rsidRPr="00E46C62">
        <w:t>ovrže</w:t>
      </w:r>
      <w:r w:rsidR="00583811">
        <w:t xml:space="preserve"> </w:t>
      </w:r>
      <w:r w:rsidRPr="00E46C62">
        <w:t>zastavljene</w:t>
      </w:r>
      <w:r w:rsidR="00583811">
        <w:t xml:space="preserve"> </w:t>
      </w:r>
      <w:r w:rsidRPr="00E46C62">
        <w:t>raziskovalne</w:t>
      </w:r>
      <w:r w:rsidR="00583811">
        <w:t xml:space="preserve"> </w:t>
      </w:r>
      <w:r w:rsidRPr="00E46C62">
        <w:t>hipoteze.</w:t>
      </w:r>
      <w:r w:rsidR="00583811">
        <w:t xml:space="preserve"> </w:t>
      </w:r>
      <w:r w:rsidRPr="00E46C62">
        <w:t>Študent</w:t>
      </w:r>
      <w:r w:rsidR="00583811">
        <w:t xml:space="preserve"> </w:t>
      </w:r>
      <w:r w:rsidRPr="00E46C62">
        <w:t>mora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navesti</w:t>
      </w:r>
      <w:r w:rsidR="00583811">
        <w:t xml:space="preserve"> </w:t>
      </w:r>
      <w:r w:rsidRPr="00E46C62">
        <w:t>omejitve</w:t>
      </w:r>
      <w:r w:rsidR="00583811">
        <w:t xml:space="preserve"> </w:t>
      </w:r>
      <w:r w:rsidRPr="00E46C62">
        <w:t>raziskave</w:t>
      </w:r>
      <w:r w:rsidR="00583811">
        <w:t xml:space="preserve"> </w:t>
      </w:r>
      <w:r w:rsidRPr="00E46C62">
        <w:t>(</w:t>
      </w:r>
      <w:proofErr w:type="spellStart"/>
      <w:r w:rsidRPr="00E46C62">
        <w:t>limitations</w:t>
      </w:r>
      <w:proofErr w:type="spellEnd"/>
      <w:r w:rsidR="00583811">
        <w:t xml:space="preserve"> </w:t>
      </w:r>
      <w:proofErr w:type="spellStart"/>
      <w:r w:rsidRPr="00E46C62">
        <w:t>of</w:t>
      </w:r>
      <w:proofErr w:type="spellEnd"/>
      <w:r w:rsidR="00583811">
        <w:t xml:space="preserve"> </w:t>
      </w:r>
      <w:proofErr w:type="spellStart"/>
      <w:r w:rsidRPr="00E46C62">
        <w:t>the</w:t>
      </w:r>
      <w:proofErr w:type="spellEnd"/>
      <w:r w:rsidR="00583811">
        <w:t xml:space="preserve"> </w:t>
      </w:r>
      <w:proofErr w:type="spellStart"/>
      <w:r w:rsidRPr="00E46C62">
        <w:t>study</w:t>
      </w:r>
      <w:proofErr w:type="spellEnd"/>
      <w:r w:rsidRPr="00E46C62">
        <w:t>)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podati</w:t>
      </w:r>
      <w:r w:rsidR="00583811">
        <w:t xml:space="preserve"> </w:t>
      </w:r>
      <w:r w:rsidRPr="00E46C62">
        <w:t>predloge</w:t>
      </w:r>
      <w:r w:rsidR="00583811">
        <w:t xml:space="preserve"> </w:t>
      </w:r>
      <w:r w:rsidRPr="00E46C62">
        <w:t>za</w:t>
      </w:r>
      <w:r w:rsidR="00583811">
        <w:t xml:space="preserve"> </w:t>
      </w:r>
      <w:r w:rsidRPr="00E46C62">
        <w:t>nadaljnjo</w:t>
      </w:r>
      <w:r w:rsidR="00583811">
        <w:t xml:space="preserve"> </w:t>
      </w:r>
      <w:r w:rsidRPr="00E46C62">
        <w:t>raziskovanje.</w:t>
      </w:r>
    </w:p>
    <w:p w14:paraId="4C88252A" w14:textId="77777777" w:rsidR="00FD311A" w:rsidRPr="00512A50" w:rsidRDefault="00FD311A" w:rsidP="00EA0C73"/>
    <w:p w14:paraId="1E069B7E" w14:textId="22E0C3EF" w:rsidR="00FD311A" w:rsidRPr="00512A50" w:rsidRDefault="00FD311A" w:rsidP="0086524E">
      <w:pPr>
        <w:pStyle w:val="Naslov1"/>
      </w:pPr>
      <w:r w:rsidRPr="00512A50">
        <w:br w:type="page"/>
      </w:r>
      <w:bookmarkStart w:id="43" w:name="_Toc480815193"/>
      <w:bookmarkStart w:id="44" w:name="_Toc536437412"/>
      <w:r w:rsidR="009F3DDA" w:rsidRPr="00512A50">
        <w:lastRenderedPageBreak/>
        <w:t>SKLEP</w:t>
      </w:r>
      <w:bookmarkEnd w:id="43"/>
      <w:bookmarkEnd w:id="44"/>
    </w:p>
    <w:p w14:paraId="61A340C3" w14:textId="5B942A06" w:rsidR="008B4E1D" w:rsidRPr="00E46C62" w:rsidRDefault="00E46C62" w:rsidP="00E46C62">
      <w:pPr>
        <w:pStyle w:val="Telobesedila21"/>
        <w:spacing w:before="120" w:line="360" w:lineRule="auto"/>
        <w:rPr>
          <w:rFonts w:asciiTheme="minorHAnsi" w:hAnsiTheme="minorHAnsi" w:cstheme="minorHAnsi"/>
          <w:color w:val="auto"/>
          <w:sz w:val="24"/>
          <w:lang w:eastAsia="en-US"/>
        </w:rPr>
      </w:pP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V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sklepu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se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na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kratko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izpostavijo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glavne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ugotovitve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raziskave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zaključnega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dela.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Izpostavijo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se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odprta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vprašanja,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na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katera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nismo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odgovorili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v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raziskavi,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ali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pa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vprašanja,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ki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smo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si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jih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zastavili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na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novo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ter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izpostavimo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pomen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raziskave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oz.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rezultatov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za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stroko,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klinično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okolje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in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širšo</w:t>
      </w:r>
      <w:r w:rsidR="00583811">
        <w:rPr>
          <w:rFonts w:asciiTheme="minorHAnsi" w:hAnsiTheme="minorHAnsi" w:cstheme="minorHAnsi"/>
          <w:color w:val="auto"/>
          <w:sz w:val="24"/>
          <w:lang w:eastAsia="en-US"/>
        </w:rPr>
        <w:t xml:space="preserve"> </w:t>
      </w:r>
      <w:r w:rsidRPr="00E46C62">
        <w:rPr>
          <w:rFonts w:asciiTheme="minorHAnsi" w:hAnsiTheme="minorHAnsi" w:cstheme="minorHAnsi"/>
          <w:color w:val="auto"/>
          <w:sz w:val="24"/>
          <w:lang w:eastAsia="en-US"/>
        </w:rPr>
        <w:t>javnost.</w:t>
      </w:r>
    </w:p>
    <w:p w14:paraId="4EF85A8C" w14:textId="4BAE4EE5" w:rsidR="00FD311A" w:rsidRPr="00512A50" w:rsidRDefault="00FD311A" w:rsidP="00793CCA">
      <w:pPr>
        <w:pStyle w:val="Naslov1"/>
        <w:numPr>
          <w:ilvl w:val="0"/>
          <w:numId w:val="0"/>
        </w:numPr>
      </w:pPr>
      <w:r w:rsidRPr="00512A50">
        <w:br w:type="page"/>
      </w:r>
      <w:bookmarkStart w:id="45" w:name="_Toc480815194"/>
      <w:bookmarkStart w:id="46" w:name="_Toc536437413"/>
      <w:r w:rsidR="009F3DDA">
        <w:lastRenderedPageBreak/>
        <w:t>VIRI</w:t>
      </w:r>
      <w:r w:rsidR="00583811">
        <w:t xml:space="preserve"> </w:t>
      </w:r>
      <w:r w:rsidR="009F3DDA">
        <w:t>IN</w:t>
      </w:r>
      <w:r w:rsidR="00583811">
        <w:t xml:space="preserve"> </w:t>
      </w:r>
      <w:r w:rsidR="009F3DDA" w:rsidRPr="00512A50">
        <w:t>LITERATURA</w:t>
      </w:r>
      <w:bookmarkEnd w:id="45"/>
      <w:bookmarkEnd w:id="46"/>
    </w:p>
    <w:p w14:paraId="57973FAC" w14:textId="05E511E5" w:rsidR="00DB09E7" w:rsidRPr="00512A50" w:rsidRDefault="00DB09E7" w:rsidP="00EA0C73">
      <w:r w:rsidRPr="00512A50">
        <w:t>Etičnost</w:t>
      </w:r>
      <w:r w:rsidR="00583811">
        <w:t xml:space="preserve"> </w:t>
      </w:r>
      <w:r w:rsidRPr="00512A50">
        <w:t>raziskovanja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avtorstvo</w:t>
      </w:r>
      <w:r w:rsidR="00583811">
        <w:t xml:space="preserve"> </w:t>
      </w:r>
      <w:r w:rsidRPr="00512A50">
        <w:t>zahtevata,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morate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vsako</w:t>
      </w:r>
      <w:r w:rsidR="00583811">
        <w:t xml:space="preserve"> </w:t>
      </w:r>
      <w:r w:rsidRPr="00512A50">
        <w:t>misel,</w:t>
      </w:r>
      <w:r w:rsidR="00583811">
        <w:t xml:space="preserve"> </w:t>
      </w:r>
      <w:r w:rsidRPr="00512A50">
        <w:t>ko</w:t>
      </w:r>
      <w:r w:rsidR="00583811">
        <w:t xml:space="preserve"> </w:t>
      </w:r>
      <w:r w:rsidRPr="00512A50">
        <w:t>jo</w:t>
      </w:r>
      <w:r w:rsidR="00583811">
        <w:t xml:space="preserve"> </w:t>
      </w:r>
      <w:r w:rsidRPr="00512A50">
        <w:t>prevzamete</w:t>
      </w:r>
      <w:r w:rsidR="00583811">
        <w:t xml:space="preserve"> </w:t>
      </w:r>
      <w:r w:rsidRPr="00512A50">
        <w:t>po</w:t>
      </w:r>
      <w:r w:rsidR="00583811">
        <w:t xml:space="preserve"> </w:t>
      </w:r>
      <w:r w:rsidRPr="00512A50">
        <w:t>drugem</w:t>
      </w:r>
      <w:r w:rsidR="00583811">
        <w:t xml:space="preserve"> </w:t>
      </w:r>
      <w:r w:rsidRPr="00512A50">
        <w:t>viru</w:t>
      </w:r>
      <w:r w:rsidR="00583811">
        <w:t xml:space="preserve"> </w:t>
      </w:r>
      <w:r w:rsidRPr="00512A50">
        <w:t>ali</w:t>
      </w:r>
      <w:r w:rsidR="00583811">
        <w:t xml:space="preserve"> </w:t>
      </w:r>
      <w:r w:rsidRPr="00512A50">
        <w:t>virih,</w:t>
      </w:r>
      <w:r w:rsidR="00583811">
        <w:t xml:space="preserve"> </w:t>
      </w:r>
      <w:r w:rsidRPr="00512A50">
        <w:t>korektno</w:t>
      </w:r>
      <w:r w:rsidR="00583811">
        <w:t xml:space="preserve"> </w:t>
      </w:r>
      <w:r w:rsidRPr="00512A50">
        <w:t>navesti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besedilu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seznamu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koncu</w:t>
      </w:r>
      <w:r w:rsidR="00583811">
        <w:t xml:space="preserve"> </w:t>
      </w:r>
      <w:r w:rsidRPr="00512A50">
        <w:t>zaključnega</w:t>
      </w:r>
      <w:r w:rsidR="00583811">
        <w:t xml:space="preserve"> </w:t>
      </w:r>
      <w:r w:rsidRPr="00512A50">
        <w:t>dela.</w:t>
      </w:r>
      <w:r w:rsidR="00583811">
        <w:t xml:space="preserve"> </w:t>
      </w:r>
      <w:r w:rsidRPr="00512A50">
        <w:t>Eden</w:t>
      </w:r>
      <w:r w:rsidR="00583811">
        <w:t xml:space="preserve"> </w:t>
      </w:r>
      <w:r w:rsidRPr="00512A50">
        <w:t>izmed</w:t>
      </w:r>
      <w:r w:rsidR="00583811">
        <w:t xml:space="preserve"> </w:t>
      </w:r>
      <w:r w:rsidRPr="00512A50">
        <w:t>namenov</w:t>
      </w:r>
      <w:r w:rsidR="00583811">
        <w:t xml:space="preserve"> </w:t>
      </w:r>
      <w:r w:rsidRPr="00512A50">
        <w:t>seznama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omogočiti</w:t>
      </w:r>
      <w:r w:rsidR="00583811">
        <w:t xml:space="preserve"> </w:t>
      </w:r>
      <w:r w:rsidRPr="00512A50">
        <w:t>bralcem,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sami</w:t>
      </w:r>
      <w:r w:rsidR="00583811">
        <w:t xml:space="preserve"> </w:t>
      </w:r>
      <w:r w:rsidRPr="00512A50">
        <w:t>poiščejo</w:t>
      </w:r>
      <w:r w:rsidR="00583811">
        <w:t xml:space="preserve"> </w:t>
      </w:r>
      <w:r w:rsidRPr="00512A50">
        <w:t>naveden</w:t>
      </w:r>
      <w:r w:rsidR="00583811">
        <w:t xml:space="preserve"> </w:t>
      </w:r>
      <w:r w:rsidRPr="00512A50">
        <w:t>vir,</w:t>
      </w:r>
      <w:r w:rsidR="00583811">
        <w:t xml:space="preserve"> </w:t>
      </w:r>
      <w:r w:rsidRPr="00512A50">
        <w:t>zato</w:t>
      </w:r>
      <w:r w:rsidR="00583811">
        <w:t xml:space="preserve"> </w:t>
      </w:r>
      <w:r w:rsidRPr="00512A50">
        <w:t>mora</w:t>
      </w:r>
      <w:r w:rsidR="00583811">
        <w:t xml:space="preserve"> </w:t>
      </w:r>
      <w:r w:rsidRPr="00512A50">
        <w:t>biti</w:t>
      </w:r>
      <w:r w:rsidR="00583811">
        <w:t xml:space="preserve"> </w:t>
      </w:r>
      <w:r w:rsidRPr="00512A50">
        <w:t>seznam</w:t>
      </w:r>
      <w:r w:rsidR="00583811">
        <w:t xml:space="preserve"> </w:t>
      </w:r>
      <w:r w:rsidRPr="00512A50">
        <w:t>pravilen.</w:t>
      </w:r>
      <w:r w:rsidR="00583811">
        <w:t xml:space="preserve"> </w:t>
      </w:r>
      <w:r w:rsidRPr="00512A50">
        <w:t>Vsak</w:t>
      </w:r>
      <w:r w:rsidR="00583811">
        <w:t xml:space="preserve"> </w:t>
      </w:r>
      <w:r w:rsidRPr="00512A50">
        <w:t>vir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vsebuje:</w:t>
      </w:r>
      <w:r w:rsidR="00583811">
        <w:t xml:space="preserve"> </w:t>
      </w:r>
      <w:r w:rsidRPr="00512A50">
        <w:t>avtorja,</w:t>
      </w:r>
      <w:r w:rsidR="00583811">
        <w:t xml:space="preserve"> </w:t>
      </w:r>
      <w:r w:rsidRPr="00512A50">
        <w:t>letnico</w:t>
      </w:r>
      <w:r w:rsidR="00583811">
        <w:t xml:space="preserve"> </w:t>
      </w:r>
      <w:r w:rsidRPr="00512A50">
        <w:t>izdaje,</w:t>
      </w:r>
      <w:r w:rsidR="00583811">
        <w:t xml:space="preserve"> </w:t>
      </w:r>
      <w:r w:rsidRPr="00512A50">
        <w:t>naslov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podatek</w:t>
      </w:r>
      <w:r w:rsidR="00583811">
        <w:t xml:space="preserve"> </w:t>
      </w:r>
      <w:r w:rsidRPr="00512A50">
        <w:t>o</w:t>
      </w:r>
      <w:r w:rsidR="00583811">
        <w:t xml:space="preserve"> </w:t>
      </w:r>
      <w:r w:rsidRPr="00512A50">
        <w:t>izdaji.</w:t>
      </w:r>
      <w:r w:rsidR="00583811">
        <w:t xml:space="preserve"> </w:t>
      </w:r>
      <w:r w:rsidRPr="00512A50">
        <w:t>Nenatančen</w:t>
      </w:r>
      <w:r w:rsidR="00583811">
        <w:t xml:space="preserve"> </w:t>
      </w:r>
      <w:r w:rsidRPr="00512A50">
        <w:t>seznam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tiskani</w:t>
      </w:r>
      <w:r w:rsidR="00583811">
        <w:t xml:space="preserve"> </w:t>
      </w:r>
      <w:r w:rsidRPr="00512A50">
        <w:t>obliki</w:t>
      </w:r>
      <w:r w:rsidR="00583811">
        <w:t xml:space="preserve"> </w:t>
      </w:r>
      <w:r w:rsidRPr="00512A50">
        <w:t>daje</w:t>
      </w:r>
      <w:r w:rsidR="00583811">
        <w:t xml:space="preserve"> </w:t>
      </w:r>
      <w:r w:rsidRPr="00512A50">
        <w:t>slab</w:t>
      </w:r>
      <w:r w:rsidR="00583811">
        <w:t xml:space="preserve"> </w:t>
      </w:r>
      <w:r w:rsidRPr="00512A50">
        <w:t>vtis</w:t>
      </w:r>
      <w:r w:rsidR="00583811">
        <w:t xml:space="preserve"> </w:t>
      </w:r>
      <w:r w:rsidRPr="00512A50">
        <w:t>o</w:t>
      </w:r>
      <w:r w:rsidR="00583811">
        <w:t xml:space="preserve"> </w:t>
      </w:r>
      <w:r w:rsidRPr="00512A50">
        <w:t>avtorju</w:t>
      </w:r>
      <w:r w:rsidR="00583811">
        <w:t xml:space="preserve"> </w:t>
      </w:r>
      <w:r w:rsidRPr="00512A50">
        <w:t>(študentu)</w:t>
      </w:r>
      <w:r w:rsidR="00583811">
        <w:t xml:space="preserve"> </w:t>
      </w:r>
      <w:r w:rsidRPr="00512A50">
        <w:t>zaključnega</w:t>
      </w:r>
      <w:r w:rsidR="00583811">
        <w:t xml:space="preserve"> </w:t>
      </w:r>
      <w:r w:rsidRPr="00512A50">
        <w:t>dela.</w:t>
      </w:r>
    </w:p>
    <w:p w14:paraId="6CD51979" w14:textId="6D0091F5" w:rsidR="0097626A" w:rsidRPr="00512A50" w:rsidRDefault="001312CF" w:rsidP="00EA0C73">
      <w:r w:rsidRPr="00512A50">
        <w:t>Študent</w:t>
      </w:r>
      <w:r w:rsidR="00583811">
        <w:t xml:space="preserve"> </w:t>
      </w:r>
      <w:r w:rsidRPr="00512A50">
        <w:t>uredi</w:t>
      </w:r>
      <w:r w:rsidR="00583811">
        <w:t xml:space="preserve"> </w:t>
      </w:r>
      <w:r w:rsidRPr="00512A50">
        <w:t>vs</w:t>
      </w:r>
      <w:r w:rsidR="00DB09E7" w:rsidRPr="00512A50">
        <w:t>e</w:t>
      </w:r>
      <w:r w:rsidR="00583811">
        <w:t xml:space="preserve"> </w:t>
      </w:r>
      <w:r w:rsidRPr="00512A50">
        <w:t>aktivno</w:t>
      </w:r>
      <w:r w:rsidR="00583811">
        <w:t xml:space="preserve"> </w:t>
      </w:r>
      <w:r w:rsidRPr="00512A50">
        <w:t>uporabljen</w:t>
      </w:r>
      <w:r w:rsidR="00DB09E7" w:rsidRPr="00512A50">
        <w:t>e</w:t>
      </w:r>
      <w:r w:rsidR="00583811">
        <w:t xml:space="preserve"> </w:t>
      </w:r>
      <w:r w:rsidR="00DB09E7" w:rsidRPr="00512A50">
        <w:t>vire</w:t>
      </w:r>
      <w:r w:rsidR="00583811">
        <w:t xml:space="preserve"> </w:t>
      </w:r>
      <w:r w:rsidRPr="00512A50">
        <w:t>po</w:t>
      </w:r>
      <w:r w:rsidR="00583811">
        <w:t xml:space="preserve"> </w:t>
      </w:r>
      <w:r w:rsidRPr="00512A50">
        <w:t>harvardskem</w:t>
      </w:r>
      <w:r w:rsidR="00583811">
        <w:t xml:space="preserve"> </w:t>
      </w:r>
      <w:r w:rsidRPr="00512A50">
        <w:t>(</w:t>
      </w:r>
      <w:proofErr w:type="spellStart"/>
      <w:r w:rsidRPr="00512A50">
        <w:t>Anglia</w:t>
      </w:r>
      <w:proofErr w:type="spellEnd"/>
      <w:r w:rsidR="00583811">
        <w:t xml:space="preserve"> </w:t>
      </w:r>
      <w:r w:rsidRPr="00512A50">
        <w:t>2008)</w:t>
      </w:r>
      <w:r w:rsidR="00583811">
        <w:t xml:space="preserve"> </w:t>
      </w:r>
      <w:r w:rsidR="0097626A" w:rsidRPr="00512A50">
        <w:t>načinu</w:t>
      </w:r>
      <w:r w:rsidR="00583811">
        <w:t xml:space="preserve"> </w:t>
      </w:r>
      <w:r w:rsidR="0097626A" w:rsidRPr="00512A50">
        <w:t>ci</w:t>
      </w:r>
      <w:r w:rsidR="00DB09E7" w:rsidRPr="00512A50">
        <w:t>tiranja</w:t>
      </w:r>
      <w:r w:rsidR="00583811">
        <w:t xml:space="preserve"> </w:t>
      </w:r>
      <w:r w:rsidR="00DB09E7" w:rsidRPr="00512A50">
        <w:t>in</w:t>
      </w:r>
      <w:r w:rsidR="00583811">
        <w:t xml:space="preserve"> </w:t>
      </w:r>
      <w:r w:rsidR="00DB09E7" w:rsidRPr="00512A50">
        <w:t>se</w:t>
      </w:r>
      <w:r w:rsidR="00583811">
        <w:t xml:space="preserve"> </w:t>
      </w:r>
      <w:r w:rsidR="00DB09E7" w:rsidRPr="00512A50">
        <w:t>usmeri</w:t>
      </w:r>
      <w:r w:rsidR="00583811">
        <w:t xml:space="preserve"> </w:t>
      </w:r>
      <w:r w:rsidR="00DB09E7" w:rsidRPr="00512A50">
        <w:t>v</w:t>
      </w:r>
      <w:r w:rsidR="00583811">
        <w:t xml:space="preserve"> </w:t>
      </w:r>
      <w:r w:rsidR="00DB09E7" w:rsidRPr="00512A50">
        <w:t>pregled</w:t>
      </w:r>
      <w:r w:rsidR="00583811">
        <w:t xml:space="preserve"> </w:t>
      </w:r>
      <w:r w:rsidR="00DB09E7" w:rsidRPr="00512A50">
        <w:t>znanstvenih</w:t>
      </w:r>
      <w:r w:rsidR="00583811">
        <w:t xml:space="preserve"> </w:t>
      </w:r>
      <w:r w:rsidR="00DB09E7" w:rsidRPr="00512A50">
        <w:t>člankov,</w:t>
      </w:r>
      <w:r w:rsidR="00583811">
        <w:t xml:space="preserve"> </w:t>
      </w:r>
      <w:r w:rsidR="00DB09E7" w:rsidRPr="00512A50">
        <w:t>v</w:t>
      </w:r>
      <w:r w:rsidR="00583811">
        <w:t xml:space="preserve"> </w:t>
      </w:r>
      <w:r w:rsidR="00DB09E7" w:rsidRPr="00512A50">
        <w:t>katerih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prikazana</w:t>
      </w:r>
      <w:r w:rsidR="00583811">
        <w:t xml:space="preserve"> </w:t>
      </w:r>
      <w:r w:rsidR="00DB09E7" w:rsidRPr="00512A50">
        <w:t>metodologija</w:t>
      </w:r>
      <w:r w:rsidR="00583811">
        <w:t xml:space="preserve"> </w:t>
      </w:r>
      <w:r w:rsidR="00DB09E7" w:rsidRPr="00512A50">
        <w:t>in</w:t>
      </w:r>
      <w:r w:rsidR="00583811">
        <w:t xml:space="preserve"> </w:t>
      </w:r>
      <w:r w:rsidR="00DB09E7" w:rsidRPr="00512A50">
        <w:t>instrumenti</w:t>
      </w:r>
      <w:r w:rsidR="00583811">
        <w:t xml:space="preserve"> </w:t>
      </w:r>
      <w:r w:rsidR="00DB09E7" w:rsidRPr="00512A50">
        <w:t>za</w:t>
      </w:r>
      <w:r w:rsidR="00583811">
        <w:t xml:space="preserve"> </w:t>
      </w:r>
      <w:r w:rsidR="00DB09E7" w:rsidRPr="00512A50">
        <w:t>raziskovanje</w:t>
      </w:r>
      <w:r w:rsidR="00583811">
        <w:t xml:space="preserve"> </w:t>
      </w:r>
      <w:r w:rsidR="00DB09E7" w:rsidRPr="00512A50">
        <w:t>njegovega</w:t>
      </w:r>
      <w:r w:rsidR="00583811">
        <w:t xml:space="preserve"> </w:t>
      </w:r>
      <w:r w:rsidR="00DB09E7" w:rsidRPr="00512A50">
        <w:t>področja</w:t>
      </w:r>
      <w:r w:rsidR="00583811">
        <w:t xml:space="preserve"> </w:t>
      </w:r>
      <w:r w:rsidR="00DB09E7" w:rsidRPr="00512A50">
        <w:t>oziroma</w:t>
      </w:r>
      <w:r w:rsidR="00583811">
        <w:t xml:space="preserve"> </w:t>
      </w:r>
      <w:r w:rsidR="00DB09E7" w:rsidRPr="00512A50">
        <w:t>problema.</w:t>
      </w:r>
      <w:r w:rsidR="00583811">
        <w:t xml:space="preserve"> </w:t>
      </w:r>
      <w:r w:rsidR="00DB09E7" w:rsidRPr="00512A50">
        <w:t>Seznam</w:t>
      </w:r>
      <w:r w:rsidR="00583811">
        <w:t xml:space="preserve"> </w:t>
      </w:r>
      <w:r w:rsidR="00DB09E7" w:rsidRPr="00512A50">
        <w:t>virov,</w:t>
      </w:r>
      <w:r w:rsidR="00583811">
        <w:t xml:space="preserve"> </w:t>
      </w:r>
      <w:r w:rsidR="00DB09E7" w:rsidRPr="00512A50">
        <w:t>ki</w:t>
      </w:r>
      <w:r w:rsidR="00583811">
        <w:t xml:space="preserve"> </w:t>
      </w:r>
      <w:r w:rsidR="00DB09E7" w:rsidRPr="00512A50">
        <w:t>jih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študent</w:t>
      </w:r>
      <w:r w:rsidR="00583811">
        <w:t xml:space="preserve"> </w:t>
      </w:r>
      <w:r w:rsidR="00DB09E7" w:rsidRPr="00512A50">
        <w:t>uporabljal,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urejen</w:t>
      </w:r>
      <w:r w:rsidR="00583811">
        <w:t xml:space="preserve"> </w:t>
      </w:r>
      <w:r w:rsidR="00DB09E7" w:rsidRPr="00512A50">
        <w:t>po</w:t>
      </w:r>
      <w:r w:rsidR="00583811">
        <w:t xml:space="preserve"> </w:t>
      </w:r>
      <w:r w:rsidR="00DB09E7" w:rsidRPr="00512A50">
        <w:t>abecednem</w:t>
      </w:r>
      <w:r w:rsidR="00583811">
        <w:t xml:space="preserve"> </w:t>
      </w:r>
      <w:r w:rsidR="00DB09E7" w:rsidRPr="00512A50">
        <w:t>vrstnem</w:t>
      </w:r>
      <w:r w:rsidR="00583811">
        <w:t xml:space="preserve"> </w:t>
      </w:r>
      <w:r w:rsidR="00DB09E7" w:rsidRPr="00512A50">
        <w:t>redu</w:t>
      </w:r>
      <w:r w:rsidR="00583811">
        <w:t xml:space="preserve"> </w:t>
      </w:r>
      <w:r w:rsidR="00DB09E7" w:rsidRPr="00512A50">
        <w:t>skladno</w:t>
      </w:r>
      <w:r w:rsidR="00583811">
        <w:t xml:space="preserve"> </w:t>
      </w:r>
      <w:r w:rsidR="00DB09E7" w:rsidRPr="00512A50">
        <w:t>z</w:t>
      </w:r>
      <w:r w:rsidR="00583811">
        <w:t xml:space="preserve"> </w:t>
      </w:r>
      <w:r w:rsidR="00DB09E7" w:rsidRPr="00512A50">
        <w:t>navodili</w:t>
      </w:r>
      <w:r w:rsidR="0097626A" w:rsidRPr="00512A50">
        <w:t>.</w:t>
      </w:r>
    </w:p>
    <w:p w14:paraId="463F386F" w14:textId="77752913" w:rsidR="00123537" w:rsidRDefault="0097626A" w:rsidP="00123537">
      <w:r w:rsidRPr="00512A50">
        <w:t>Priporoča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uporaba</w:t>
      </w:r>
      <w:r w:rsidR="00583811">
        <w:t xml:space="preserve"> </w:t>
      </w:r>
      <w:r w:rsidRPr="00512A50">
        <w:t>Citati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bibliografije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MS</w:t>
      </w:r>
      <w:r w:rsidR="00583811">
        <w:t xml:space="preserve"> </w:t>
      </w:r>
      <w:r w:rsidRPr="00512A50">
        <w:t>Wordu</w:t>
      </w:r>
      <w:r w:rsidR="00583811">
        <w:t xml:space="preserve"> </w:t>
      </w:r>
      <w:r w:rsidRPr="00512A50">
        <w:t>(osnovna</w:t>
      </w:r>
      <w:r w:rsidR="00583811">
        <w:t xml:space="preserve"> </w:t>
      </w:r>
      <w:r w:rsidRPr="00512A50">
        <w:t>navodila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citiranje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pripravo</w:t>
      </w:r>
      <w:r w:rsidR="00583811">
        <w:t xml:space="preserve"> </w:t>
      </w:r>
      <w:r w:rsidRPr="00512A50">
        <w:t>seznama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dosegljiva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povezavi</w:t>
      </w:r>
      <w:r w:rsidR="00583811">
        <w:t xml:space="preserve"> </w:t>
      </w:r>
      <w:hyperlink r:id="rId16" w:history="1">
        <w:r w:rsidR="00583811" w:rsidRPr="000D79DB">
          <w:rPr>
            <w:rStyle w:val="Hiperpovezava"/>
          </w:rPr>
          <w:t>http://office.microsoft.com/sl-si/word-help/ustvarjanje-bibliografije-HA010067492.aspx</w:t>
        </w:r>
      </w:hyperlink>
      <w:r w:rsidRPr="00512A50">
        <w:t>)</w:t>
      </w:r>
      <w:r w:rsidR="00583811">
        <w:t xml:space="preserve"> </w:t>
      </w:r>
      <w:r w:rsidRPr="00512A50">
        <w:t>oz.</w:t>
      </w:r>
      <w:r w:rsidR="00583811">
        <w:t xml:space="preserve"> </w:t>
      </w:r>
      <w:r w:rsidRPr="00512A50">
        <w:t>drugega</w:t>
      </w:r>
      <w:r w:rsidR="00583811">
        <w:t xml:space="preserve"> </w:t>
      </w:r>
      <w:r w:rsidRPr="00512A50">
        <w:t>namenskega</w:t>
      </w:r>
      <w:r w:rsidR="00583811">
        <w:t xml:space="preserve"> </w:t>
      </w:r>
      <w:r w:rsidRPr="00512A50">
        <w:t>programa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citiranje</w:t>
      </w:r>
      <w:r w:rsidR="00583811">
        <w:t xml:space="preserve"> </w:t>
      </w:r>
      <w:r w:rsidRPr="00512A50">
        <w:t>oz.</w:t>
      </w:r>
      <w:r w:rsidR="00583811">
        <w:t xml:space="preserve"> </w:t>
      </w:r>
      <w:r w:rsidRPr="00512A50">
        <w:t>navajanje</w:t>
      </w:r>
      <w:r w:rsidR="00583811">
        <w:t xml:space="preserve"> </w:t>
      </w:r>
      <w:r w:rsidRPr="00512A50">
        <w:t>virov.</w:t>
      </w:r>
    </w:p>
    <w:p w14:paraId="2B6FB559" w14:textId="073D5A82" w:rsidR="00FD311A" w:rsidRPr="00512A50" w:rsidRDefault="00FD311A" w:rsidP="00EA0C73"/>
    <w:bookmarkEnd w:id="15"/>
    <w:p w14:paraId="778CE4CE" w14:textId="77777777" w:rsidR="00920D7D" w:rsidRPr="00512A50" w:rsidRDefault="00920D7D" w:rsidP="00EA0C73">
      <w:pPr>
        <w:sectPr w:rsidR="00920D7D" w:rsidRPr="00512A50" w:rsidSect="00017A10">
          <w:headerReference w:type="default" r:id="rId17"/>
          <w:footerReference w:type="default" r:id="rId18"/>
          <w:headerReference w:type="first" r:id="rId19"/>
          <w:pgSz w:w="11906" w:h="16838" w:code="9"/>
          <w:pgMar w:top="1701" w:right="1418" w:bottom="1701" w:left="1985" w:header="709" w:footer="709" w:gutter="0"/>
          <w:pgNumType w:start="1"/>
          <w:cols w:space="708"/>
          <w:titlePg/>
          <w:docGrid w:linePitch="360"/>
        </w:sectPr>
      </w:pPr>
    </w:p>
    <w:p w14:paraId="0DD175CE" w14:textId="73618D99" w:rsidR="009F3DDA" w:rsidRPr="009F3DDA" w:rsidRDefault="009F3DDA" w:rsidP="00793CCA">
      <w:pPr>
        <w:pStyle w:val="Naslov1"/>
        <w:numPr>
          <w:ilvl w:val="0"/>
          <w:numId w:val="0"/>
        </w:numPr>
      </w:pPr>
      <w:bookmarkStart w:id="47" w:name="_Toc480815195"/>
      <w:bookmarkStart w:id="48" w:name="_Toc536437414"/>
      <w:r w:rsidRPr="009F3DDA">
        <w:lastRenderedPageBreak/>
        <w:t>PRILOG</w:t>
      </w:r>
      <w:bookmarkEnd w:id="47"/>
      <w:r w:rsidRPr="009F3DDA">
        <w:t>E</w:t>
      </w:r>
      <w:bookmarkEnd w:id="48"/>
    </w:p>
    <w:p w14:paraId="7332ABFE" w14:textId="283F3854" w:rsidR="00920D7D" w:rsidRPr="009F3DDA" w:rsidRDefault="009F3DDA" w:rsidP="00793CCA">
      <w:pPr>
        <w:pStyle w:val="Naslov2"/>
        <w:numPr>
          <w:ilvl w:val="0"/>
          <w:numId w:val="0"/>
        </w:numPr>
      </w:pPr>
      <w:bookmarkStart w:id="49" w:name="_Toc536437415"/>
      <w:r>
        <w:t>Priloga</w:t>
      </w:r>
      <w:r w:rsidR="00583811">
        <w:t xml:space="preserve"> </w:t>
      </w:r>
      <w:r w:rsidRPr="009F3DDA">
        <w:t>A</w:t>
      </w:r>
      <w:bookmarkEnd w:id="49"/>
    </w:p>
    <w:p w14:paraId="6B880537" w14:textId="2651FE10" w:rsidR="006E5274" w:rsidRPr="00512A50" w:rsidRDefault="00EC4E85" w:rsidP="00EA0C73">
      <w:r w:rsidRPr="00EC4E85">
        <w:rPr>
          <w:lang w:eastAsia="sl-SI"/>
        </w:rPr>
        <w:t>V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prilogah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so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zajete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informacije,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so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potrebne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za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celovit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prikaz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dela,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vendar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bi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z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odvračanjem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pozornosti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od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glavne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teme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motile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potek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sporočila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zaključnega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dela.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Priloge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so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anketni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vprašalniki,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vprašanja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za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intervju,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izpisi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statistično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obdelanih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podatkov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itd.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Priloge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naslovu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številčite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z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velikimi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tiskanimi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črkami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A,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B,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C,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D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…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Priporočljivo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jih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je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vključiti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tudi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kazalo</w:t>
      </w:r>
      <w:r w:rsidR="00583811">
        <w:rPr>
          <w:lang w:eastAsia="sl-SI"/>
        </w:rPr>
        <w:t xml:space="preserve"> </w:t>
      </w:r>
      <w:r w:rsidRPr="00EC4E85">
        <w:rPr>
          <w:lang w:eastAsia="sl-SI"/>
        </w:rPr>
        <w:t>vsebine.</w:t>
      </w:r>
    </w:p>
    <w:sectPr w:rsidR="006E5274" w:rsidRPr="00512A50" w:rsidSect="009F3DDA">
      <w:pgSz w:w="11906" w:h="16838"/>
      <w:pgMar w:top="1701" w:right="1418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2FF9" w14:textId="77777777" w:rsidR="00FE54DB" w:rsidRDefault="00FE54DB" w:rsidP="00EA0C73">
      <w:r>
        <w:separator/>
      </w:r>
    </w:p>
    <w:p w14:paraId="03862972" w14:textId="77777777" w:rsidR="00FE54DB" w:rsidRDefault="00FE54DB" w:rsidP="00EA0C73"/>
  </w:endnote>
  <w:endnote w:type="continuationSeparator" w:id="0">
    <w:p w14:paraId="464C2C85" w14:textId="77777777" w:rsidR="00FE54DB" w:rsidRDefault="00FE54DB" w:rsidP="00EA0C73">
      <w:r>
        <w:continuationSeparator/>
      </w:r>
    </w:p>
    <w:p w14:paraId="7354C859" w14:textId="77777777" w:rsidR="00FE54DB" w:rsidRDefault="00FE54DB" w:rsidP="00EA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102595"/>
      <w:docPartObj>
        <w:docPartGallery w:val="Page Numbers (Bottom of Page)"/>
        <w:docPartUnique/>
      </w:docPartObj>
    </w:sdtPr>
    <w:sdtEndPr/>
    <w:sdtContent>
      <w:p w14:paraId="44960382" w14:textId="7DD59916" w:rsidR="00EA0C73" w:rsidRDefault="00EA0C7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11">
          <w:rPr>
            <w:noProof/>
          </w:rPr>
          <w:t>III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613C" w14:textId="329CEC85" w:rsidR="00066B0E" w:rsidRDefault="00066B0E" w:rsidP="009F3DDA">
    <w:pPr>
      <w:pStyle w:val="Noga"/>
      <w:jc w:val="center"/>
    </w:pPr>
    <w:r>
      <w:fldChar w:fldCharType="begin"/>
    </w:r>
    <w:r w:rsidRPr="00D24A01">
      <w:instrText>PAGE   \* MERGEFORMAT</w:instrText>
    </w:r>
    <w:r>
      <w:fldChar w:fldCharType="separate"/>
    </w:r>
    <w:r w:rsidR="00583811">
      <w:rPr>
        <w:noProof/>
      </w:rPr>
      <w:t>vii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E23E" w14:textId="5CBE6B5A" w:rsidR="00583C6F" w:rsidRDefault="00066B0E" w:rsidP="009F3DDA">
    <w:pPr>
      <w:pStyle w:val="Noga"/>
      <w:jc w:val="center"/>
    </w:pPr>
    <w:r>
      <w:fldChar w:fldCharType="begin"/>
    </w:r>
    <w:r w:rsidRPr="00066B0E">
      <w:instrText>PAGE   \* MERGEFORMAT</w:instrText>
    </w:r>
    <w:r>
      <w:fldChar w:fldCharType="separate"/>
    </w:r>
    <w:r w:rsidR="00583811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1271" w14:textId="4103E0E8" w:rsidR="00D24A01" w:rsidRDefault="00D24A01" w:rsidP="009F3DDA">
    <w:pPr>
      <w:pStyle w:val="Noga"/>
      <w:jc w:val="center"/>
    </w:pPr>
    <w:r>
      <w:fldChar w:fldCharType="begin"/>
    </w:r>
    <w:r w:rsidRPr="00D24A01">
      <w:instrText>PAGE   \* MERGEFORMAT</w:instrText>
    </w:r>
    <w:r>
      <w:fldChar w:fldCharType="separate"/>
    </w:r>
    <w:r w:rsidR="0058381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FBAF" w14:textId="77777777" w:rsidR="00FE54DB" w:rsidRDefault="00FE54DB" w:rsidP="00EA0C73">
      <w:r>
        <w:separator/>
      </w:r>
    </w:p>
    <w:p w14:paraId="083025B8" w14:textId="77777777" w:rsidR="00FE54DB" w:rsidRDefault="00FE54DB" w:rsidP="00EA0C73"/>
  </w:footnote>
  <w:footnote w:type="continuationSeparator" w:id="0">
    <w:p w14:paraId="087E87FB" w14:textId="77777777" w:rsidR="00FE54DB" w:rsidRDefault="00FE54DB" w:rsidP="00EA0C73">
      <w:r>
        <w:continuationSeparator/>
      </w:r>
    </w:p>
    <w:p w14:paraId="79335A02" w14:textId="77777777" w:rsidR="00FE54DB" w:rsidRDefault="00FE54DB" w:rsidP="00EA0C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17B2" w14:textId="77777777" w:rsidR="00EA0C73" w:rsidRPr="00512A50" w:rsidRDefault="00EA0C73" w:rsidP="00512A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8BCC" w14:textId="6D7977E4" w:rsidR="00D24A01" w:rsidRDefault="00017A10" w:rsidP="00017A10">
    <w:pPr>
      <w:pStyle w:val="Glava"/>
      <w:tabs>
        <w:tab w:val="clear" w:pos="4703"/>
        <w:tab w:val="clear" w:pos="9406"/>
        <w:tab w:val="left" w:pos="2025"/>
        <w:tab w:val="left" w:pos="286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15FD" w14:textId="77777777" w:rsidR="00017A10" w:rsidRDefault="00017A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0C1"/>
    <w:multiLevelType w:val="hybridMultilevel"/>
    <w:tmpl w:val="42B69D7E"/>
    <w:lvl w:ilvl="0" w:tplc="BF4C4B4C">
      <w:start w:val="12"/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B13"/>
    <w:multiLevelType w:val="hybridMultilevel"/>
    <w:tmpl w:val="AB98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615"/>
    <w:multiLevelType w:val="hybridMultilevel"/>
    <w:tmpl w:val="14124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7C600F"/>
    <w:multiLevelType w:val="multilevel"/>
    <w:tmpl w:val="95069C3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9E555B1"/>
    <w:multiLevelType w:val="hybridMultilevel"/>
    <w:tmpl w:val="1B6A27C0"/>
    <w:lvl w:ilvl="0" w:tplc="B53442E8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F3D20AB"/>
    <w:multiLevelType w:val="hybridMultilevel"/>
    <w:tmpl w:val="F640B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0127"/>
    <w:multiLevelType w:val="hybridMultilevel"/>
    <w:tmpl w:val="44D63E18"/>
    <w:lvl w:ilvl="0" w:tplc="4EE879A6">
      <w:numFmt w:val="bullet"/>
      <w:lvlText w:val="•"/>
      <w:lvlJc w:val="left"/>
      <w:pPr>
        <w:ind w:left="930" w:hanging="57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0" w15:restartNumberingAfterBreak="0">
    <w:nsid w:val="726C7C45"/>
    <w:multiLevelType w:val="hybridMultilevel"/>
    <w:tmpl w:val="606C6936"/>
    <w:lvl w:ilvl="0" w:tplc="00F4E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9"/>
    <w:rsid w:val="000012AF"/>
    <w:rsid w:val="00017A10"/>
    <w:rsid w:val="0003298F"/>
    <w:rsid w:val="00036749"/>
    <w:rsid w:val="0004336B"/>
    <w:rsid w:val="00052E55"/>
    <w:rsid w:val="00056362"/>
    <w:rsid w:val="00066B0E"/>
    <w:rsid w:val="000C06D8"/>
    <w:rsid w:val="000D1C61"/>
    <w:rsid w:val="000D69EC"/>
    <w:rsid w:val="000F53D2"/>
    <w:rsid w:val="000F7EB6"/>
    <w:rsid w:val="001026DE"/>
    <w:rsid w:val="0011266F"/>
    <w:rsid w:val="00112953"/>
    <w:rsid w:val="001148CE"/>
    <w:rsid w:val="00123537"/>
    <w:rsid w:val="0012626D"/>
    <w:rsid w:val="001269A6"/>
    <w:rsid w:val="001312CF"/>
    <w:rsid w:val="00135946"/>
    <w:rsid w:val="001461C0"/>
    <w:rsid w:val="00147973"/>
    <w:rsid w:val="00150FAB"/>
    <w:rsid w:val="00153C50"/>
    <w:rsid w:val="001551BF"/>
    <w:rsid w:val="00163245"/>
    <w:rsid w:val="00163646"/>
    <w:rsid w:val="0019541B"/>
    <w:rsid w:val="001C3F68"/>
    <w:rsid w:val="001E2FD2"/>
    <w:rsid w:val="001E6A55"/>
    <w:rsid w:val="001F5263"/>
    <w:rsid w:val="001F5728"/>
    <w:rsid w:val="001F72A4"/>
    <w:rsid w:val="00206C4A"/>
    <w:rsid w:val="00211802"/>
    <w:rsid w:val="00211C8A"/>
    <w:rsid w:val="002137DD"/>
    <w:rsid w:val="002159FE"/>
    <w:rsid w:val="00222AA8"/>
    <w:rsid w:val="00224046"/>
    <w:rsid w:val="00247BB6"/>
    <w:rsid w:val="00250666"/>
    <w:rsid w:val="0027148D"/>
    <w:rsid w:val="00272A12"/>
    <w:rsid w:val="002A43CE"/>
    <w:rsid w:val="002A55AF"/>
    <w:rsid w:val="002A74B4"/>
    <w:rsid w:val="002A7E3E"/>
    <w:rsid w:val="002C1907"/>
    <w:rsid w:val="002C4668"/>
    <w:rsid w:val="002C6869"/>
    <w:rsid w:val="002C78AD"/>
    <w:rsid w:val="002E4504"/>
    <w:rsid w:val="002F48A5"/>
    <w:rsid w:val="002F57D4"/>
    <w:rsid w:val="003006EF"/>
    <w:rsid w:val="00303D54"/>
    <w:rsid w:val="00305593"/>
    <w:rsid w:val="00321A21"/>
    <w:rsid w:val="00327FB9"/>
    <w:rsid w:val="00343E56"/>
    <w:rsid w:val="0035292F"/>
    <w:rsid w:val="003717BE"/>
    <w:rsid w:val="00373EE4"/>
    <w:rsid w:val="003757CC"/>
    <w:rsid w:val="003838B9"/>
    <w:rsid w:val="0038679A"/>
    <w:rsid w:val="003A0729"/>
    <w:rsid w:val="003A111D"/>
    <w:rsid w:val="003A6ADF"/>
    <w:rsid w:val="003C2B87"/>
    <w:rsid w:val="003D0774"/>
    <w:rsid w:val="003D6B9E"/>
    <w:rsid w:val="003E0B48"/>
    <w:rsid w:val="003E61CE"/>
    <w:rsid w:val="003F455A"/>
    <w:rsid w:val="003F7A28"/>
    <w:rsid w:val="00400FD3"/>
    <w:rsid w:val="004054B4"/>
    <w:rsid w:val="00423C25"/>
    <w:rsid w:val="00427B55"/>
    <w:rsid w:val="004304A8"/>
    <w:rsid w:val="004323C3"/>
    <w:rsid w:val="004422ED"/>
    <w:rsid w:val="00455042"/>
    <w:rsid w:val="00462537"/>
    <w:rsid w:val="00473759"/>
    <w:rsid w:val="00473C7C"/>
    <w:rsid w:val="004771AA"/>
    <w:rsid w:val="0049291B"/>
    <w:rsid w:val="004A7A2C"/>
    <w:rsid w:val="004B7A6B"/>
    <w:rsid w:val="004C1024"/>
    <w:rsid w:val="004C63A6"/>
    <w:rsid w:val="004D0295"/>
    <w:rsid w:val="00506731"/>
    <w:rsid w:val="00506ED2"/>
    <w:rsid w:val="0051127D"/>
    <w:rsid w:val="00511ED3"/>
    <w:rsid w:val="00512A50"/>
    <w:rsid w:val="00570305"/>
    <w:rsid w:val="005704E4"/>
    <w:rsid w:val="00580AB4"/>
    <w:rsid w:val="00583811"/>
    <w:rsid w:val="00583C6F"/>
    <w:rsid w:val="00584E10"/>
    <w:rsid w:val="005B321D"/>
    <w:rsid w:val="005C3695"/>
    <w:rsid w:val="005C5897"/>
    <w:rsid w:val="005E4717"/>
    <w:rsid w:val="005E62FF"/>
    <w:rsid w:val="005F29F8"/>
    <w:rsid w:val="005F3D6F"/>
    <w:rsid w:val="005F48AE"/>
    <w:rsid w:val="00606FC3"/>
    <w:rsid w:val="00607F62"/>
    <w:rsid w:val="0061156D"/>
    <w:rsid w:val="00617E08"/>
    <w:rsid w:val="006216B6"/>
    <w:rsid w:val="00622C59"/>
    <w:rsid w:val="0063252B"/>
    <w:rsid w:val="00640C58"/>
    <w:rsid w:val="006461D2"/>
    <w:rsid w:val="00651B96"/>
    <w:rsid w:val="006738CD"/>
    <w:rsid w:val="00676E80"/>
    <w:rsid w:val="00683B6C"/>
    <w:rsid w:val="00690890"/>
    <w:rsid w:val="006A248F"/>
    <w:rsid w:val="006A37CC"/>
    <w:rsid w:val="006C1681"/>
    <w:rsid w:val="006C3B63"/>
    <w:rsid w:val="006D48EC"/>
    <w:rsid w:val="006E1DCF"/>
    <w:rsid w:val="006E33C8"/>
    <w:rsid w:val="006E5274"/>
    <w:rsid w:val="006F48FA"/>
    <w:rsid w:val="00701091"/>
    <w:rsid w:val="00711754"/>
    <w:rsid w:val="007127A8"/>
    <w:rsid w:val="00714D75"/>
    <w:rsid w:val="0072117B"/>
    <w:rsid w:val="007227B7"/>
    <w:rsid w:val="0077441A"/>
    <w:rsid w:val="007838AD"/>
    <w:rsid w:val="00793CCA"/>
    <w:rsid w:val="007951D4"/>
    <w:rsid w:val="00795DBA"/>
    <w:rsid w:val="007B04FF"/>
    <w:rsid w:val="007D2E78"/>
    <w:rsid w:val="007E0019"/>
    <w:rsid w:val="007E10CD"/>
    <w:rsid w:val="007F10DD"/>
    <w:rsid w:val="007F28EF"/>
    <w:rsid w:val="007F4B04"/>
    <w:rsid w:val="007F7C88"/>
    <w:rsid w:val="00816AAD"/>
    <w:rsid w:val="008229CD"/>
    <w:rsid w:val="00826D69"/>
    <w:rsid w:val="00834007"/>
    <w:rsid w:val="008377E7"/>
    <w:rsid w:val="00840291"/>
    <w:rsid w:val="00843958"/>
    <w:rsid w:val="00852B0E"/>
    <w:rsid w:val="00854003"/>
    <w:rsid w:val="008550A3"/>
    <w:rsid w:val="00862BC8"/>
    <w:rsid w:val="0086524E"/>
    <w:rsid w:val="008668C3"/>
    <w:rsid w:val="0087610A"/>
    <w:rsid w:val="00881B1B"/>
    <w:rsid w:val="008B216A"/>
    <w:rsid w:val="008B4E1D"/>
    <w:rsid w:val="008C0F99"/>
    <w:rsid w:val="008E5232"/>
    <w:rsid w:val="008E554C"/>
    <w:rsid w:val="008F095A"/>
    <w:rsid w:val="00900EB8"/>
    <w:rsid w:val="00913C84"/>
    <w:rsid w:val="00920D7D"/>
    <w:rsid w:val="00921A43"/>
    <w:rsid w:val="009333C0"/>
    <w:rsid w:val="00955CF7"/>
    <w:rsid w:val="00966AC7"/>
    <w:rsid w:val="00973400"/>
    <w:rsid w:val="00974167"/>
    <w:rsid w:val="0097626A"/>
    <w:rsid w:val="0097684B"/>
    <w:rsid w:val="009864CE"/>
    <w:rsid w:val="009B0592"/>
    <w:rsid w:val="009B7AF0"/>
    <w:rsid w:val="009E1467"/>
    <w:rsid w:val="009E5CC8"/>
    <w:rsid w:val="009E5D6A"/>
    <w:rsid w:val="009F3DDA"/>
    <w:rsid w:val="00A07CED"/>
    <w:rsid w:val="00A14325"/>
    <w:rsid w:val="00A22A26"/>
    <w:rsid w:val="00A24A71"/>
    <w:rsid w:val="00A2786F"/>
    <w:rsid w:val="00A77F44"/>
    <w:rsid w:val="00A81CAF"/>
    <w:rsid w:val="00A905F2"/>
    <w:rsid w:val="00A97542"/>
    <w:rsid w:val="00AA43D9"/>
    <w:rsid w:val="00AC1AF3"/>
    <w:rsid w:val="00AE1C11"/>
    <w:rsid w:val="00AF26E2"/>
    <w:rsid w:val="00B01F42"/>
    <w:rsid w:val="00B20FE8"/>
    <w:rsid w:val="00B24EBC"/>
    <w:rsid w:val="00B25693"/>
    <w:rsid w:val="00B30F25"/>
    <w:rsid w:val="00B31096"/>
    <w:rsid w:val="00B36178"/>
    <w:rsid w:val="00B37212"/>
    <w:rsid w:val="00B5337D"/>
    <w:rsid w:val="00B53649"/>
    <w:rsid w:val="00B56F68"/>
    <w:rsid w:val="00B8588D"/>
    <w:rsid w:val="00B879FD"/>
    <w:rsid w:val="00B97AE2"/>
    <w:rsid w:val="00BC02BA"/>
    <w:rsid w:val="00BC2757"/>
    <w:rsid w:val="00BC7EF6"/>
    <w:rsid w:val="00BE0CFF"/>
    <w:rsid w:val="00BE10B9"/>
    <w:rsid w:val="00BF0FF0"/>
    <w:rsid w:val="00C01FB0"/>
    <w:rsid w:val="00C25AEE"/>
    <w:rsid w:val="00C431A0"/>
    <w:rsid w:val="00C61585"/>
    <w:rsid w:val="00C6245E"/>
    <w:rsid w:val="00C73775"/>
    <w:rsid w:val="00C85D5B"/>
    <w:rsid w:val="00CA4ECC"/>
    <w:rsid w:val="00CA70A5"/>
    <w:rsid w:val="00CE169E"/>
    <w:rsid w:val="00D239D9"/>
    <w:rsid w:val="00D24A01"/>
    <w:rsid w:val="00D26EF8"/>
    <w:rsid w:val="00D27E55"/>
    <w:rsid w:val="00D30658"/>
    <w:rsid w:val="00D32830"/>
    <w:rsid w:val="00D35AAE"/>
    <w:rsid w:val="00D5204A"/>
    <w:rsid w:val="00D52269"/>
    <w:rsid w:val="00D54BD7"/>
    <w:rsid w:val="00D70BD6"/>
    <w:rsid w:val="00D86C92"/>
    <w:rsid w:val="00D91904"/>
    <w:rsid w:val="00DA729E"/>
    <w:rsid w:val="00DB013A"/>
    <w:rsid w:val="00DB09E7"/>
    <w:rsid w:val="00DB7EC1"/>
    <w:rsid w:val="00DC06B5"/>
    <w:rsid w:val="00DC107E"/>
    <w:rsid w:val="00DC2944"/>
    <w:rsid w:val="00DD5299"/>
    <w:rsid w:val="00DE1B79"/>
    <w:rsid w:val="00E04113"/>
    <w:rsid w:val="00E1382E"/>
    <w:rsid w:val="00E14489"/>
    <w:rsid w:val="00E27FAC"/>
    <w:rsid w:val="00E45922"/>
    <w:rsid w:val="00E46C62"/>
    <w:rsid w:val="00E53685"/>
    <w:rsid w:val="00E637E9"/>
    <w:rsid w:val="00E64191"/>
    <w:rsid w:val="00E641E3"/>
    <w:rsid w:val="00E65060"/>
    <w:rsid w:val="00E7121F"/>
    <w:rsid w:val="00E743A1"/>
    <w:rsid w:val="00E8068E"/>
    <w:rsid w:val="00E854CB"/>
    <w:rsid w:val="00EA0C73"/>
    <w:rsid w:val="00EA0F2C"/>
    <w:rsid w:val="00EA5837"/>
    <w:rsid w:val="00EC4E85"/>
    <w:rsid w:val="00ED15B1"/>
    <w:rsid w:val="00ED23F9"/>
    <w:rsid w:val="00ED7A90"/>
    <w:rsid w:val="00EE76A1"/>
    <w:rsid w:val="00EF5A6D"/>
    <w:rsid w:val="00F205BD"/>
    <w:rsid w:val="00F328A4"/>
    <w:rsid w:val="00F36F8A"/>
    <w:rsid w:val="00F41D0D"/>
    <w:rsid w:val="00F674A9"/>
    <w:rsid w:val="00F720D4"/>
    <w:rsid w:val="00F74238"/>
    <w:rsid w:val="00F81836"/>
    <w:rsid w:val="00F84AD1"/>
    <w:rsid w:val="00F87A27"/>
    <w:rsid w:val="00F973A8"/>
    <w:rsid w:val="00FA1F0C"/>
    <w:rsid w:val="00FC07C5"/>
    <w:rsid w:val="00FD21E6"/>
    <w:rsid w:val="00FD311A"/>
    <w:rsid w:val="00FE3B7F"/>
    <w:rsid w:val="00FE54DB"/>
    <w:rsid w:val="00FE7EDD"/>
    <w:rsid w:val="00FF01E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08478"/>
  <w15:chartTrackingRefBased/>
  <w15:docId w15:val="{1E090763-D1A9-48B0-93A3-BB1A66C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0C73"/>
    <w:pPr>
      <w:spacing w:after="120" w:line="360" w:lineRule="auto"/>
      <w:jc w:val="both"/>
    </w:pPr>
    <w:rPr>
      <w:rFonts w:asciiTheme="minorHAnsi" w:hAnsiTheme="minorHAnsi" w:cstheme="minorHAnsi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6524E"/>
    <w:pPr>
      <w:widowControl w:val="0"/>
      <w:numPr>
        <w:numId w:val="1"/>
      </w:numPr>
      <w:tabs>
        <w:tab w:val="clear" w:pos="567"/>
        <w:tab w:val="num" w:pos="432"/>
      </w:tabs>
      <w:spacing w:after="280" w:line="240" w:lineRule="auto"/>
      <w:ind w:left="0" w:firstLine="0"/>
      <w:jc w:val="left"/>
      <w:outlineLvl w:val="0"/>
    </w:pPr>
    <w:rPr>
      <w:rFonts w:ascii="Calibri" w:hAnsi="Calibri"/>
      <w:b/>
      <w:bCs/>
      <w:kern w:val="32"/>
      <w:sz w:val="36"/>
      <w:szCs w:val="36"/>
    </w:rPr>
  </w:style>
  <w:style w:type="paragraph" w:styleId="Naslov2">
    <w:name w:val="heading 2"/>
    <w:basedOn w:val="Navaden"/>
    <w:next w:val="Navaden"/>
    <w:uiPriority w:val="99"/>
    <w:qFormat/>
    <w:rsid w:val="0086524E"/>
    <w:pPr>
      <w:keepNext/>
      <w:numPr>
        <w:ilvl w:val="1"/>
        <w:numId w:val="1"/>
      </w:numPr>
      <w:tabs>
        <w:tab w:val="clear" w:pos="567"/>
        <w:tab w:val="left" w:pos="0"/>
        <w:tab w:val="left" w:pos="284"/>
        <w:tab w:val="num" w:pos="709"/>
      </w:tabs>
      <w:spacing w:before="120" w:after="240" w:line="240" w:lineRule="auto"/>
      <w:ind w:left="709" w:hanging="709"/>
      <w:outlineLvl w:val="1"/>
    </w:pPr>
    <w:rPr>
      <w:rFonts w:cs="Arial"/>
      <w:bCs/>
      <w:iCs/>
      <w:sz w:val="28"/>
      <w:szCs w:val="28"/>
    </w:rPr>
  </w:style>
  <w:style w:type="paragraph" w:styleId="Naslov3">
    <w:name w:val="heading 3"/>
    <w:basedOn w:val="Navaden"/>
    <w:next w:val="Navaden"/>
    <w:uiPriority w:val="99"/>
    <w:qFormat/>
    <w:rsid w:val="0086524E"/>
    <w:pPr>
      <w:keepNext/>
      <w:numPr>
        <w:ilvl w:val="2"/>
        <w:numId w:val="1"/>
      </w:numPr>
      <w:tabs>
        <w:tab w:val="clear" w:pos="720"/>
        <w:tab w:val="num" w:pos="709"/>
      </w:tabs>
      <w:spacing w:before="120" w:line="240" w:lineRule="auto"/>
      <w:ind w:left="709" w:hanging="709"/>
      <w:jc w:val="left"/>
      <w:outlineLvl w:val="2"/>
    </w:pPr>
    <w:rPr>
      <w:rFonts w:cs="Arial"/>
      <w:b/>
      <w:bCs/>
    </w:rPr>
  </w:style>
  <w:style w:type="paragraph" w:styleId="Naslov4">
    <w:name w:val="heading 4"/>
    <w:basedOn w:val="Navaden"/>
    <w:next w:val="Navaden"/>
    <w:uiPriority w:val="99"/>
    <w:qFormat/>
    <w:rsid w:val="00066B0E"/>
    <w:pPr>
      <w:keepNext/>
      <w:numPr>
        <w:ilvl w:val="3"/>
        <w:numId w:val="1"/>
      </w:numPr>
      <w:tabs>
        <w:tab w:val="clear" w:pos="864"/>
        <w:tab w:val="num" w:pos="709"/>
      </w:tabs>
      <w:spacing w:before="240" w:after="240" w:line="240" w:lineRule="auto"/>
      <w:ind w:left="709" w:hanging="709"/>
      <w:jc w:val="left"/>
      <w:outlineLvl w:val="3"/>
    </w:pPr>
    <w:rPr>
      <w:bCs/>
      <w:i/>
      <w:szCs w:val="28"/>
    </w:rPr>
  </w:style>
  <w:style w:type="paragraph" w:styleId="Naslov5">
    <w:name w:val="heading 5"/>
    <w:basedOn w:val="Navaden"/>
    <w:next w:val="Navaden"/>
    <w:uiPriority w:val="99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uiPriority w:val="99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uiPriority w:val="99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uiPriority w:val="99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uiPriority w:val="99"/>
    <w:rsid w:val="00584E10"/>
    <w:pPr>
      <w:jc w:val="left"/>
    </w:pPr>
    <w:rPr>
      <w:sz w:val="20"/>
      <w:szCs w:val="20"/>
    </w:rPr>
  </w:style>
  <w:style w:type="character" w:styleId="Sprotnaopomba-sklic">
    <w:name w:val="footnote reference"/>
    <w:uiPriority w:val="99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link w:val="PodnaslovZnak"/>
    <w:uiPriority w:val="99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uiPriority w:val="39"/>
    <w:qFormat/>
    <w:rsid w:val="00D24A01"/>
    <w:pPr>
      <w:spacing w:before="120"/>
      <w:jc w:val="left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343E56"/>
    <w:pPr>
      <w:tabs>
        <w:tab w:val="left" w:pos="1276"/>
        <w:tab w:val="right" w:leader="dot" w:pos="8493"/>
      </w:tabs>
      <w:spacing w:after="0"/>
      <w:ind w:left="1276" w:hanging="709"/>
      <w:jc w:val="left"/>
    </w:pPr>
    <w:rPr>
      <w:smallCaps/>
      <w:sz w:val="20"/>
      <w:szCs w:val="20"/>
    </w:rPr>
  </w:style>
  <w:style w:type="paragraph" w:styleId="Kazaloslik">
    <w:name w:val="table of figures"/>
    <w:basedOn w:val="Navaden"/>
    <w:next w:val="Navaden"/>
    <w:uiPriority w:val="99"/>
    <w:rsid w:val="00D24A01"/>
    <w:pPr>
      <w:spacing w:after="0"/>
      <w:ind w:left="480" w:hanging="480"/>
      <w:jc w:val="left"/>
    </w:pPr>
    <w:rPr>
      <w:smallCaps/>
      <w:sz w:val="20"/>
      <w:szCs w:val="20"/>
    </w:r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link w:val="GlavaZnak"/>
    <w:uiPriority w:val="99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2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3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/>
    </w:pPr>
    <w:rPr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4"/>
      </w:numPr>
    </w:pPr>
  </w:style>
  <w:style w:type="character" w:customStyle="1" w:styleId="GlavaZnak">
    <w:name w:val="Glava Znak"/>
    <w:link w:val="Glava"/>
    <w:uiPriority w:val="99"/>
    <w:rsid w:val="00206C4A"/>
    <w:rPr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206C4A"/>
    <w:rPr>
      <w:sz w:val="24"/>
      <w:szCs w:val="24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683B6C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/>
      <w:color w:val="365F91"/>
      <w:kern w:val="0"/>
      <w:szCs w:val="28"/>
      <w:lang w:eastAsia="sl-SI"/>
    </w:rPr>
  </w:style>
  <w:style w:type="paragraph" w:styleId="Besedilooblaka">
    <w:name w:val="Balloon Text"/>
    <w:basedOn w:val="Navaden"/>
    <w:link w:val="BesedilooblakaZnak"/>
    <w:rsid w:val="006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83B6C"/>
    <w:rPr>
      <w:rFonts w:ascii="Tahoma" w:hAnsi="Tahoma" w:cs="Tahoma"/>
      <w:sz w:val="16"/>
      <w:szCs w:val="16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3E56"/>
    <w:pPr>
      <w:tabs>
        <w:tab w:val="left" w:pos="2268"/>
        <w:tab w:val="right" w:leader="dot" w:pos="8493"/>
      </w:tabs>
      <w:spacing w:after="0"/>
      <w:ind w:left="2127" w:hanging="851"/>
      <w:jc w:val="left"/>
    </w:pPr>
    <w:rPr>
      <w:i/>
      <w:iCs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4B7A6B"/>
    <w:rPr>
      <w:lang w:eastAsia="en-US"/>
    </w:rPr>
  </w:style>
  <w:style w:type="character" w:styleId="Pripombasklic">
    <w:name w:val="annotation reference"/>
    <w:uiPriority w:val="99"/>
    <w:rsid w:val="00920D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20D7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920D7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20D7D"/>
    <w:rPr>
      <w:b/>
      <w:bCs/>
    </w:rPr>
  </w:style>
  <w:style w:type="character" w:customStyle="1" w:styleId="ZadevapripombeZnak">
    <w:name w:val="Zadeva pripombe Znak"/>
    <w:link w:val="Zadevapripombe"/>
    <w:rsid w:val="00920D7D"/>
    <w:rPr>
      <w:b/>
      <w:bCs/>
      <w:lang w:eastAsia="en-US"/>
    </w:rPr>
  </w:style>
  <w:style w:type="paragraph" w:styleId="Stvarnokazalo1">
    <w:name w:val="index 1"/>
    <w:basedOn w:val="Navaden"/>
    <w:next w:val="Navaden"/>
    <w:autoRedefine/>
    <w:rsid w:val="00B24EBC"/>
    <w:pPr>
      <w:spacing w:after="0"/>
      <w:ind w:left="240" w:hanging="240"/>
      <w:jc w:val="left"/>
    </w:pPr>
    <w:rPr>
      <w:rFonts w:ascii="Calibri" w:hAnsi="Calibri" w:cs="Calibri"/>
      <w:sz w:val="18"/>
      <w:szCs w:val="18"/>
    </w:rPr>
  </w:style>
  <w:style w:type="paragraph" w:styleId="Stvarnokazalo2">
    <w:name w:val="index 2"/>
    <w:basedOn w:val="Navaden"/>
    <w:next w:val="Navaden"/>
    <w:autoRedefine/>
    <w:rsid w:val="00B24EBC"/>
    <w:pPr>
      <w:spacing w:after="0"/>
      <w:ind w:left="480" w:hanging="240"/>
      <w:jc w:val="left"/>
    </w:pPr>
    <w:rPr>
      <w:rFonts w:ascii="Calibri" w:hAnsi="Calibri" w:cs="Calibri"/>
      <w:sz w:val="18"/>
      <w:szCs w:val="18"/>
    </w:rPr>
  </w:style>
  <w:style w:type="paragraph" w:styleId="Stvarnokazalo3">
    <w:name w:val="index 3"/>
    <w:basedOn w:val="Navaden"/>
    <w:next w:val="Navaden"/>
    <w:autoRedefine/>
    <w:rsid w:val="00B24EBC"/>
    <w:pPr>
      <w:spacing w:after="0"/>
      <w:ind w:left="720" w:hanging="240"/>
      <w:jc w:val="left"/>
    </w:pPr>
    <w:rPr>
      <w:rFonts w:ascii="Calibri" w:hAnsi="Calibri" w:cs="Calibri"/>
      <w:sz w:val="18"/>
      <w:szCs w:val="18"/>
    </w:rPr>
  </w:style>
  <w:style w:type="paragraph" w:styleId="Stvarnokazalo4">
    <w:name w:val="index 4"/>
    <w:basedOn w:val="Navaden"/>
    <w:next w:val="Navaden"/>
    <w:autoRedefine/>
    <w:rsid w:val="00B24EBC"/>
    <w:pPr>
      <w:spacing w:after="0"/>
      <w:ind w:left="960" w:hanging="240"/>
      <w:jc w:val="left"/>
    </w:pPr>
    <w:rPr>
      <w:rFonts w:ascii="Calibri" w:hAnsi="Calibri" w:cs="Calibri"/>
      <w:sz w:val="18"/>
      <w:szCs w:val="18"/>
    </w:rPr>
  </w:style>
  <w:style w:type="paragraph" w:styleId="Stvarnokazalo5">
    <w:name w:val="index 5"/>
    <w:basedOn w:val="Navaden"/>
    <w:next w:val="Navaden"/>
    <w:autoRedefine/>
    <w:rsid w:val="00B24EBC"/>
    <w:pPr>
      <w:spacing w:after="0"/>
      <w:ind w:left="1200" w:hanging="240"/>
      <w:jc w:val="left"/>
    </w:pPr>
    <w:rPr>
      <w:rFonts w:ascii="Calibri" w:hAnsi="Calibri" w:cs="Calibri"/>
      <w:sz w:val="18"/>
      <w:szCs w:val="18"/>
    </w:rPr>
  </w:style>
  <w:style w:type="paragraph" w:styleId="Stvarnokazalo6">
    <w:name w:val="index 6"/>
    <w:basedOn w:val="Navaden"/>
    <w:next w:val="Navaden"/>
    <w:autoRedefine/>
    <w:rsid w:val="00B24EBC"/>
    <w:pPr>
      <w:spacing w:after="0"/>
      <w:ind w:left="1440" w:hanging="240"/>
      <w:jc w:val="left"/>
    </w:pPr>
    <w:rPr>
      <w:rFonts w:ascii="Calibri" w:hAnsi="Calibri" w:cs="Calibri"/>
      <w:sz w:val="18"/>
      <w:szCs w:val="18"/>
    </w:rPr>
  </w:style>
  <w:style w:type="paragraph" w:styleId="Stvarnokazalo7">
    <w:name w:val="index 7"/>
    <w:basedOn w:val="Navaden"/>
    <w:next w:val="Navaden"/>
    <w:autoRedefine/>
    <w:rsid w:val="00B24EBC"/>
    <w:pPr>
      <w:spacing w:after="0"/>
      <w:ind w:left="1680" w:hanging="240"/>
      <w:jc w:val="left"/>
    </w:pPr>
    <w:rPr>
      <w:rFonts w:ascii="Calibri" w:hAnsi="Calibri" w:cs="Calibri"/>
      <w:sz w:val="18"/>
      <w:szCs w:val="18"/>
    </w:rPr>
  </w:style>
  <w:style w:type="paragraph" w:styleId="Stvarnokazalo8">
    <w:name w:val="index 8"/>
    <w:basedOn w:val="Navaden"/>
    <w:next w:val="Navaden"/>
    <w:autoRedefine/>
    <w:rsid w:val="00B24EBC"/>
    <w:pPr>
      <w:spacing w:after="0"/>
      <w:ind w:left="1920" w:hanging="240"/>
      <w:jc w:val="left"/>
    </w:pPr>
    <w:rPr>
      <w:rFonts w:ascii="Calibri" w:hAnsi="Calibri" w:cs="Calibri"/>
      <w:sz w:val="18"/>
      <w:szCs w:val="18"/>
    </w:rPr>
  </w:style>
  <w:style w:type="paragraph" w:styleId="Stvarnokazalo9">
    <w:name w:val="index 9"/>
    <w:basedOn w:val="Navaden"/>
    <w:next w:val="Navaden"/>
    <w:autoRedefine/>
    <w:rsid w:val="00B24EBC"/>
    <w:pPr>
      <w:spacing w:after="0"/>
      <w:ind w:left="2160" w:hanging="240"/>
      <w:jc w:val="left"/>
    </w:pPr>
    <w:rPr>
      <w:rFonts w:ascii="Calibri" w:hAnsi="Calibri" w:cs="Calibri"/>
      <w:sz w:val="18"/>
      <w:szCs w:val="18"/>
    </w:rPr>
  </w:style>
  <w:style w:type="paragraph" w:styleId="Stvarnokazalo-naslov">
    <w:name w:val="index heading"/>
    <w:basedOn w:val="Navaden"/>
    <w:next w:val="Stvarnokazalo1"/>
    <w:rsid w:val="00B24EBC"/>
    <w:pPr>
      <w:spacing w:before="240"/>
      <w:jc w:val="center"/>
    </w:pPr>
    <w:rPr>
      <w:rFonts w:ascii="Calibri" w:hAnsi="Calibri" w:cs="Calibri"/>
      <w:b/>
      <w:bCs/>
      <w:sz w:val="26"/>
      <w:szCs w:val="26"/>
    </w:rPr>
  </w:style>
  <w:style w:type="paragraph" w:styleId="Kazalovsebine4">
    <w:name w:val="toc 4"/>
    <w:basedOn w:val="Navaden"/>
    <w:next w:val="Navaden"/>
    <w:autoRedefine/>
    <w:rsid w:val="00B24EBC"/>
    <w:pPr>
      <w:spacing w:after="0"/>
      <w:ind w:left="720"/>
      <w:jc w:val="left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rsid w:val="00B24EBC"/>
    <w:pPr>
      <w:spacing w:after="0"/>
      <w:ind w:left="960"/>
      <w:jc w:val="left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rsid w:val="00B24EBC"/>
    <w:pPr>
      <w:spacing w:after="0"/>
      <w:ind w:left="1200"/>
      <w:jc w:val="left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rsid w:val="00B24EBC"/>
    <w:pPr>
      <w:spacing w:after="0"/>
      <w:ind w:left="1440"/>
      <w:jc w:val="left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rsid w:val="00B24EBC"/>
    <w:pPr>
      <w:spacing w:after="0"/>
      <w:ind w:left="1680"/>
      <w:jc w:val="left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rsid w:val="00B24EBC"/>
    <w:pPr>
      <w:spacing w:after="0"/>
      <w:ind w:left="1920"/>
      <w:jc w:val="left"/>
    </w:pPr>
    <w:rPr>
      <w:sz w:val="18"/>
      <w:szCs w:val="18"/>
    </w:rPr>
  </w:style>
  <w:style w:type="paragraph" w:styleId="Napis">
    <w:name w:val="caption"/>
    <w:basedOn w:val="Navaden"/>
    <w:next w:val="Navaden"/>
    <w:unhideWhenUsed/>
    <w:qFormat/>
    <w:rsid w:val="00AF26E2"/>
    <w:pPr>
      <w:spacing w:line="240" w:lineRule="auto"/>
      <w:ind w:left="851" w:hanging="851"/>
    </w:pPr>
    <w:rPr>
      <w:b/>
      <w:bCs/>
    </w:rPr>
  </w:style>
  <w:style w:type="character" w:customStyle="1" w:styleId="Naslov1Znak">
    <w:name w:val="Naslov 1 Znak"/>
    <w:link w:val="Naslov1"/>
    <w:uiPriority w:val="99"/>
    <w:rsid w:val="0086524E"/>
    <w:rPr>
      <w:rFonts w:ascii="Calibri" w:hAnsi="Calibri" w:cstheme="minorHAnsi"/>
      <w:b/>
      <w:bCs/>
      <w:kern w:val="32"/>
      <w:sz w:val="36"/>
      <w:szCs w:val="36"/>
      <w:lang w:eastAsia="en-US"/>
    </w:rPr>
  </w:style>
  <w:style w:type="paragraph" w:styleId="Bibliografija">
    <w:name w:val="Bibliography"/>
    <w:basedOn w:val="Navaden"/>
    <w:next w:val="Navaden"/>
    <w:uiPriority w:val="37"/>
    <w:unhideWhenUsed/>
    <w:rsid w:val="00D5204A"/>
  </w:style>
  <w:style w:type="paragraph" w:styleId="Odstavekseznama">
    <w:name w:val="List Paragraph"/>
    <w:basedOn w:val="Navaden"/>
    <w:link w:val="OdstavekseznamaZnak"/>
    <w:uiPriority w:val="99"/>
    <w:qFormat/>
    <w:rsid w:val="00E14489"/>
    <w:pPr>
      <w:ind w:left="720"/>
      <w:contextualSpacing/>
    </w:pPr>
  </w:style>
  <w:style w:type="character" w:customStyle="1" w:styleId="PodnaslovZnak">
    <w:name w:val="Podnaslov Znak"/>
    <w:link w:val="Podnaslov"/>
    <w:uiPriority w:val="99"/>
    <w:locked/>
    <w:rsid w:val="00512A50"/>
    <w:rPr>
      <w:rFonts w:ascii="Arial" w:hAnsi="Arial" w:cs="Arial"/>
      <w:sz w:val="32"/>
      <w:szCs w:val="24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512A50"/>
    <w:rPr>
      <w:sz w:val="24"/>
      <w:szCs w:val="24"/>
      <w:lang w:eastAsia="en-US"/>
    </w:rPr>
  </w:style>
  <w:style w:type="paragraph" w:customStyle="1" w:styleId="naspovz">
    <w:name w:val="nas_povz"/>
    <w:basedOn w:val="Navaden"/>
    <w:next w:val="Navaden"/>
    <w:rsid w:val="00512A50"/>
    <w:pPr>
      <w:spacing w:before="360" w:after="240" w:line="240" w:lineRule="auto"/>
      <w:jc w:val="left"/>
    </w:pPr>
    <w:rPr>
      <w:rFonts w:ascii="Arial" w:eastAsia="Batang" w:hAnsi="Arial"/>
      <w:b/>
      <w:lang w:val="en-US" w:eastAsia="ko-KR"/>
    </w:rPr>
  </w:style>
  <w:style w:type="character" w:styleId="SledenaHiperpovezava">
    <w:name w:val="FollowedHyperlink"/>
    <w:basedOn w:val="Privzetapisavaodstavka"/>
    <w:rsid w:val="00123537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537"/>
    <w:rPr>
      <w:color w:val="605E5C"/>
      <w:shd w:val="clear" w:color="auto" w:fill="E1DFDD"/>
    </w:rPr>
  </w:style>
  <w:style w:type="paragraph" w:customStyle="1" w:styleId="Telobesedila21">
    <w:name w:val="Telo besedila 21"/>
    <w:basedOn w:val="Navaden"/>
    <w:uiPriority w:val="99"/>
    <w:rsid w:val="00E46C62"/>
    <w:pPr>
      <w:tabs>
        <w:tab w:val="left" w:pos="284"/>
        <w:tab w:val="left" w:pos="567"/>
        <w:tab w:val="left" w:pos="72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office.microsoft.com/sl-si/word-help/ustvarjanje-bibliografije-HA010067492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ma.net/policies-post/wma-declaration-of-tokyo-guidelines-for-physicians-concerning-torture-and-other-cruel-inhuman-or-degrading-treatment-or-punishment-in-relation-to-detention-and-imprisonment/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s2\AppData\Local\Temp\wz3011\Vsebina%20magistrskega%20dela%20F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>
  <b:Source>
    <b:Tag>Paj16</b:Tag>
    <b:SourceType>Book</b:SourceType>
    <b:Guid>{9DC250B5-4161-4C38-BB4C-545A8988F222}</b:Guid>
    <b:Title>Zdravstvena nega: zbrano učno gradivo: študijsko leto 2016/2017</b:Title>
    <b:Year>2016</b:Year>
    <b:City>Maribor</b:City>
    <b:Publisher>Univerza v Mariboru, Fakulteta za zdravstvene vede</b:Publisher>
    <b:Author>
      <b:Author>
        <b:NameList>
          <b:Person>
            <b:Last>Pajnkihar</b:Last>
            <b:First>Majda</b:First>
          </b:Person>
          <b:Person>
            <b:Last>Vrbnjak</b:Last>
            <b:First>Dominika</b:First>
          </b:Person>
        </b:NameList>
      </b:Author>
    </b:Author>
    <b:LCID>en-US</b:LCID>
    <b:RefOrder>1</b:RefOrder>
  </b:Source>
  <b:Source>
    <b:Tag>Pon16</b:Tag>
    <b:SourceType>BookSection</b:SourceType>
    <b:Guid>{4EE0B800-1BA1-4274-8373-264882AF7646}</b:Guid>
    <b:Title>Krvni tlak</b:Title>
    <b:Year>2016</b:Year>
    <b:City>Ljubljana</b:City>
    <b:Publisher>Diabetološko združenje Slovenije</b:Publisher>
    <b:BookTitle>Slovenske smernice za klinično obravnavo sladkorne bolezni tipa 2</b:BookTitle>
    <b:Author>
      <b:Author>
        <b:NameList>
          <b:Person>
            <b:Last>Pongrac Barlovič</b:Last>
            <b:First>Draženka</b:First>
          </b:Person>
          <b:Person>
            <b:Last>Brgljan Hitih</b:Last>
            <b:First>Jana</b:First>
          </b:Person>
          <b:Person>
            <b:Last>Dolenc</b:Last>
            <b:First>Primož</b:First>
          </b:Person>
          <b:Person>
            <b:Last>Erhartič</b:Last>
            <b:First>Andrej</b:First>
          </b:Person>
          <b:Person>
            <b:Last>Salobir</b:Last>
            <b:First>Barbara</b:First>
          </b:Person>
          <b:Person>
            <b:Last>Acceto</b:Last>
            <b:First>Rok</b:First>
          </b:Person>
          <b:Person>
            <b:Last>Zaletel</b:Last>
            <b:First>Jelka</b:First>
          </b:Person>
        </b:NameList>
      </b:Author>
      <b:Editor>
        <b:NameList>
          <b:Person>
            <b:Last>Zaletel</b:Last>
            <b:First>Jelka</b:First>
          </b:Person>
          <b:Person>
            <b:Last>Ravnik Oblak</b:Last>
            <b:First>Maja</b:First>
          </b:Person>
        </b:NameList>
      </b:Editor>
    </b:Author>
    <b:LCID>en-US</b:LCID>
    <b:RefOrder>2</b:RefOrder>
  </b:Source>
  <b:Source>
    <b:Tag>Označba_mesta1</b:Tag>
    <b:SourceType>BookSection</b:SourceType>
    <b:Guid>{2DD30A04-4217-4C3D-8D55-1C4A36EEAA56}</b:Guid>
    <b:Title>Krvni Tlak</b:Title>
    <b:Year>2016</b:Year>
    <b:City>Ljubljana</b:City>
    <b:Publisher>Diabetološko združenje Slovenije</b:Publisher>
    <b:BookTitle>Slovenske smernice za klinično obravnavo sladkorne bolezni tipa 2</b:BookTitle>
    <b:Author>
      <b:Author>
        <b:NameList>
          <b:Person>
            <b:Last>Pongrac Barlovič</b:Last>
            <b:First>Draženka</b:First>
          </b:Person>
          <b:Person>
            <b:Last>Brgljan Hitih</b:Last>
            <b:First>Jana</b:First>
          </b:Person>
          <b:Person>
            <b:Last>Dolenc</b:Last>
            <b:First>Primož</b:First>
          </b:Person>
          <b:Person>
            <b:Last>Erhartič</b:Last>
            <b:First>Andrej</b:First>
          </b:Person>
          <b:Person>
            <b:Last>Salobir</b:Last>
            <b:First>Barbara</b:First>
          </b:Person>
          <b:Person>
            <b:Last>Acceto</b:Last>
            <b:First>Rok</b:First>
          </b:Person>
          <b:Person>
            <b:Last>Zaletel</b:Last>
            <b:First>Jelka</b:First>
          </b:Person>
        </b:NameList>
      </b:Author>
      <b:Editor>
        <b:NameList>
          <b:Person>
            <b:Last>Zaletel</b:Last>
            <b:First>Jelka</b:First>
          </b:Person>
          <b:Person>
            <b:Last>Ravnik Oblak</b:Last>
            <b:First>Maja</b:First>
          </b:Person>
        </b:NameList>
      </b:Editor>
    </b:Author>
    <b:LCID>en-US</b:LCID>
    <b:RefOrder>3</b:RefOrder>
  </b:Source>
  <b:Source xmlns:b="http://schemas.openxmlformats.org/officeDocument/2006/bibliography">
    <b:Tag>Kod</b:Tag>
    <b:SourceType>Case</b:SourceType>
    <b:Guid>{44B0F0E1-1CA9-4236-93AC-5310C2C57F69}</b:Guid>
    <b:Title>Kodeks etike v zdravstveni negi in oskrbi Slovenije</b:Title>
    <b:LCID>en-US</b:LCID>
    <b:CaseNumber>Uradni list RS, št. 71/14</b:CaseNumber>
    <b:RefOrder>4</b:RefOrder>
  </b:Source>
</b:Sources>
</file>

<file path=customXml/itemProps1.xml><?xml version="1.0" encoding="utf-8"?>
<ds:datastoreItem xmlns:ds="http://schemas.openxmlformats.org/officeDocument/2006/customXml" ds:itemID="{795D42B2-C416-4ED2-A990-8F7ABCD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Vsebina magistrskega dela FS.dot</Template>
  <TotalTime>5</TotalTime>
  <Pages>21</Pages>
  <Words>2036</Words>
  <Characters>11610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/>
  <LinksUpToDate>false</LinksUpToDate>
  <CharactersWithSpaces>13619</CharactersWithSpaces>
  <SharedDoc>false</SharedDoc>
  <HLinks>
    <vt:vector size="96" baseType="variant"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_Toc479922248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_Toc479922187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_Toc479922492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_Toc479922491</vt:lpwstr>
      </vt:variant>
      <vt:variant>
        <vt:i4>1179707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_Toc479922490</vt:lpwstr>
      </vt:variant>
      <vt:variant>
        <vt:i4>1245243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_Toc479922489</vt:lpwstr>
      </vt:variant>
      <vt:variant>
        <vt:i4>1245243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_Toc479922488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_Toc479922487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_Toc479922486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_Toc479922485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_Toc479922484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_Toc479922483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_Toc479922482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_Toc479922481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_Toc479922480</vt:lpwstr>
      </vt:variant>
      <vt:variant>
        <vt:i4>1835067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_Toc479922479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/>
  <dc:creator>servis2</dc:creator>
  <cp:keywords/>
  <cp:lastModifiedBy>Marko Uršič</cp:lastModifiedBy>
  <cp:revision>3</cp:revision>
  <cp:lastPrinted>2004-06-10T06:28:00Z</cp:lastPrinted>
  <dcterms:created xsi:type="dcterms:W3CDTF">2019-10-01T11:07:00Z</dcterms:created>
  <dcterms:modified xsi:type="dcterms:W3CDTF">2019-10-02T08:22:00Z</dcterms:modified>
</cp:coreProperties>
</file>