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9C" w:rsidRDefault="00F03B9C" w:rsidP="00F03B9C">
      <w:pPr>
        <w:spacing w:after="200" w:line="276" w:lineRule="auto"/>
        <w:jc w:val="center"/>
        <w:rPr>
          <w:rFonts w:eastAsia="Calibri"/>
          <w:b/>
        </w:rPr>
      </w:pPr>
    </w:p>
    <w:p w:rsidR="00F03B9C" w:rsidRPr="00F03B9C" w:rsidRDefault="00594A89" w:rsidP="00F03B9C">
      <w:pPr>
        <w:spacing w:after="0" w:line="276" w:lineRule="auto"/>
        <w:jc w:val="center"/>
        <w:rPr>
          <w:b/>
        </w:rPr>
      </w:pPr>
      <w:r>
        <w:rPr>
          <w:rFonts w:eastAsia="Calibri"/>
          <w:b/>
        </w:rPr>
        <w:t>Obrazec</w:t>
      </w:r>
      <w:r w:rsidR="00F03B9C" w:rsidRPr="00F03B9C">
        <w:rPr>
          <w:rFonts w:eastAsia="Calibri"/>
          <w:b/>
        </w:rPr>
        <w:t xml:space="preserve"> za pripravo vloge za Komisijo</w:t>
      </w:r>
      <w:r w:rsidR="00F03B9C" w:rsidRPr="00F03B9C">
        <w:rPr>
          <w:b/>
        </w:rPr>
        <w:t xml:space="preserve"> za etična vprašanja s področja zdravstvene nege </w:t>
      </w:r>
    </w:p>
    <w:p w:rsidR="00F03B9C" w:rsidRPr="00F03B9C" w:rsidRDefault="00094925" w:rsidP="00F03B9C">
      <w:pPr>
        <w:spacing w:after="0" w:line="276" w:lineRule="auto"/>
        <w:jc w:val="center"/>
        <w:rPr>
          <w:rFonts w:eastAsia="Calibri"/>
          <w:b/>
        </w:rPr>
      </w:pPr>
      <w:r w:rsidRPr="00F03B9C">
        <w:rPr>
          <w:b/>
        </w:rPr>
        <w:t xml:space="preserve">Univerze v Mariboru </w:t>
      </w:r>
      <w:r w:rsidR="00F03B9C" w:rsidRPr="00F03B9C">
        <w:rPr>
          <w:b/>
        </w:rPr>
        <w:t xml:space="preserve">Fakultete za zdravstvene vede </w:t>
      </w:r>
    </w:p>
    <w:p w:rsidR="00F03B9C" w:rsidRDefault="00F03B9C" w:rsidP="00F03B9C">
      <w:pPr>
        <w:spacing w:after="200" w:line="276" w:lineRule="auto"/>
        <w:jc w:val="both"/>
        <w:rPr>
          <w:rFonts w:eastAsia="Calibri"/>
        </w:rPr>
      </w:pPr>
    </w:p>
    <w:p w:rsidR="00094925" w:rsidRDefault="00A57848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Ime in priimek predlagatelja</w:t>
      </w:r>
      <w:r w:rsidR="00FC7CA5">
        <w:rPr>
          <w:rFonts w:eastAsia="Calibri"/>
        </w:rPr>
        <w:t>/raziskovalca</w:t>
      </w:r>
      <w:r w:rsidR="00094925" w:rsidRPr="00094925">
        <w:rPr>
          <w:rFonts w:eastAsia="Calibri"/>
        </w:rPr>
        <w:t>:</w:t>
      </w:r>
      <w:r w:rsidR="00094925">
        <w:rPr>
          <w:rFonts w:eastAsia="Calibri"/>
        </w:rPr>
        <w:t xml:space="preserve"> </w:t>
      </w:r>
      <w:r w:rsidR="00094925"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094925" w:rsidRPr="00094925">
        <w:rPr>
          <w:rFonts w:eastAsia="Calibri"/>
          <w:u w:val="single"/>
        </w:rPr>
        <w:instrText xml:space="preserve"> FORMTEXT </w:instrText>
      </w:r>
      <w:r w:rsidR="00094925" w:rsidRPr="00094925">
        <w:rPr>
          <w:rFonts w:eastAsia="Calibri"/>
          <w:u w:val="single"/>
        </w:rPr>
      </w:r>
      <w:r w:rsidR="00094925" w:rsidRPr="00094925">
        <w:rPr>
          <w:rFonts w:eastAsia="Calibri"/>
          <w:u w:val="single"/>
        </w:rPr>
        <w:fldChar w:fldCharType="separate"/>
      </w:r>
      <w:bookmarkStart w:id="1" w:name="_GoBack"/>
      <w:r w:rsidR="00094925" w:rsidRPr="00094925">
        <w:rPr>
          <w:rFonts w:eastAsia="Calibri"/>
          <w:noProof/>
          <w:u w:val="single"/>
        </w:rPr>
        <w:t> </w:t>
      </w:r>
      <w:r w:rsidR="00094925" w:rsidRPr="00094925">
        <w:rPr>
          <w:rFonts w:eastAsia="Calibri"/>
          <w:noProof/>
          <w:u w:val="single"/>
        </w:rPr>
        <w:t> </w:t>
      </w:r>
      <w:r w:rsidR="00094925" w:rsidRPr="00094925">
        <w:rPr>
          <w:rFonts w:eastAsia="Calibri"/>
          <w:noProof/>
          <w:u w:val="single"/>
        </w:rPr>
        <w:t> </w:t>
      </w:r>
      <w:r w:rsidR="00094925" w:rsidRPr="00094925">
        <w:rPr>
          <w:rFonts w:eastAsia="Calibri"/>
          <w:noProof/>
          <w:u w:val="single"/>
        </w:rPr>
        <w:t> </w:t>
      </w:r>
      <w:r w:rsidR="00094925" w:rsidRPr="00094925">
        <w:rPr>
          <w:rFonts w:eastAsia="Calibri"/>
          <w:noProof/>
          <w:u w:val="single"/>
        </w:rPr>
        <w:t> </w:t>
      </w:r>
      <w:bookmarkEnd w:id="1"/>
      <w:r w:rsidR="00094925" w:rsidRPr="00094925">
        <w:rPr>
          <w:rFonts w:eastAsia="Calibri"/>
          <w:u w:val="single"/>
        </w:rPr>
        <w:fldChar w:fldCharType="end"/>
      </w:r>
      <w:bookmarkEnd w:id="0"/>
      <w:r w:rsidR="00094925" w:rsidRPr="00094925">
        <w:rPr>
          <w:rFonts w:eastAsia="Calibri"/>
          <w:u w:val="single"/>
        </w:rPr>
        <w:tab/>
      </w:r>
    </w:p>
    <w:p w:rsidR="00094925" w:rsidRDefault="00094925" w:rsidP="0068511C">
      <w:pPr>
        <w:tabs>
          <w:tab w:val="right" w:pos="4678"/>
          <w:tab w:val="right" w:pos="9072"/>
        </w:tabs>
        <w:spacing w:after="200" w:line="276" w:lineRule="auto"/>
        <w:jc w:val="both"/>
        <w:rPr>
          <w:rFonts w:eastAsia="Calibri"/>
          <w:u w:val="single"/>
        </w:rPr>
      </w:pPr>
      <w:r>
        <w:rPr>
          <w:rFonts w:eastAsia="Calibri"/>
        </w:rPr>
        <w:t xml:space="preserve">Naziv: </w:t>
      </w: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  <w:r>
        <w:rPr>
          <w:rFonts w:eastAsia="Calibri"/>
        </w:rPr>
        <w:t xml:space="preserve">Izobrazba: </w:t>
      </w: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 w:rsidRPr="00094925">
        <w:rPr>
          <w:rFonts w:eastAsia="Calibri"/>
        </w:rPr>
        <w:t>Naslov</w:t>
      </w:r>
      <w:r>
        <w:rPr>
          <w:rFonts w:eastAsia="Calibri"/>
        </w:rPr>
        <w:t xml:space="preserve">: </w:t>
      </w: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</w:p>
    <w:p w:rsidR="00094925" w:rsidRDefault="00094925" w:rsidP="0068511C">
      <w:pPr>
        <w:tabs>
          <w:tab w:val="right" w:pos="4678"/>
        </w:tabs>
        <w:spacing w:after="200" w:line="276" w:lineRule="auto"/>
        <w:jc w:val="both"/>
        <w:rPr>
          <w:rFonts w:eastAsia="Calibri"/>
        </w:rPr>
      </w:pPr>
      <w:r w:rsidRPr="00094925">
        <w:rPr>
          <w:rFonts w:eastAsia="Calibri"/>
        </w:rPr>
        <w:t>Elektronski naslov</w:t>
      </w:r>
      <w:r>
        <w:rPr>
          <w:rFonts w:eastAsia="Calibri"/>
        </w:rPr>
        <w:t xml:space="preserve">: </w:t>
      </w: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</w:p>
    <w:p w:rsidR="00094925" w:rsidRDefault="00094925" w:rsidP="00583F8A">
      <w:pPr>
        <w:pBdr>
          <w:top w:val="double" w:sz="4" w:space="1" w:color="auto"/>
        </w:pBdr>
        <w:tabs>
          <w:tab w:val="right" w:pos="9072"/>
        </w:tabs>
        <w:spacing w:after="200" w:line="276" w:lineRule="auto"/>
        <w:jc w:val="both"/>
        <w:rPr>
          <w:rFonts w:eastAsia="Calibri"/>
        </w:rPr>
      </w:pP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I</w:t>
      </w:r>
      <w:r w:rsidRPr="00F03B9C">
        <w:rPr>
          <w:rFonts w:eastAsia="Calibri"/>
        </w:rPr>
        <w:t>me in</w:t>
      </w:r>
      <w:r>
        <w:rPr>
          <w:rFonts w:eastAsia="Calibri"/>
        </w:rPr>
        <w:t xml:space="preserve"> priimek mentorja in somentorja ter </w:t>
      </w:r>
      <w:r w:rsidRPr="00F03B9C">
        <w:rPr>
          <w:rFonts w:eastAsia="Calibri"/>
        </w:rPr>
        <w:t>morebitnih drugih so</w:t>
      </w:r>
      <w:r>
        <w:rPr>
          <w:rFonts w:eastAsia="Calibri"/>
        </w:rPr>
        <w:t xml:space="preserve">delavcev v raziskavi: </w:t>
      </w: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I</w:t>
      </w:r>
      <w:r w:rsidRPr="00F03B9C">
        <w:rPr>
          <w:rFonts w:eastAsia="Calibri"/>
        </w:rPr>
        <w:t xml:space="preserve">me ustanove v </w:t>
      </w:r>
      <w:r>
        <w:rPr>
          <w:rFonts w:eastAsia="Calibri"/>
        </w:rPr>
        <w:t>kateri</w:t>
      </w:r>
      <w:r w:rsidRPr="00F03B9C">
        <w:rPr>
          <w:rFonts w:eastAsia="Calibri"/>
        </w:rPr>
        <w:t xml:space="preserve"> bo raziskava potekala</w:t>
      </w:r>
      <w:r>
        <w:rPr>
          <w:rFonts w:eastAsia="Calibri"/>
        </w:rPr>
        <w:t xml:space="preserve">: </w:t>
      </w: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</w:p>
    <w:p w:rsidR="00094925" w:rsidRDefault="00FF3029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N</w:t>
      </w:r>
      <w:r w:rsidR="00094925" w:rsidRPr="00F03B9C">
        <w:rPr>
          <w:rFonts w:eastAsia="Calibri"/>
        </w:rPr>
        <w:t>aslov raziskave</w:t>
      </w:r>
      <w:r w:rsidR="00094925">
        <w:rPr>
          <w:rFonts w:eastAsia="Calibri"/>
        </w:rPr>
        <w:t xml:space="preserve">: </w:t>
      </w:r>
      <w:r w:rsidR="00094925"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94925" w:rsidRPr="00094925">
        <w:rPr>
          <w:rFonts w:eastAsia="Calibri"/>
          <w:u w:val="single"/>
        </w:rPr>
        <w:instrText xml:space="preserve"> FORMTEXT </w:instrText>
      </w:r>
      <w:r w:rsidR="00094925" w:rsidRPr="00094925">
        <w:rPr>
          <w:rFonts w:eastAsia="Calibri"/>
          <w:u w:val="single"/>
        </w:rPr>
      </w:r>
      <w:r w:rsidR="00094925" w:rsidRPr="00094925">
        <w:rPr>
          <w:rFonts w:eastAsia="Calibri"/>
          <w:u w:val="single"/>
        </w:rPr>
        <w:fldChar w:fldCharType="separate"/>
      </w:r>
      <w:r w:rsidR="00094925" w:rsidRPr="00094925">
        <w:rPr>
          <w:rFonts w:eastAsia="Calibri"/>
          <w:noProof/>
          <w:u w:val="single"/>
        </w:rPr>
        <w:t> </w:t>
      </w:r>
      <w:r w:rsidR="00094925" w:rsidRPr="00094925">
        <w:rPr>
          <w:rFonts w:eastAsia="Calibri"/>
          <w:noProof/>
          <w:u w:val="single"/>
        </w:rPr>
        <w:t> </w:t>
      </w:r>
      <w:r w:rsidR="00094925" w:rsidRPr="00094925">
        <w:rPr>
          <w:rFonts w:eastAsia="Calibri"/>
          <w:noProof/>
          <w:u w:val="single"/>
        </w:rPr>
        <w:t> </w:t>
      </w:r>
      <w:r w:rsidR="00094925" w:rsidRPr="00094925">
        <w:rPr>
          <w:rFonts w:eastAsia="Calibri"/>
          <w:noProof/>
          <w:u w:val="single"/>
        </w:rPr>
        <w:t> </w:t>
      </w:r>
      <w:r w:rsidR="00094925" w:rsidRPr="00094925">
        <w:rPr>
          <w:rFonts w:eastAsia="Calibri"/>
          <w:noProof/>
          <w:u w:val="single"/>
        </w:rPr>
        <w:t> </w:t>
      </w:r>
      <w:r w:rsidR="00094925" w:rsidRPr="00094925">
        <w:rPr>
          <w:rFonts w:eastAsia="Calibri"/>
          <w:u w:val="single"/>
        </w:rPr>
        <w:fldChar w:fldCharType="end"/>
      </w:r>
      <w:r w:rsidR="00094925" w:rsidRPr="00094925">
        <w:rPr>
          <w:rFonts w:eastAsia="Calibri"/>
          <w:u w:val="single"/>
        </w:rPr>
        <w:tab/>
      </w: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 w:rsidRPr="00F03B9C">
        <w:rPr>
          <w:rFonts w:eastAsia="Calibri"/>
        </w:rPr>
        <w:t>Načrt in potek raziskave (namen raziskave, uporabljene metode in povzete</w:t>
      </w:r>
      <w:r>
        <w:rPr>
          <w:rFonts w:eastAsia="Calibri"/>
        </w:rPr>
        <w:t xml:space="preserve">k raziskave (cca. 1500 znakov)): </w:t>
      </w: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</w:p>
    <w:p w:rsidR="00094925" w:rsidRPr="00F03B9C" w:rsidRDefault="00094925" w:rsidP="00094925">
      <w:pPr>
        <w:spacing w:after="0" w:line="276" w:lineRule="auto"/>
        <w:contextualSpacing/>
        <w:jc w:val="both"/>
        <w:rPr>
          <w:rFonts w:eastAsia="Calibri"/>
        </w:rPr>
      </w:pPr>
      <w:r w:rsidRPr="00F03B9C">
        <w:rPr>
          <w:rFonts w:eastAsia="Calibri"/>
        </w:rPr>
        <w:lastRenderedPageBreak/>
        <w:t>Osebe povabljene v raziskavo (način pridobivanja</w:t>
      </w:r>
      <w:r w:rsidR="005B5227">
        <w:rPr>
          <w:rFonts w:eastAsia="Calibri"/>
        </w:rPr>
        <w:t xml:space="preserve"> oseb</w:t>
      </w:r>
      <w:r w:rsidRPr="00F03B9C">
        <w:rPr>
          <w:rFonts w:eastAsia="Calibri"/>
        </w:rPr>
        <w:t>, merila za vključitev ter izjava predlagatelja, da vabila v raziskavo ne bo spremljal pritisk ali neprimerno napeljevanje ter, da bodo osebe v raziskavi sodelovale prostovoljno).</w:t>
      </w: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  <w:u w:val="single"/>
        </w:rPr>
      </w:pP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</w:p>
    <w:p w:rsidR="008538DD" w:rsidRDefault="008538DD" w:rsidP="00094925">
      <w:pPr>
        <w:tabs>
          <w:tab w:val="right" w:pos="9072"/>
        </w:tabs>
        <w:spacing w:after="200" w:line="276" w:lineRule="auto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__________________________________________________________________________________</w:t>
      </w:r>
    </w:p>
    <w:p w:rsidR="008538DD" w:rsidRDefault="008538DD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  <w:u w:val="single"/>
        </w:rPr>
      </w:pPr>
      <w:r w:rsidRPr="00F03B9C">
        <w:rPr>
          <w:rFonts w:eastAsia="Calibri"/>
        </w:rPr>
        <w:t>Skrb za varnost, zaupnost ter upravičenost do vpogleda v rezultate</w:t>
      </w:r>
      <w:r>
        <w:rPr>
          <w:rFonts w:eastAsia="Calibri"/>
        </w:rPr>
        <w:t>.</w:t>
      </w:r>
      <w:r w:rsidRPr="00094925">
        <w:rPr>
          <w:rFonts w:eastAsia="Calibri"/>
          <w:u w:val="single"/>
        </w:rPr>
        <w:t xml:space="preserve"> </w:t>
      </w: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</w:p>
    <w:p w:rsidR="008538DD" w:rsidRDefault="008538DD" w:rsidP="00094925">
      <w:pPr>
        <w:tabs>
          <w:tab w:val="right" w:pos="9072"/>
        </w:tabs>
        <w:spacing w:after="200" w:line="276" w:lineRule="auto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_______________________________________________________________________________</w:t>
      </w:r>
    </w:p>
    <w:p w:rsidR="008538DD" w:rsidRDefault="008538DD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</w:p>
    <w:p w:rsidR="00094925" w:rsidRDefault="00094925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 w:rsidRPr="00F03B9C">
        <w:rPr>
          <w:rFonts w:eastAsia="Calibri"/>
        </w:rPr>
        <w:t>Etično ocenjevanje pri drugih komisijah (navesti katera etična komisija je raziskavo že obravnavala ter dodati kopijo).</w:t>
      </w:r>
      <w:r w:rsidRPr="00094925">
        <w:rPr>
          <w:rFonts w:eastAsia="Calibri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94925">
        <w:rPr>
          <w:rFonts w:eastAsia="Calibri"/>
          <w:u w:val="single"/>
        </w:rPr>
        <w:instrText xml:space="preserve"> FORMTEXT </w:instrText>
      </w:r>
      <w:r w:rsidRPr="00094925">
        <w:rPr>
          <w:rFonts w:eastAsia="Calibri"/>
          <w:u w:val="single"/>
        </w:rPr>
      </w:r>
      <w:r w:rsidRPr="00094925">
        <w:rPr>
          <w:rFonts w:eastAsia="Calibri"/>
          <w:u w:val="single"/>
        </w:rPr>
        <w:fldChar w:fldCharType="separate"/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noProof/>
          <w:u w:val="single"/>
        </w:rPr>
        <w:t> </w:t>
      </w:r>
      <w:r w:rsidRPr="00094925">
        <w:rPr>
          <w:rFonts w:eastAsia="Calibri"/>
          <w:u w:val="single"/>
        </w:rPr>
        <w:fldChar w:fldCharType="end"/>
      </w:r>
      <w:r w:rsidRPr="00094925">
        <w:rPr>
          <w:rFonts w:eastAsia="Calibri"/>
          <w:u w:val="single"/>
        </w:rPr>
        <w:tab/>
      </w:r>
    </w:p>
    <w:p w:rsidR="008538DD" w:rsidRDefault="008538DD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Priložiti: </w:t>
      </w:r>
    </w:p>
    <w:p w:rsidR="008538DD" w:rsidRDefault="008538DD" w:rsidP="008538DD">
      <w:pPr>
        <w:pStyle w:val="Odstavekseznama"/>
        <w:numPr>
          <w:ilvl w:val="0"/>
          <w:numId w:val="5"/>
        </w:num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Anketni vprašalnik</w:t>
      </w:r>
    </w:p>
    <w:p w:rsidR="00094925" w:rsidRDefault="00094925" w:rsidP="008538DD">
      <w:pPr>
        <w:pStyle w:val="Odstavekseznama"/>
        <w:numPr>
          <w:ilvl w:val="0"/>
          <w:numId w:val="5"/>
        </w:num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 w:rsidRPr="008538DD">
        <w:rPr>
          <w:rFonts w:eastAsia="Calibri"/>
        </w:rPr>
        <w:t>Podpisan</w:t>
      </w:r>
      <w:r w:rsidR="008538DD">
        <w:rPr>
          <w:rFonts w:eastAsia="Calibri"/>
        </w:rPr>
        <w:t>o izjavo predlagatelja</w:t>
      </w:r>
      <w:r w:rsidRPr="008538DD">
        <w:rPr>
          <w:rFonts w:eastAsia="Calibri"/>
        </w:rPr>
        <w:t>/raziskovalc</w:t>
      </w:r>
      <w:r w:rsidR="008538DD">
        <w:rPr>
          <w:rFonts w:eastAsia="Calibri"/>
        </w:rPr>
        <w:t>a</w:t>
      </w:r>
      <w:r w:rsidRPr="008538DD">
        <w:rPr>
          <w:rFonts w:eastAsia="Calibri"/>
        </w:rPr>
        <w:t>, da se bo držal načel Helsinške deklaracije o biomedicinskih raziskavah na človeku, določil Konvencije Sveta Evrope o varovanju človekovih pravic in dostojanstva človeškega bitja v zvezi z uporabo biologije in medicine (Oviedske konvencije) in načel Kodeksa etike medicinskih sester in zdravstvenih tehnikov Slovenije.</w:t>
      </w:r>
    </w:p>
    <w:p w:rsidR="00094925" w:rsidRPr="008538DD" w:rsidRDefault="008538DD" w:rsidP="00094925">
      <w:pPr>
        <w:pStyle w:val="Odstavekseznama"/>
        <w:numPr>
          <w:ilvl w:val="0"/>
          <w:numId w:val="5"/>
        </w:num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Podpisano izjavo </w:t>
      </w:r>
      <w:r w:rsidR="0039704B" w:rsidRPr="008538DD">
        <w:rPr>
          <w:rFonts w:eastAsia="Calibri"/>
        </w:rPr>
        <w:t>predlagatelj</w:t>
      </w:r>
      <w:r>
        <w:rPr>
          <w:rFonts w:eastAsia="Calibri"/>
        </w:rPr>
        <w:t>a</w:t>
      </w:r>
      <w:r w:rsidR="0039704B" w:rsidRPr="008538DD">
        <w:rPr>
          <w:rFonts w:eastAsia="Calibri"/>
        </w:rPr>
        <w:t>/raziskovalc</w:t>
      </w:r>
      <w:r>
        <w:rPr>
          <w:rFonts w:eastAsia="Calibri"/>
        </w:rPr>
        <w:t>a</w:t>
      </w:r>
      <w:r w:rsidR="0039704B" w:rsidRPr="008538DD">
        <w:rPr>
          <w:rFonts w:eastAsia="Calibri"/>
        </w:rPr>
        <w:t>, da bo obvestil etično komisijo o morebitnih zapletih ali neljubih dogodkih, ki so se pojavili v zvezi z raziskavo.</w:t>
      </w:r>
    </w:p>
    <w:p w:rsidR="005B5227" w:rsidRDefault="005B5227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</w:p>
    <w:p w:rsidR="00094925" w:rsidRDefault="0039704B" w:rsidP="00094925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  <w:r w:rsidRPr="00F03B9C">
        <w:rPr>
          <w:rFonts w:eastAsia="Calibri"/>
        </w:rPr>
        <w:t xml:space="preserve">Po odobritvi raziskave </w:t>
      </w:r>
      <w:r w:rsidR="00886770">
        <w:rPr>
          <w:rFonts w:eastAsia="Calibri"/>
        </w:rPr>
        <w:t>je potrebno</w:t>
      </w:r>
      <w:r w:rsidRPr="00F03B9C">
        <w:rPr>
          <w:rFonts w:eastAsia="Calibri"/>
        </w:rPr>
        <w:t xml:space="preserve"> na Komisijo </w:t>
      </w:r>
      <w:r w:rsidRPr="00F03B9C">
        <w:t>za etična vprašanja s področja zdravstvene nege Univerze v Mariboru</w:t>
      </w:r>
      <w:r w:rsidRPr="00F03B9C">
        <w:rPr>
          <w:rFonts w:eastAsia="Calibri"/>
        </w:rPr>
        <w:t xml:space="preserve"> </w:t>
      </w:r>
      <w:r w:rsidRPr="00F03B9C">
        <w:t xml:space="preserve">Fakultete za zdravstvene vede </w:t>
      </w:r>
      <w:r w:rsidRPr="00F03B9C">
        <w:rPr>
          <w:rFonts w:eastAsia="Calibri"/>
        </w:rPr>
        <w:t>nasloviti tudi spremembe protokola, neugodne dogodke in obvestilo o morebitni predčasni prekinitvi raziskave ter razloge zanjo.</w:t>
      </w:r>
    </w:p>
    <w:p w:rsidR="005B5227" w:rsidRDefault="005B5227" w:rsidP="005B5227">
      <w:pPr>
        <w:tabs>
          <w:tab w:val="right" w:pos="9072"/>
        </w:tabs>
        <w:spacing w:after="200" w:line="276" w:lineRule="auto"/>
        <w:jc w:val="right"/>
        <w:rPr>
          <w:rFonts w:eastAsia="Calibri"/>
        </w:rPr>
      </w:pPr>
    </w:p>
    <w:p w:rsidR="005B5227" w:rsidRDefault="0039704B" w:rsidP="005B5227">
      <w:pPr>
        <w:tabs>
          <w:tab w:val="right" w:pos="9072"/>
        </w:tabs>
        <w:spacing w:after="200" w:line="276" w:lineRule="auto"/>
        <w:jc w:val="right"/>
        <w:rPr>
          <w:rFonts w:eastAsia="Calibri"/>
        </w:rPr>
      </w:pPr>
      <w:r>
        <w:rPr>
          <w:rFonts w:eastAsia="Calibri"/>
        </w:rPr>
        <w:t xml:space="preserve">Podpis </w:t>
      </w:r>
      <w:r w:rsidR="00FF3029">
        <w:rPr>
          <w:rFonts w:eastAsia="Calibri"/>
        </w:rPr>
        <w:t>pred</w:t>
      </w:r>
      <w:r w:rsidR="005B5227">
        <w:rPr>
          <w:rFonts w:eastAsia="Calibri"/>
        </w:rPr>
        <w:t>lagatelja/raziskovalca</w:t>
      </w:r>
      <w:r w:rsidR="00FF3029">
        <w:rPr>
          <w:rFonts w:eastAsia="Calibri"/>
        </w:rPr>
        <w:t>:</w:t>
      </w:r>
    </w:p>
    <w:p w:rsidR="00FF3029" w:rsidRDefault="00FF3029" w:rsidP="005B5227">
      <w:pPr>
        <w:tabs>
          <w:tab w:val="right" w:pos="9072"/>
        </w:tabs>
        <w:spacing w:after="200" w:line="276" w:lineRule="auto"/>
        <w:jc w:val="right"/>
        <w:rPr>
          <w:rFonts w:eastAsia="Calibri"/>
        </w:rPr>
      </w:pPr>
    </w:p>
    <w:p w:rsidR="005B5227" w:rsidRDefault="005B5227" w:rsidP="005B5227">
      <w:pPr>
        <w:tabs>
          <w:tab w:val="right" w:pos="9072"/>
        </w:tabs>
        <w:spacing w:after="200" w:line="276" w:lineRule="auto"/>
        <w:jc w:val="both"/>
        <w:rPr>
          <w:rFonts w:eastAsia="Calibri"/>
        </w:rPr>
      </w:pPr>
    </w:p>
    <w:p w:rsidR="0039704B" w:rsidRPr="00F03B9C" w:rsidRDefault="005B5227" w:rsidP="005B5227">
      <w:pPr>
        <w:tabs>
          <w:tab w:val="right" w:pos="9072"/>
        </w:tabs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>U</w:t>
      </w:r>
      <w:r w:rsidR="00F03B9C" w:rsidRPr="00F03B9C">
        <w:rPr>
          <w:rFonts w:eastAsia="Calibri"/>
        </w:rPr>
        <w:t>strezno pripravljen pisn</w:t>
      </w:r>
      <w:r w:rsidR="00594A89">
        <w:rPr>
          <w:rFonts w:eastAsia="Calibri"/>
        </w:rPr>
        <w:t>i</w:t>
      </w:r>
      <w:r w:rsidR="00F03B9C" w:rsidRPr="00F03B9C">
        <w:rPr>
          <w:rFonts w:eastAsia="Calibri"/>
        </w:rPr>
        <w:t xml:space="preserve"> </w:t>
      </w:r>
      <w:r w:rsidR="00594A89">
        <w:rPr>
          <w:rFonts w:eastAsia="Calibri"/>
        </w:rPr>
        <w:t>obrazec</w:t>
      </w:r>
      <w:r w:rsidR="00886770">
        <w:rPr>
          <w:rFonts w:eastAsia="Calibri"/>
        </w:rPr>
        <w:t xml:space="preserve"> </w:t>
      </w:r>
      <w:r w:rsidR="00E93478">
        <w:rPr>
          <w:rFonts w:eastAsia="Calibri"/>
        </w:rPr>
        <w:t>se</w:t>
      </w:r>
      <w:r w:rsidR="00F03B9C" w:rsidRPr="00F03B9C">
        <w:rPr>
          <w:rFonts w:eastAsia="Calibri"/>
        </w:rPr>
        <w:t xml:space="preserve"> pošlj</w:t>
      </w:r>
      <w:r w:rsidR="00E93478">
        <w:rPr>
          <w:rFonts w:eastAsia="Calibri"/>
        </w:rPr>
        <w:t>e</w:t>
      </w:r>
      <w:r w:rsidR="00F03B9C" w:rsidRPr="00F03B9C">
        <w:rPr>
          <w:rFonts w:eastAsia="Calibri"/>
        </w:rPr>
        <w:t xml:space="preserve"> na naslov:</w:t>
      </w:r>
    </w:p>
    <w:p w:rsidR="00F03B9C" w:rsidRPr="00F03B9C" w:rsidRDefault="00F03B9C" w:rsidP="005B5227">
      <w:pPr>
        <w:spacing w:after="0" w:line="276" w:lineRule="auto"/>
      </w:pPr>
      <w:r w:rsidRPr="00F03B9C">
        <w:rPr>
          <w:rFonts w:eastAsia="Calibri"/>
        </w:rPr>
        <w:t>Komisija</w:t>
      </w:r>
      <w:r w:rsidRPr="00F03B9C">
        <w:t xml:space="preserve"> za etična vprašanja s področja zdravstvene nege </w:t>
      </w:r>
    </w:p>
    <w:p w:rsidR="00F03B9C" w:rsidRPr="00F03B9C" w:rsidRDefault="0039704B" w:rsidP="00F03B9C">
      <w:pPr>
        <w:spacing w:after="0" w:line="276" w:lineRule="auto"/>
        <w:jc w:val="both"/>
        <w:rPr>
          <w:rFonts w:eastAsia="Calibri"/>
        </w:rPr>
      </w:pPr>
      <w:r w:rsidRPr="00F03B9C">
        <w:rPr>
          <w:rFonts w:eastAsia="Calibri"/>
        </w:rPr>
        <w:t xml:space="preserve">Univerze v Mariboru </w:t>
      </w:r>
      <w:r w:rsidR="00F03B9C" w:rsidRPr="00F03B9C">
        <w:rPr>
          <w:rFonts w:eastAsia="Calibri"/>
        </w:rPr>
        <w:t xml:space="preserve">Fakultete za zdravstvene vede </w:t>
      </w:r>
    </w:p>
    <w:p w:rsidR="00F03B9C" w:rsidRPr="00F03B9C" w:rsidRDefault="00F03B9C" w:rsidP="00F03B9C">
      <w:pPr>
        <w:spacing w:after="0" w:line="276" w:lineRule="auto"/>
        <w:jc w:val="both"/>
        <w:rPr>
          <w:rFonts w:eastAsia="Calibri"/>
          <w:color w:val="000000"/>
        </w:rPr>
      </w:pPr>
      <w:r w:rsidRPr="00F03B9C">
        <w:rPr>
          <w:rFonts w:eastAsia="Calibri"/>
          <w:color w:val="000000"/>
        </w:rPr>
        <w:t>Žitna ulica 15</w:t>
      </w:r>
    </w:p>
    <w:p w:rsidR="009C4376" w:rsidRDefault="00F03B9C" w:rsidP="00F03B9C">
      <w:pPr>
        <w:spacing w:after="0" w:line="276" w:lineRule="auto"/>
        <w:jc w:val="both"/>
      </w:pPr>
      <w:r w:rsidRPr="00F03B9C">
        <w:rPr>
          <w:rFonts w:eastAsia="Calibri"/>
          <w:color w:val="000000"/>
        </w:rPr>
        <w:t>2000 Maribor</w:t>
      </w:r>
    </w:p>
    <w:sectPr w:rsidR="009C4376" w:rsidSect="00DE6B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C2" w:rsidRDefault="00D248C2" w:rsidP="00BB5C4F">
      <w:pPr>
        <w:spacing w:after="0"/>
      </w:pPr>
      <w:r>
        <w:separator/>
      </w:r>
    </w:p>
  </w:endnote>
  <w:endnote w:type="continuationSeparator" w:id="0">
    <w:p w:rsidR="00D248C2" w:rsidRDefault="00D248C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73" w:rsidRDefault="007A3E7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4468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4468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3D6941" w:rsidRDefault="007A3E73" w:rsidP="007A3E73">
    <w:pPr>
      <w:pStyle w:val="Noga"/>
      <w:jc w:val="center"/>
      <w:rPr>
        <w:color w:val="006A8E"/>
        <w:sz w:val="18"/>
        <w:szCs w:val="18"/>
      </w:rPr>
    </w:pPr>
    <w:proofErr w:type="spellStart"/>
    <w:r w:rsidRPr="00073F23">
      <w:rPr>
        <w:rStyle w:val="A1"/>
        <w:rFonts w:ascii="Calibri" w:hAnsi="Calibri"/>
        <w:sz w:val="18"/>
        <w:szCs w:val="18"/>
      </w:rPr>
      <w:t>www.fzv.um.si</w:t>
    </w:r>
    <w:proofErr w:type="spellEnd"/>
    <w:r w:rsidRPr="00073F23">
      <w:rPr>
        <w:rStyle w:val="A1"/>
        <w:rFonts w:ascii="Calibri" w:hAnsi="Calibri"/>
        <w:sz w:val="18"/>
        <w:szCs w:val="18"/>
      </w:rPr>
      <w:t xml:space="preserve"> | </w:t>
    </w:r>
    <w:proofErr w:type="spellStart"/>
    <w:r w:rsidRPr="00073F23">
      <w:rPr>
        <w:rStyle w:val="A1"/>
        <w:rFonts w:ascii="Calibri" w:hAnsi="Calibri"/>
        <w:sz w:val="18"/>
        <w:szCs w:val="18"/>
      </w:rPr>
      <w:t>fzv@um.si</w:t>
    </w:r>
    <w:proofErr w:type="spellEnd"/>
    <w:r w:rsidRPr="00073F23">
      <w:rPr>
        <w:rStyle w:val="A1"/>
        <w:rFonts w:ascii="Calibri" w:hAnsi="Calibri"/>
        <w:sz w:val="18"/>
        <w:szCs w:val="18"/>
      </w:rPr>
      <w:t xml:space="preserve"> | t +386 2 300 47 00 | f +386 2 300 47 47 | </w:t>
    </w:r>
    <w:proofErr w:type="spellStart"/>
    <w:r w:rsidRPr="00073F23">
      <w:rPr>
        <w:rStyle w:val="A1"/>
        <w:rFonts w:ascii="Calibri" w:hAnsi="Calibri"/>
        <w:sz w:val="18"/>
        <w:szCs w:val="18"/>
      </w:rPr>
      <w:t>trr</w:t>
    </w:r>
    <w:proofErr w:type="spellEnd"/>
    <w:r w:rsidRPr="00073F23">
      <w:rPr>
        <w:rStyle w:val="A1"/>
        <w:rFonts w:ascii="Calibri" w:hAnsi="Calibri"/>
        <w:sz w:val="18"/>
        <w:szCs w:val="18"/>
      </w:rPr>
      <w:t xml:space="preserve">: 0110 0609 0125 827 | id </w:t>
    </w:r>
    <w:proofErr w:type="spellStart"/>
    <w:r w:rsidRPr="00073F23">
      <w:rPr>
        <w:rStyle w:val="A1"/>
        <w:rFonts w:ascii="Calibri" w:hAnsi="Calibri"/>
        <w:sz w:val="18"/>
        <w:szCs w:val="18"/>
      </w:rPr>
      <w:t>ddv</w:t>
    </w:r>
    <w:proofErr w:type="spellEnd"/>
    <w:r w:rsidRPr="00073F23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C2" w:rsidRDefault="00D248C2" w:rsidP="00BB5C4F">
      <w:pPr>
        <w:spacing w:after="0"/>
      </w:pPr>
      <w:r>
        <w:separator/>
      </w:r>
    </w:p>
  </w:footnote>
  <w:footnote w:type="continuationSeparator" w:id="0">
    <w:p w:rsidR="00D248C2" w:rsidRDefault="00D248C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73" w:rsidRDefault="007A3E7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73" w:rsidRDefault="007A3E7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54"/>
      <w:gridCol w:w="3070"/>
      <w:gridCol w:w="3056"/>
    </w:tblGrid>
    <w:tr w:rsidR="001179EF" w:rsidTr="007A3E73">
      <w:trPr>
        <w:trHeight w:val="1560"/>
      </w:trPr>
      <w:tc>
        <w:tcPr>
          <w:tcW w:w="3070" w:type="dxa"/>
          <w:shd w:val="clear" w:color="auto" w:fill="auto"/>
        </w:tcPr>
        <w:p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center"/>
        </w:tcPr>
        <w:p w:rsidR="00EC413A" w:rsidRDefault="00F03B9C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18F0B85C" wp14:editId="65DD68AD">
                <wp:extent cx="1743075" cy="819150"/>
                <wp:effectExtent l="0" t="0" r="9525" b="0"/>
                <wp:docPr id="1" name="Slika 1" descr="logo-um-fz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z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EC413A" w:rsidRDefault="00EC413A" w:rsidP="007A3E73">
          <w:pPr>
            <w:pStyle w:val="Glava"/>
            <w:jc w:val="right"/>
            <w:rPr>
              <w:noProof/>
              <w:lang w:eastAsia="sl-SI"/>
            </w:rPr>
          </w:pPr>
        </w:p>
      </w:tc>
    </w:tr>
    <w:tr w:rsidR="001179EF" w:rsidTr="007A3E73">
      <w:trPr>
        <w:trHeight w:val="397"/>
      </w:trPr>
      <w:tc>
        <w:tcPr>
          <w:tcW w:w="3070" w:type="dxa"/>
          <w:shd w:val="clear" w:color="auto" w:fill="auto"/>
          <w:vAlign w:val="bottom"/>
        </w:tcPr>
        <w:p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bottom"/>
        </w:tcPr>
        <w:p w:rsidR="00EC413A" w:rsidRDefault="007A3E73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Žitna ulica 15</w:t>
          </w:r>
          <w:r w:rsidR="00EC413A"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071" w:type="dxa"/>
          <w:shd w:val="clear" w:color="auto" w:fill="auto"/>
          <w:vAlign w:val="center"/>
        </w:tcPr>
        <w:p w:rsidR="00EC413A" w:rsidRDefault="00EC413A" w:rsidP="007A3E73">
          <w:pPr>
            <w:pStyle w:val="Glava"/>
            <w:spacing w:line="200" w:lineRule="exact"/>
            <w:jc w:val="right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873"/>
    <w:multiLevelType w:val="hybridMultilevel"/>
    <w:tmpl w:val="F99A38E2"/>
    <w:lvl w:ilvl="0" w:tplc="C3DA3D8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62B222FA"/>
    <w:multiLevelType w:val="hybridMultilevel"/>
    <w:tmpl w:val="2ECA88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1FOBsUWrxc0KwjqXIYtQMwUvOu8=" w:salt="mIJBsQ75BGXOjoQtZfD5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9C"/>
    <w:rsid w:val="00015E8D"/>
    <w:rsid w:val="00023E5A"/>
    <w:rsid w:val="00044680"/>
    <w:rsid w:val="00051DAE"/>
    <w:rsid w:val="00051F90"/>
    <w:rsid w:val="00054766"/>
    <w:rsid w:val="00094925"/>
    <w:rsid w:val="000C393D"/>
    <w:rsid w:val="000D075E"/>
    <w:rsid w:val="000F1A06"/>
    <w:rsid w:val="001179EF"/>
    <w:rsid w:val="00215201"/>
    <w:rsid w:val="002670CA"/>
    <w:rsid w:val="0028526B"/>
    <w:rsid w:val="002E2D9F"/>
    <w:rsid w:val="00311139"/>
    <w:rsid w:val="003868FE"/>
    <w:rsid w:val="0039704B"/>
    <w:rsid w:val="003C12B2"/>
    <w:rsid w:val="003D6941"/>
    <w:rsid w:val="00400569"/>
    <w:rsid w:val="00413C63"/>
    <w:rsid w:val="004A13C4"/>
    <w:rsid w:val="004D4EC4"/>
    <w:rsid w:val="00506B95"/>
    <w:rsid w:val="00522FDF"/>
    <w:rsid w:val="00530DEE"/>
    <w:rsid w:val="005376C1"/>
    <w:rsid w:val="00552FF3"/>
    <w:rsid w:val="00562A3A"/>
    <w:rsid w:val="00583F8A"/>
    <w:rsid w:val="00594A89"/>
    <w:rsid w:val="005B48A9"/>
    <w:rsid w:val="005B5227"/>
    <w:rsid w:val="006837C4"/>
    <w:rsid w:val="0068511C"/>
    <w:rsid w:val="006A3EBA"/>
    <w:rsid w:val="007138CE"/>
    <w:rsid w:val="007410DA"/>
    <w:rsid w:val="00751834"/>
    <w:rsid w:val="007554FD"/>
    <w:rsid w:val="007564BD"/>
    <w:rsid w:val="00784EB8"/>
    <w:rsid w:val="007A3E73"/>
    <w:rsid w:val="007B34C1"/>
    <w:rsid w:val="007C4B80"/>
    <w:rsid w:val="0080304F"/>
    <w:rsid w:val="008538DD"/>
    <w:rsid w:val="00884BE7"/>
    <w:rsid w:val="00886770"/>
    <w:rsid w:val="00950E69"/>
    <w:rsid w:val="00962BBF"/>
    <w:rsid w:val="00976774"/>
    <w:rsid w:val="009956F4"/>
    <w:rsid w:val="009C4376"/>
    <w:rsid w:val="009D1978"/>
    <w:rsid w:val="00A03F1E"/>
    <w:rsid w:val="00A307E1"/>
    <w:rsid w:val="00A32CF9"/>
    <w:rsid w:val="00A452F3"/>
    <w:rsid w:val="00A57848"/>
    <w:rsid w:val="00B02A70"/>
    <w:rsid w:val="00B13296"/>
    <w:rsid w:val="00B14DD9"/>
    <w:rsid w:val="00BB5C4F"/>
    <w:rsid w:val="00C05112"/>
    <w:rsid w:val="00C25FF2"/>
    <w:rsid w:val="00C766D6"/>
    <w:rsid w:val="00CD7DA4"/>
    <w:rsid w:val="00D17A99"/>
    <w:rsid w:val="00D248C2"/>
    <w:rsid w:val="00D554AE"/>
    <w:rsid w:val="00D62A78"/>
    <w:rsid w:val="00D76383"/>
    <w:rsid w:val="00D82FD2"/>
    <w:rsid w:val="00DC556E"/>
    <w:rsid w:val="00DC5A67"/>
    <w:rsid w:val="00DD2432"/>
    <w:rsid w:val="00DD3A72"/>
    <w:rsid w:val="00DE6B24"/>
    <w:rsid w:val="00DF3007"/>
    <w:rsid w:val="00E01C78"/>
    <w:rsid w:val="00E100C6"/>
    <w:rsid w:val="00E10BCB"/>
    <w:rsid w:val="00E73130"/>
    <w:rsid w:val="00E7519B"/>
    <w:rsid w:val="00E757D1"/>
    <w:rsid w:val="00E93478"/>
    <w:rsid w:val="00EC413A"/>
    <w:rsid w:val="00F03B9C"/>
    <w:rsid w:val="00F1084A"/>
    <w:rsid w:val="00F22984"/>
    <w:rsid w:val="00F75BC3"/>
    <w:rsid w:val="00F83525"/>
    <w:rsid w:val="00FB756D"/>
    <w:rsid w:val="00FC6DC6"/>
    <w:rsid w:val="00FC7CA5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lakar\Desktop\NOVA%20PODOBA%20FZV%20UM\dopis-fzv-201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AA1DF2341814FB15818AC938A515E" ma:contentTypeVersion="1" ma:contentTypeDescription="Ustvari nov dokument." ma:contentTypeScope="" ma:versionID="c138d2bcb757864135336a28278acfb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CC05-27F4-4ABC-9565-C60BA3180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65F97-08BD-409E-9341-B8B8D2B1F0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BE93BE-AD4C-440E-847E-27C8DA9F5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63018-1004-4312-BD1F-FE6EF58C11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F93083D-D591-49A9-8942-2D4B1FB8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dopis-fzv-2013.dot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imlakar</dc:creator>
  <cp:lastModifiedBy>Marko Uršič</cp:lastModifiedBy>
  <cp:revision>3</cp:revision>
  <cp:lastPrinted>2014-07-01T10:07:00Z</cp:lastPrinted>
  <dcterms:created xsi:type="dcterms:W3CDTF">2014-08-25T06:22:00Z</dcterms:created>
  <dcterms:modified xsi:type="dcterms:W3CDTF">2014-08-25T06:24:00Z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0x0101009E8AA1DF2341814FB15818AC938A515E</vt:lpwstr>
  </property>
  <property fmtid="{D5CDD505-2E9C-101B-9397-08002B2CF9AE}" pid="3" name="_dlc_DocIdItemGuid">
    <vt:lpwstr>11848a02-bebc-40c2-958c-84a7c3ff9d1a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K67AKCNZ6W6Y-291-35</vt:lpwstr>
  </property>
  <property fmtid="{D5CDD505-2E9C-101B-9397-08002B2CF9AE}" pid="7" name="_dlc_DocIdUrl">
    <vt:lpwstr>http://www.um.si/CGP/FZV/_layouts/DocIdRedir.aspx?ID=K67AKCNZ6W6Y-291-35, K67AKCNZ6W6Y-291-35</vt:lpwstr>
  </property>
</Properties>
</file>