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6680F">
      <w:pPr>
        <w:spacing w:after="0" w:line="276" w:lineRule="auto"/>
        <w:rPr>
          <w:rFonts w:asciiTheme="minorHAnsi" w:hAnsiTheme="minorHAnsi"/>
        </w:rPr>
      </w:pPr>
    </w:p>
    <w:p w:rsidR="00AB0DE2" w:rsidRPr="00FD3DF2" w:rsidRDefault="00AB0DE2" w:rsidP="0066680F">
      <w:pPr>
        <w:spacing w:after="0" w:line="276" w:lineRule="auto"/>
        <w:rPr>
          <w:rFonts w:asciiTheme="minorHAnsi" w:hAnsiTheme="minorHAnsi"/>
        </w:rPr>
      </w:pPr>
    </w:p>
    <w:p w:rsidR="005D6954" w:rsidRDefault="005D6954" w:rsidP="005D6954">
      <w:pPr>
        <w:jc w:val="center"/>
        <w:rPr>
          <w:b/>
          <w:sz w:val="24"/>
        </w:rPr>
      </w:pPr>
      <w:r>
        <w:rPr>
          <w:b/>
          <w:sz w:val="24"/>
        </w:rPr>
        <w:t>»</w:t>
      </w:r>
      <w:r w:rsidRPr="00563261">
        <w:rPr>
          <w:rFonts w:asciiTheme="minorHAnsi" w:hAnsiTheme="minorHAnsi"/>
          <w:b/>
          <w:sz w:val="28"/>
          <w:szCs w:val="28"/>
        </w:rPr>
        <w:t>PO KREATIVNI POTI DO ZNANJA 2016/2017</w:t>
      </w:r>
      <w:r>
        <w:rPr>
          <w:b/>
          <w:sz w:val="24"/>
        </w:rPr>
        <w:t>«</w:t>
      </w:r>
    </w:p>
    <w:p w:rsidR="005D6954" w:rsidRDefault="005D6954" w:rsidP="005D6954">
      <w:pPr>
        <w:jc w:val="center"/>
      </w:pPr>
    </w:p>
    <w:p w:rsidR="005D6954" w:rsidRDefault="005D6954" w:rsidP="005D6954">
      <w:pPr>
        <w:jc w:val="center"/>
      </w:pPr>
    </w:p>
    <w:p w:rsidR="005D6954" w:rsidRDefault="005D6954" w:rsidP="005D6954">
      <w:pPr>
        <w:jc w:val="center"/>
        <w:rPr>
          <w:b/>
        </w:rPr>
      </w:pPr>
      <w:r>
        <w:rPr>
          <w:b/>
        </w:rPr>
        <w:t xml:space="preserve">Prijava za sodelovanje v projektu </w:t>
      </w:r>
    </w:p>
    <w:p w:rsidR="005D6954" w:rsidRPr="006F1A16" w:rsidRDefault="005D6954" w:rsidP="005D6954">
      <w:pPr>
        <w:jc w:val="center"/>
        <w:rPr>
          <w:b/>
          <w:sz w:val="28"/>
          <w:szCs w:val="28"/>
        </w:rPr>
      </w:pPr>
      <w:r w:rsidRPr="006F1A16">
        <w:rPr>
          <w:b/>
          <w:sz w:val="28"/>
          <w:szCs w:val="28"/>
        </w:rPr>
        <w:t xml:space="preserve">Celostni model za zgodnje odkrivanje sladkorne bolezni tipa 2 </w:t>
      </w:r>
    </w:p>
    <w:p w:rsidR="005D6954" w:rsidRPr="006F1A16" w:rsidRDefault="005D6954" w:rsidP="005D6954">
      <w:pPr>
        <w:jc w:val="center"/>
        <w:rPr>
          <w:b/>
          <w:sz w:val="28"/>
          <w:szCs w:val="28"/>
        </w:rPr>
      </w:pPr>
      <w:r w:rsidRPr="006F1A16">
        <w:rPr>
          <w:b/>
          <w:sz w:val="28"/>
          <w:szCs w:val="28"/>
        </w:rPr>
        <w:t>(MODEST2)</w:t>
      </w:r>
    </w:p>
    <w:p w:rsidR="005D6954" w:rsidRDefault="005D6954" w:rsidP="005D6954">
      <w:pPr>
        <w:jc w:val="center"/>
      </w:pPr>
    </w:p>
    <w:p w:rsidR="005D6954" w:rsidRDefault="005D6954" w:rsidP="005D6954">
      <w:pPr>
        <w:jc w:val="center"/>
      </w:pPr>
    </w:p>
    <w:p w:rsidR="005D6954" w:rsidRDefault="005D6954" w:rsidP="005D6954">
      <w:pPr>
        <w:jc w:val="center"/>
      </w:pPr>
    </w:p>
    <w:p w:rsidR="005D6954" w:rsidRDefault="005D6954" w:rsidP="005D6954">
      <w:pPr>
        <w:jc w:val="center"/>
      </w:pPr>
    </w:p>
    <w:p w:rsidR="005D6954" w:rsidRDefault="005D6954" w:rsidP="005D6954">
      <w:pPr>
        <w:jc w:val="center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63"/>
      </w:tblGrid>
      <w:tr w:rsidR="005D6954" w:rsidTr="00576248">
        <w:trPr>
          <w:trHeight w:val="322"/>
        </w:trPr>
        <w:tc>
          <w:tcPr>
            <w:tcW w:w="3369" w:type="dxa"/>
            <w:vAlign w:val="bottom"/>
            <w:hideMark/>
          </w:tcPr>
          <w:p w:rsidR="005D6954" w:rsidRDefault="005D6954" w:rsidP="0057624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Ime in priimek: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954" w:rsidRDefault="005D6954" w:rsidP="00576248">
            <w:pPr>
              <w:rPr>
                <w:sz w:val="20"/>
              </w:rPr>
            </w:pPr>
          </w:p>
        </w:tc>
      </w:tr>
      <w:tr w:rsidR="005D6954" w:rsidTr="00576248">
        <w:trPr>
          <w:trHeight w:val="322"/>
        </w:trPr>
        <w:tc>
          <w:tcPr>
            <w:tcW w:w="3369" w:type="dxa"/>
            <w:vAlign w:val="bottom"/>
            <w:hideMark/>
          </w:tcPr>
          <w:p w:rsidR="005D6954" w:rsidRDefault="005D6954" w:rsidP="00576248">
            <w:pPr>
              <w:spacing w:after="0"/>
              <w:rPr>
                <w:b/>
                <w:sz w:val="20"/>
              </w:rPr>
            </w:pPr>
          </w:p>
          <w:p w:rsidR="005D6954" w:rsidRDefault="005D6954" w:rsidP="00576248">
            <w:pPr>
              <w:spacing w:after="0"/>
              <w:rPr>
                <w:b/>
                <w:sz w:val="20"/>
              </w:rPr>
            </w:pPr>
          </w:p>
          <w:p w:rsidR="005D6954" w:rsidRDefault="005D6954" w:rsidP="0057624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Fakulteta, stopnja študija, študijski program: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954" w:rsidRDefault="005D6954" w:rsidP="00576248">
            <w:pPr>
              <w:rPr>
                <w:sz w:val="20"/>
              </w:rPr>
            </w:pPr>
          </w:p>
        </w:tc>
      </w:tr>
      <w:tr w:rsidR="005D6954" w:rsidTr="00576248">
        <w:tc>
          <w:tcPr>
            <w:tcW w:w="3369" w:type="dxa"/>
            <w:vAlign w:val="bottom"/>
            <w:hideMark/>
          </w:tcPr>
          <w:p w:rsidR="005D6954" w:rsidRDefault="005D6954" w:rsidP="00576248">
            <w:pPr>
              <w:spacing w:after="0"/>
              <w:rPr>
                <w:b/>
                <w:sz w:val="20"/>
              </w:rPr>
            </w:pPr>
          </w:p>
          <w:p w:rsidR="005D6954" w:rsidRDefault="005D6954" w:rsidP="00576248">
            <w:pPr>
              <w:spacing w:after="0"/>
              <w:rPr>
                <w:b/>
                <w:sz w:val="20"/>
              </w:rPr>
            </w:pPr>
          </w:p>
          <w:p w:rsidR="005D6954" w:rsidRDefault="005D6954" w:rsidP="0057624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Letnik študija: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954" w:rsidRDefault="005D6954" w:rsidP="00576248">
            <w:pPr>
              <w:rPr>
                <w:sz w:val="20"/>
              </w:rPr>
            </w:pPr>
          </w:p>
        </w:tc>
      </w:tr>
      <w:tr w:rsidR="005D6954" w:rsidTr="00576248">
        <w:tc>
          <w:tcPr>
            <w:tcW w:w="3369" w:type="dxa"/>
            <w:vAlign w:val="bottom"/>
            <w:hideMark/>
          </w:tcPr>
          <w:p w:rsidR="005D6954" w:rsidRDefault="005D6954" w:rsidP="00576248">
            <w:pPr>
              <w:spacing w:after="0"/>
              <w:rPr>
                <w:b/>
                <w:sz w:val="20"/>
              </w:rPr>
            </w:pPr>
          </w:p>
          <w:p w:rsidR="005D6954" w:rsidRDefault="005D6954" w:rsidP="00576248">
            <w:pPr>
              <w:spacing w:after="0"/>
              <w:rPr>
                <w:b/>
                <w:sz w:val="20"/>
              </w:rPr>
            </w:pPr>
          </w:p>
          <w:p w:rsidR="005D6954" w:rsidRDefault="005D6954" w:rsidP="00576248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Elektronska pošta in telefonska številka: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954" w:rsidRDefault="005D6954" w:rsidP="00576248">
            <w:pPr>
              <w:rPr>
                <w:sz w:val="20"/>
              </w:rPr>
            </w:pPr>
          </w:p>
        </w:tc>
      </w:tr>
    </w:tbl>
    <w:p w:rsidR="005D6954" w:rsidRDefault="005D6954" w:rsidP="005D6954"/>
    <w:p w:rsidR="005D6954" w:rsidRDefault="005D6954" w:rsidP="005D6954"/>
    <w:p w:rsidR="005D6954" w:rsidRDefault="005D6954" w:rsidP="005D6954"/>
    <w:p w:rsidR="005D6954" w:rsidRDefault="005D6954" w:rsidP="005D6954">
      <w:pPr>
        <w:spacing w:after="0"/>
      </w:pPr>
      <w:r>
        <w:br w:type="page"/>
      </w:r>
    </w:p>
    <w:p w:rsidR="005D6954" w:rsidRDefault="005D6954" w:rsidP="005D6954">
      <w:pPr>
        <w:rPr>
          <w:sz w:val="20"/>
        </w:rPr>
      </w:pPr>
      <w:r>
        <w:rPr>
          <w:sz w:val="20"/>
        </w:rPr>
        <w:lastRenderedPageBreak/>
        <w:t>Na kratko zapišite, zakaj bi si želeli sodelovati v projektu: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954" w:rsidTr="00576248">
        <w:trPr>
          <w:trHeight w:val="28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4" w:rsidRDefault="005D6954" w:rsidP="00576248">
            <w:pPr>
              <w:rPr>
                <w:sz w:val="20"/>
              </w:rPr>
            </w:pPr>
          </w:p>
        </w:tc>
      </w:tr>
    </w:tbl>
    <w:p w:rsidR="005D6954" w:rsidRDefault="005D6954" w:rsidP="005D6954">
      <w:pPr>
        <w:rPr>
          <w:sz w:val="20"/>
        </w:rPr>
      </w:pPr>
    </w:p>
    <w:p w:rsidR="005D6954" w:rsidRDefault="005D6954" w:rsidP="005D6954">
      <w:pPr>
        <w:jc w:val="both"/>
        <w:rPr>
          <w:sz w:val="20"/>
        </w:rPr>
      </w:pPr>
      <w:r>
        <w:rPr>
          <w:sz w:val="20"/>
        </w:rPr>
        <w:t>Navedite svoja znanja in izkušnje povezane z vsebino projekta; na področju raziskovalnega dela (morebitni raziskovalni projekti, seminarske naloge, itd.) ter druga znanja (npr. znanje tujih jezikov, dela z računalnikom, itd.):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954" w:rsidTr="00576248">
        <w:trPr>
          <w:trHeight w:val="647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4" w:rsidRDefault="005D6954" w:rsidP="00576248">
            <w:pPr>
              <w:rPr>
                <w:sz w:val="20"/>
              </w:rPr>
            </w:pPr>
          </w:p>
        </w:tc>
      </w:tr>
    </w:tbl>
    <w:p w:rsidR="005D6954" w:rsidRDefault="005D6954" w:rsidP="005D6954">
      <w:pPr>
        <w:rPr>
          <w:sz w:val="20"/>
        </w:rPr>
      </w:pPr>
    </w:p>
    <w:p w:rsidR="005D6954" w:rsidRDefault="005D6954" w:rsidP="005D6954">
      <w:pPr>
        <w:rPr>
          <w:sz w:val="20"/>
        </w:rPr>
      </w:pPr>
    </w:p>
    <w:p w:rsidR="005D6954" w:rsidRDefault="005D6954" w:rsidP="005D6954">
      <w:pPr>
        <w:jc w:val="both"/>
        <w:rPr>
          <w:sz w:val="20"/>
        </w:rPr>
      </w:pPr>
      <w:r>
        <w:rPr>
          <w:sz w:val="20"/>
        </w:rPr>
        <w:t xml:space="preserve">S spodnjim podpisom izjavljam, da sem vpisan v javno veljaven visokošolski študijski program ter </w:t>
      </w:r>
      <w:r w:rsidRPr="00FE4E8E">
        <w:rPr>
          <w:b/>
          <w:sz w:val="20"/>
          <w:u w:val="single"/>
        </w:rPr>
        <w:t>prilagam potrdilo o vpisu</w:t>
      </w:r>
      <w:r>
        <w:rPr>
          <w:sz w:val="20"/>
        </w:rPr>
        <w:t xml:space="preserve">. Prav tako izjavljam, da nisem v delovnem razmerju, samozaposlen, prijavljen na Zavodu RS za zaposlovanje v evidenci brezposelnih oseb ali samostojni podjetnik. </w:t>
      </w:r>
    </w:p>
    <w:p w:rsidR="005D6954" w:rsidRDefault="005D6954" w:rsidP="005D6954">
      <w:pPr>
        <w:rPr>
          <w:sz w:val="20"/>
        </w:rPr>
      </w:pPr>
    </w:p>
    <w:p w:rsidR="005D6954" w:rsidRDefault="005D6954" w:rsidP="005D6954">
      <w:pPr>
        <w:ind w:left="6372"/>
        <w:rPr>
          <w:sz w:val="20"/>
        </w:rPr>
      </w:pPr>
    </w:p>
    <w:p w:rsidR="005D6954" w:rsidRDefault="005D6954" w:rsidP="005D6954">
      <w:pPr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p w:rsidR="00FD3DF2" w:rsidRPr="00FD3DF2" w:rsidRDefault="00FD3DF2" w:rsidP="005D6954">
      <w:pPr>
        <w:spacing w:after="0" w:line="276" w:lineRule="auto"/>
        <w:rPr>
          <w:rFonts w:asciiTheme="minorHAnsi" w:hAnsiTheme="minorHAnsi"/>
        </w:rPr>
      </w:pPr>
      <w:bookmarkStart w:id="0" w:name="_GoBack"/>
      <w:bookmarkEnd w:id="0"/>
    </w:p>
    <w:sectPr w:rsidR="00FD3DF2" w:rsidRPr="00FD3DF2" w:rsidSect="00DE6B2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0A" w:rsidRDefault="0029740A" w:rsidP="00BB5C4F">
      <w:pPr>
        <w:spacing w:after="0"/>
      </w:pPr>
      <w:r>
        <w:separator/>
      </w:r>
    </w:p>
  </w:endnote>
  <w:endnote w:type="continuationSeparator" w:id="0">
    <w:p w:rsidR="0029740A" w:rsidRDefault="0029740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D695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D6954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C83681" w:rsidP="00D17A99">
    <w:pPr>
      <w:pStyle w:val="Noga"/>
      <w:jc w:val="center"/>
      <w:rPr>
        <w:color w:val="006A8E"/>
        <w:sz w:val="18"/>
      </w:rPr>
    </w:pPr>
    <w:r w:rsidRPr="00C83681">
      <w:rPr>
        <w:color w:val="006A8E"/>
        <w:sz w:val="18"/>
      </w:rPr>
      <w:t>Operacija se izvaja v okviru Operativnega programa za izvajanje evropske kohezijske politike v obdobju 2014-2020 kot neposredna potrditev operacije »Odprt, odziven in kakovosten sistem visokega šolstva - Projektno delo z gospodarstvom in negospodarstvom v lokalnem in regionalnem okolju – Po kreativni poti do znanja 2016-2020«</w:t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r w:rsidRPr="00073F23">
      <w:rPr>
        <w:rStyle w:val="A1"/>
        <w:rFonts w:ascii="Calibri" w:hAnsi="Calibri"/>
        <w:sz w:val="18"/>
        <w:szCs w:val="18"/>
      </w:rPr>
      <w:t xml:space="preserve">www.fzv.um.si | fzv@um.si | t +386 2 300 47 00 | f +386 2 300 47 47 | </w:t>
    </w:r>
    <w:proofErr w:type="spellStart"/>
    <w:r w:rsidRPr="00073F23">
      <w:rPr>
        <w:rStyle w:val="A1"/>
        <w:rFonts w:ascii="Calibri" w:hAnsi="Calibri"/>
        <w:sz w:val="18"/>
        <w:szCs w:val="18"/>
      </w:rPr>
      <w:t>trr</w:t>
    </w:r>
    <w:proofErr w:type="spellEnd"/>
    <w:r w:rsidRPr="00073F23">
      <w:rPr>
        <w:rStyle w:val="A1"/>
        <w:rFonts w:ascii="Calibri" w:hAnsi="Calibri"/>
        <w:sz w:val="18"/>
        <w:szCs w:val="18"/>
      </w:rPr>
      <w:t xml:space="preserve">: 0110 0609 0125 827 | id </w:t>
    </w:r>
    <w:proofErr w:type="spellStart"/>
    <w:r w:rsidRPr="00073F23">
      <w:rPr>
        <w:rStyle w:val="A1"/>
        <w:rFonts w:ascii="Calibri" w:hAnsi="Calibri"/>
        <w:sz w:val="18"/>
        <w:szCs w:val="18"/>
      </w:rPr>
      <w:t>ddv</w:t>
    </w:r>
    <w:proofErr w:type="spellEnd"/>
    <w:r w:rsidRPr="00073F23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0A" w:rsidRDefault="0029740A" w:rsidP="00BB5C4F">
      <w:pPr>
        <w:spacing w:after="0"/>
      </w:pPr>
      <w:r>
        <w:separator/>
      </w:r>
    </w:p>
  </w:footnote>
  <w:footnote w:type="continuationSeparator" w:id="0">
    <w:p w:rsidR="0029740A" w:rsidRDefault="0029740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67" w:type="dxa"/>
      <w:tblCellMar>
        <w:right w:w="0" w:type="dxa"/>
      </w:tblCellMar>
      <w:tblLook w:val="04A0" w:firstRow="1" w:lastRow="0" w:firstColumn="1" w:lastColumn="0" w:noHBand="0" w:noVBand="1"/>
    </w:tblPr>
    <w:tblGrid>
      <w:gridCol w:w="3052"/>
      <w:gridCol w:w="3051"/>
      <w:gridCol w:w="3820"/>
    </w:tblGrid>
    <w:tr w:rsidR="00DA53B2" w:rsidTr="00B51909">
      <w:trPr>
        <w:trHeight w:val="1560"/>
      </w:trPr>
      <w:tc>
        <w:tcPr>
          <w:tcW w:w="3052" w:type="dxa"/>
          <w:shd w:val="clear" w:color="auto" w:fill="auto"/>
        </w:tcPr>
        <w:p w:rsidR="00DA53B2" w:rsidRDefault="00C83681" w:rsidP="00C15DAC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39439830" wp14:editId="71323364">
                <wp:extent cx="1743075" cy="819150"/>
                <wp:effectExtent l="0" t="0" r="9525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3681" w:rsidRDefault="00C83681" w:rsidP="00C15DAC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51" w:type="dxa"/>
          <w:shd w:val="clear" w:color="auto" w:fill="auto"/>
          <w:vAlign w:val="center"/>
        </w:tcPr>
        <w:p w:rsidR="00DA53B2" w:rsidRDefault="00C83681" w:rsidP="00C15DAC">
          <w:pPr>
            <w:pStyle w:val="Glava"/>
            <w:jc w:val="center"/>
            <w:rPr>
              <w:noProof/>
              <w:lang w:eastAsia="sl-SI"/>
            </w:rPr>
          </w:pPr>
          <w:r w:rsidRPr="0052680D">
            <w:rPr>
              <w:noProof/>
              <w:lang w:eastAsia="sl-SI"/>
            </w:rPr>
            <w:drawing>
              <wp:inline distT="0" distB="0" distL="0" distR="0" wp14:anchorId="013B6927" wp14:editId="5F3DA21B">
                <wp:extent cx="1666875" cy="798105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3723" t="16739" r="19974" b="17673"/>
                        <a:stretch/>
                      </pic:blipFill>
                      <pic:spPr bwMode="auto">
                        <a:xfrm>
                          <a:off x="0" y="0"/>
                          <a:ext cx="1706653" cy="817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DA53B2"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0A9C5855" wp14:editId="2AF568E1">
                <wp:simplePos x="0" y="0"/>
                <wp:positionH relativeFrom="column">
                  <wp:posOffset>1270</wp:posOffset>
                </wp:positionH>
                <wp:positionV relativeFrom="paragraph">
                  <wp:posOffset>90805</wp:posOffset>
                </wp:positionV>
                <wp:extent cx="1726565" cy="409575"/>
                <wp:effectExtent l="0" t="0" r="6985" b="0"/>
                <wp:wrapSquare wrapText="bothSides"/>
                <wp:docPr id="4" name="Slika 4" descr="Y:\Sklad - Po kreativni poti do praktičnega znanja\Logoti\MIZ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Y:\Sklad - Po kreativni poti do praktičnega znanja\Logoti\MIZ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7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0" w:type="dxa"/>
          <w:shd w:val="clear" w:color="auto" w:fill="auto"/>
          <w:vAlign w:val="center"/>
        </w:tcPr>
        <w:p w:rsidR="00B51909" w:rsidRPr="00105DEF" w:rsidRDefault="00B51909" w:rsidP="00B51909">
          <w:pPr>
            <w:widowControl w:val="0"/>
            <w:autoSpaceDE w:val="0"/>
            <w:autoSpaceDN w:val="0"/>
            <w:adjustRightInd w:val="0"/>
            <w:spacing w:after="0"/>
            <w:ind w:left="145"/>
            <w:rPr>
              <w:sz w:val="18"/>
              <w:szCs w:val="18"/>
            </w:rPr>
          </w:pPr>
          <w:r w:rsidRPr="00105DEF">
            <w:rPr>
              <w:rFonts w:ascii="Arial" w:hAnsi="Arial" w:cs="Arial"/>
              <w:b/>
              <w:bCs/>
              <w:color w:val="18376A"/>
              <w:sz w:val="18"/>
              <w:szCs w:val="18"/>
            </w:rPr>
            <w:t>Javni štipendijski, razvojni, invalidski in</w:t>
          </w:r>
        </w:p>
        <w:p w:rsidR="00DA53B2" w:rsidRDefault="00B51909" w:rsidP="00B51909">
          <w:pPr>
            <w:ind w:left="145"/>
            <w:rPr>
              <w:noProof/>
              <w:lang w:eastAsia="sl-SI"/>
            </w:rPr>
          </w:pPr>
          <w:r w:rsidRPr="00105DEF">
            <w:rPr>
              <w:rFonts w:ascii="Arial" w:hAnsi="Arial" w:cs="Arial"/>
              <w:b/>
              <w:bCs/>
              <w:color w:val="18376A"/>
              <w:sz w:val="18"/>
              <w:szCs w:val="18"/>
            </w:rPr>
            <w:t>preživninski sklad Republike Slovenije</w:t>
          </w: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0699"/>
    <w:multiLevelType w:val="hybridMultilevel"/>
    <w:tmpl w:val="C64E5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E"/>
    <w:rsid w:val="0001146A"/>
    <w:rsid w:val="00015E8D"/>
    <w:rsid w:val="00023E5A"/>
    <w:rsid w:val="00051DAE"/>
    <w:rsid w:val="00051F90"/>
    <w:rsid w:val="00054766"/>
    <w:rsid w:val="000C393D"/>
    <w:rsid w:val="000F1A06"/>
    <w:rsid w:val="001179EF"/>
    <w:rsid w:val="00215201"/>
    <w:rsid w:val="0028526B"/>
    <w:rsid w:val="0029740A"/>
    <w:rsid w:val="002B1DB3"/>
    <w:rsid w:val="002E2D9F"/>
    <w:rsid w:val="00311139"/>
    <w:rsid w:val="003868FE"/>
    <w:rsid w:val="003D6941"/>
    <w:rsid w:val="00400569"/>
    <w:rsid w:val="00413C63"/>
    <w:rsid w:val="004A1A78"/>
    <w:rsid w:val="004A703F"/>
    <w:rsid w:val="004D4EC4"/>
    <w:rsid w:val="00522FDF"/>
    <w:rsid w:val="005376C1"/>
    <w:rsid w:val="00552FF3"/>
    <w:rsid w:val="0055741E"/>
    <w:rsid w:val="00563261"/>
    <w:rsid w:val="00580C54"/>
    <w:rsid w:val="005B48A9"/>
    <w:rsid w:val="005D6954"/>
    <w:rsid w:val="0066680F"/>
    <w:rsid w:val="006837C4"/>
    <w:rsid w:val="006A3EBA"/>
    <w:rsid w:val="007138CE"/>
    <w:rsid w:val="00734CD1"/>
    <w:rsid w:val="007410DA"/>
    <w:rsid w:val="00751834"/>
    <w:rsid w:val="007554FD"/>
    <w:rsid w:val="007564BD"/>
    <w:rsid w:val="00784EB8"/>
    <w:rsid w:val="007A3E73"/>
    <w:rsid w:val="007B34C1"/>
    <w:rsid w:val="007C4B80"/>
    <w:rsid w:val="0080304F"/>
    <w:rsid w:val="00884BE7"/>
    <w:rsid w:val="00910B44"/>
    <w:rsid w:val="00962BBF"/>
    <w:rsid w:val="00976774"/>
    <w:rsid w:val="009956F4"/>
    <w:rsid w:val="009C4376"/>
    <w:rsid w:val="009D1978"/>
    <w:rsid w:val="00A03F1E"/>
    <w:rsid w:val="00A307E1"/>
    <w:rsid w:val="00A32CF9"/>
    <w:rsid w:val="00A452F3"/>
    <w:rsid w:val="00AB0DE2"/>
    <w:rsid w:val="00AE6DE0"/>
    <w:rsid w:val="00B02A70"/>
    <w:rsid w:val="00B13296"/>
    <w:rsid w:val="00B14DD9"/>
    <w:rsid w:val="00B51909"/>
    <w:rsid w:val="00BB5C4F"/>
    <w:rsid w:val="00C25FF2"/>
    <w:rsid w:val="00C83681"/>
    <w:rsid w:val="00CD7DA4"/>
    <w:rsid w:val="00D17A99"/>
    <w:rsid w:val="00D554AE"/>
    <w:rsid w:val="00D76383"/>
    <w:rsid w:val="00D82FD2"/>
    <w:rsid w:val="00D8591D"/>
    <w:rsid w:val="00DA53B2"/>
    <w:rsid w:val="00DB4CD6"/>
    <w:rsid w:val="00DC556E"/>
    <w:rsid w:val="00DC5A67"/>
    <w:rsid w:val="00DD2432"/>
    <w:rsid w:val="00DD3A72"/>
    <w:rsid w:val="00DE6B24"/>
    <w:rsid w:val="00E01C78"/>
    <w:rsid w:val="00E10BCB"/>
    <w:rsid w:val="00E7519B"/>
    <w:rsid w:val="00E757D1"/>
    <w:rsid w:val="00EC413A"/>
    <w:rsid w:val="00F1084A"/>
    <w:rsid w:val="00F14558"/>
    <w:rsid w:val="00F22984"/>
    <w:rsid w:val="00F75BC3"/>
    <w:rsid w:val="00F83525"/>
    <w:rsid w:val="00FA10E1"/>
    <w:rsid w:val="00FB756D"/>
    <w:rsid w:val="00FC6DC6"/>
    <w:rsid w:val="00FD3DF2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D741"/>
  <w15:docId w15:val="{0E96D2DB-7E9D-4C1B-8860-D605517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D3DF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iglic.FZV\Documents\Maja\Tajni&#353;tvo\Dopisi\dopis-fz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K67AKCNZ6W6Y-291-45</_dlc_DocId>
    <_dlc_DocIdUrl xmlns="c414fd7f-21c6-4d94-90e3-68400e5795fc">
      <Url>http://www.um.si/CGP/FZV/_layouts/15/DocIdRedir.aspx?ID=K67AKCNZ6W6Y-291-45</Url>
      <Description>K67AKCNZ6W6Y-291-45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f207e85a6a7a871ccc154e3dfd867e9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36785-4859-482D-BE08-15D157CC9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FA5C9-75C3-4811-88CA-128A20403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6681F766-DE05-490A-AD31-FEBE3EDE95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9C9DCB-C8D8-4C9B-8C7F-1DF254342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dopis-fzv40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Štiglic</dc:creator>
  <cp:lastModifiedBy>Maja Štiglic</cp:lastModifiedBy>
  <cp:revision>2</cp:revision>
  <dcterms:created xsi:type="dcterms:W3CDTF">2017-02-02T12:12:00Z</dcterms:created>
  <dcterms:modified xsi:type="dcterms:W3CDTF">2017-02-02T12:12:00Z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4b4c604b-aad0-45e1-9254-f7fd7babfec1</vt:lpwstr>
  </property>
</Properties>
</file>